
<file path=[Content_Types].xml><?xml version="1.0" encoding="utf-8"?>
<Types xmlns="http://schemas.openxmlformats.org/package/2006/content-types">
  <Default Extension="xml" ContentType="application/xml"/>
  <Default Extension="jpeg" ContentType="image/jpeg"/>
  <Default Extension="jpg" ContentType="image/jpeg"/>
  <Default Extension="rels" ContentType="application/vnd.openxmlformats-package.relationships+xml"/>
  <Default Extension="wdp" ContentType="image/vnd.ms-photo"/>
  <Default Extension="bin" ContentType="application/vnd.openxmlformats-officedocument.wordprocessingml.printerSettings"/>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09543" w14:textId="13AE8265" w:rsidR="004A4EB7" w:rsidRDefault="00B62A1B">
      <w:r>
        <w:rPr>
          <w:noProof/>
        </w:rPr>
        <mc:AlternateContent>
          <mc:Choice Requires="wps">
            <w:drawing>
              <wp:anchor distT="0" distB="0" distL="114300" distR="114300" simplePos="0" relativeHeight="251679753" behindDoc="0" locked="0" layoutInCell="1" allowOverlap="1" wp14:anchorId="378CCF61" wp14:editId="0F32017D">
                <wp:simplePos x="0" y="0"/>
                <wp:positionH relativeFrom="page">
                  <wp:posOffset>9565640</wp:posOffset>
                </wp:positionH>
                <wp:positionV relativeFrom="page">
                  <wp:posOffset>8996045</wp:posOffset>
                </wp:positionV>
                <wp:extent cx="3657600" cy="852170"/>
                <wp:effectExtent l="0" t="0" r="0" b="11430"/>
                <wp:wrapTight wrapText="bothSides">
                  <wp:wrapPolygon edited="0">
                    <wp:start x="150" y="0"/>
                    <wp:lineTo x="150" y="21246"/>
                    <wp:lineTo x="21300" y="21246"/>
                    <wp:lineTo x="21300" y="0"/>
                    <wp:lineTo x="150" y="0"/>
                  </wp:wrapPolygon>
                </wp:wrapTight>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5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8AE82" w14:textId="77777777" w:rsidR="00DA3819" w:rsidRDefault="00DA3819" w:rsidP="00762B9C">
                            <w:pPr>
                              <w:pStyle w:val="Organization"/>
                            </w:pPr>
                            <w:r>
                              <w:t>IMPULSION GYM</w:t>
                            </w:r>
                          </w:p>
                          <w:p w14:paraId="48DBA1C5" w14:textId="77777777" w:rsidR="00DA3819" w:rsidRDefault="00DA3819" w:rsidP="00762B9C">
                            <w:pPr>
                              <w:pStyle w:val="ContactDetails"/>
                            </w:pPr>
                            <w:r>
                              <w:t>BP 20005 – 79233 Prahecq</w:t>
                            </w:r>
                          </w:p>
                          <w:p w14:paraId="2CD9D5AA" w14:textId="77777777" w:rsidR="00DA3819" w:rsidRDefault="00730B63" w:rsidP="00762B9C">
                            <w:pPr>
                              <w:pStyle w:val="ContactDetails"/>
                            </w:pPr>
                            <w:hyperlink r:id="rId8" w:history="1">
                              <w:r w:rsidR="00DA3819" w:rsidRPr="007A72D5">
                                <w:rPr>
                                  <w:rStyle w:val="Lienhypertexte"/>
                                </w:rPr>
                                <w:t>impulsiongym@gmail.com</w:t>
                              </w:r>
                            </w:hyperlink>
                            <w:r w:rsidR="00DA3819">
                              <w:t xml:space="preserve"> </w:t>
                            </w:r>
                          </w:p>
                          <w:p w14:paraId="3BE69F18" w14:textId="77777777" w:rsidR="00DA3819" w:rsidRDefault="00DA3819" w:rsidP="00762B9C">
                            <w:pPr>
                              <w:pStyle w:val="ContactDetails"/>
                            </w:pPr>
                            <w:r>
                              <w:t>06-48-06-65-49</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753.2pt;margin-top:708.35pt;width:4in;height:67.1pt;z-index:2516797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" filled="f" stroked="f">
                <v:textbox inset=",0,,0">
                  <w:txbxContent>
                    <w:p w14:paraId="57C8AE82" w14:textId="77777777" w:rsidR="00DA3819" w:rsidRDefault="00DA3819" w:rsidP="00762B9C">
                      <w:pPr>
                        <w:pStyle w:val="Organization"/>
                      </w:pPr>
                      <w:r>
                        <w:t>IMPULSION GYM</w:t>
                      </w:r>
                    </w:p>
                    <w:p w14:paraId="48DBA1C5" w14:textId="77777777" w:rsidR="00DA3819" w:rsidRDefault="00DA3819" w:rsidP="00762B9C">
                      <w:pPr>
                        <w:pStyle w:val="ContactDetails"/>
                      </w:pPr>
                      <w:r>
                        <w:t>BP 20005 – 79233 Prahecq</w:t>
                      </w:r>
                    </w:p>
                    <w:p w14:paraId="2CD9D5AA" w14:textId="77777777" w:rsidR="00DA3819" w:rsidRDefault="00730B63" w:rsidP="00762B9C">
                      <w:pPr>
                        <w:pStyle w:val="ContactDetails"/>
                      </w:pPr>
                      <w:hyperlink r:id="rId9" w:history="1">
                        <w:r w:rsidR="00DA3819" w:rsidRPr="007A72D5">
                          <w:rPr>
                            <w:rStyle w:val="Lienhypertexte"/>
                          </w:rPr>
                          <w:t>impulsiongym@gmail.com</w:t>
                        </w:r>
                      </w:hyperlink>
                      <w:r w:rsidR="00DA3819">
                        <w:t xml:space="preserve"> </w:t>
                      </w:r>
                    </w:p>
                    <w:p w14:paraId="3BE69F18" w14:textId="77777777" w:rsidR="00DA3819" w:rsidRDefault="00DA3819" w:rsidP="00762B9C">
                      <w:pPr>
                        <w:pStyle w:val="ContactDetails"/>
                      </w:pPr>
                      <w:r>
                        <w:t>06-48-06-65-49</w:t>
                      </w:r>
                    </w:p>
                  </w:txbxContent>
                </v:textbox>
                <w10:wrap type="tight"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3E0CAD01" wp14:editId="0C6FC85E">
                <wp:simplePos x="0" y="0"/>
                <wp:positionH relativeFrom="page">
                  <wp:posOffset>2239645</wp:posOffset>
                </wp:positionH>
                <wp:positionV relativeFrom="page">
                  <wp:posOffset>8920480</wp:posOffset>
                </wp:positionV>
                <wp:extent cx="3657600" cy="852170"/>
                <wp:effectExtent l="0" t="0" r="0" b="11430"/>
                <wp:wrapTight wrapText="bothSides">
                  <wp:wrapPolygon edited="0">
                    <wp:start x="150" y="0"/>
                    <wp:lineTo x="150" y="21246"/>
                    <wp:lineTo x="21300" y="21246"/>
                    <wp:lineTo x="21300" y="0"/>
                    <wp:lineTo x="150" y="0"/>
                  </wp:wrapPolygon>
                </wp:wrapTight>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5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56CED" w14:textId="77777777" w:rsidR="00DA3819" w:rsidRDefault="00DA3819">
                            <w:pPr>
                              <w:pStyle w:val="Organization"/>
                            </w:pPr>
                            <w:r>
                              <w:t>IMPULSION GYM</w:t>
                            </w:r>
                          </w:p>
                          <w:p w14:paraId="7E608BD9" w14:textId="77777777" w:rsidR="00DA3819" w:rsidRDefault="00DA3819">
                            <w:pPr>
                              <w:pStyle w:val="ContactDetails"/>
                            </w:pPr>
                            <w:r>
                              <w:t>BP 20005 – 79233 Prahecq</w:t>
                            </w:r>
                          </w:p>
                          <w:p w14:paraId="58E1F62C" w14:textId="77777777" w:rsidR="00DA3819" w:rsidRDefault="00730B63">
                            <w:pPr>
                              <w:pStyle w:val="ContactDetails"/>
                            </w:pPr>
                            <w:hyperlink r:id="rId10" w:history="1">
                              <w:r w:rsidR="00DA3819" w:rsidRPr="007A72D5">
                                <w:rPr>
                                  <w:rStyle w:val="Lienhypertexte"/>
                                </w:rPr>
                                <w:t>impulsiongym@gmail.com</w:t>
                              </w:r>
                            </w:hyperlink>
                            <w:r w:rsidR="00DA3819">
                              <w:t xml:space="preserve"> </w:t>
                            </w:r>
                          </w:p>
                          <w:p w14:paraId="6FADD704" w14:textId="77777777" w:rsidR="00DA3819" w:rsidRDefault="00DA3819">
                            <w:pPr>
                              <w:pStyle w:val="ContactDetails"/>
                            </w:pPr>
                            <w:r>
                              <w:t>06-48-06-65-49</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76.35pt;margin-top:702.4pt;width:4in;height:67.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" filled="f" stroked="f">
                <v:textbox inset=",0,,0">
                  <w:txbxContent>
                    <w:p w14:paraId="4CF56CED" w14:textId="77777777" w:rsidR="00DA3819" w:rsidRDefault="00DA3819">
                      <w:pPr>
                        <w:pStyle w:val="Organization"/>
                      </w:pPr>
                      <w:r>
                        <w:t>IMPULSION GYM</w:t>
                      </w:r>
                    </w:p>
                    <w:p w14:paraId="7E608BD9" w14:textId="77777777" w:rsidR="00DA3819" w:rsidRDefault="00DA3819">
                      <w:pPr>
                        <w:pStyle w:val="ContactDetails"/>
                      </w:pPr>
                      <w:r>
                        <w:t>BP 20005 – 79233 Prahecq</w:t>
                      </w:r>
                    </w:p>
                    <w:p w14:paraId="58E1F62C" w14:textId="77777777" w:rsidR="00DA3819" w:rsidRDefault="00730B63">
                      <w:pPr>
                        <w:pStyle w:val="ContactDetails"/>
                      </w:pPr>
                      <w:hyperlink r:id="rId11" w:history="1">
                        <w:r w:rsidR="00DA3819" w:rsidRPr="007A72D5">
                          <w:rPr>
                            <w:rStyle w:val="Lienhypertexte"/>
                          </w:rPr>
                          <w:t>impulsiongym@gmail.com</w:t>
                        </w:r>
                      </w:hyperlink>
                      <w:r w:rsidR="00DA3819">
                        <w:t xml:space="preserve"> </w:t>
                      </w:r>
                    </w:p>
                    <w:p w14:paraId="6FADD704" w14:textId="77777777" w:rsidR="00DA3819" w:rsidRDefault="00DA3819">
                      <w:pPr>
                        <w:pStyle w:val="ContactDetails"/>
                      </w:pPr>
                      <w:r>
                        <w:t>06-48-06-65-49</w:t>
                      </w:r>
                    </w:p>
                  </w:txbxContent>
                </v:textbox>
                <w10:wrap type="tight" anchorx="page" anchory="page"/>
              </v:shape>
            </w:pict>
          </mc:Fallback>
        </mc:AlternateContent>
      </w:r>
      <w:r>
        <w:rPr>
          <w:noProof/>
        </w:rPr>
        <mc:AlternateContent>
          <mc:Choice Requires="wps">
            <w:drawing>
              <wp:anchor distT="0" distB="0" distL="114300" distR="114300" simplePos="0" relativeHeight="251658240" behindDoc="0" locked="0" layoutInCell="0" allowOverlap="1" wp14:anchorId="4156B812" wp14:editId="37667B37">
                <wp:simplePos x="0" y="0"/>
                <wp:positionH relativeFrom="page">
                  <wp:posOffset>1419860</wp:posOffset>
                </wp:positionH>
                <wp:positionV relativeFrom="page">
                  <wp:posOffset>8507095</wp:posOffset>
                </wp:positionV>
                <wp:extent cx="4403090" cy="304800"/>
                <wp:effectExtent l="0" t="0" r="0" b="0"/>
                <wp:wrapTight wrapText="bothSides">
                  <wp:wrapPolygon edited="0">
                    <wp:start x="125" y="0"/>
                    <wp:lineTo x="125" y="19800"/>
                    <wp:lineTo x="21307" y="19800"/>
                    <wp:lineTo x="21307" y="0"/>
                    <wp:lineTo x="125" y="0"/>
                  </wp:wrapPolygon>
                </wp:wrapTight>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0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5C2FB" w14:textId="77777777" w:rsidR="00DA3819" w:rsidRPr="00354308" w:rsidRDefault="00DA3819" w:rsidP="00B62A1B">
                            <w:pPr>
                              <w:jc w:val="center"/>
                              <w:rPr>
                                <w:b/>
                                <w:i/>
                                <w:color w:val="77280A" w:themeColor="accent5" w:themeShade="BF"/>
                              </w:rPr>
                            </w:pPr>
                            <w:r w:rsidRPr="00354308">
                              <w:rPr>
                                <w:b/>
                                <w:i/>
                                <w:color w:val="77280A" w:themeColor="accent5" w:themeShade="BF"/>
                              </w:rPr>
                              <w:t>L’inscription vaut acceptation du présent règlement intérieur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11.8pt;margin-top:669.85pt;width:346.7pt;height: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" o:allowincell="f" filled="f" stroked="f">
                <v:textbox inset=",0,,0">
                  <w:txbxContent>
                    <w:p w14:paraId="54A5C2FB" w14:textId="77777777" w:rsidR="00DA3819" w:rsidRPr="00354308" w:rsidRDefault="00DA3819" w:rsidP="00B62A1B">
                      <w:pPr>
                        <w:jc w:val="center"/>
                        <w:rPr>
                          <w:b/>
                          <w:i/>
                          <w:color w:val="77280A" w:themeColor="accent5" w:themeShade="BF"/>
                        </w:rPr>
                      </w:pPr>
                      <w:r w:rsidRPr="00354308">
                        <w:rPr>
                          <w:b/>
                          <w:i/>
                          <w:color w:val="77280A" w:themeColor="accent5" w:themeShade="BF"/>
                        </w:rPr>
                        <w:t>L’inscription vaut acceptation du présent règlement intérieur</w:t>
                      </w:r>
                    </w:p>
                  </w:txbxContent>
                </v:textbox>
                <w10:wrap type="tight" anchorx="page" anchory="page"/>
              </v:shape>
            </w:pict>
          </mc:Fallback>
        </mc:AlternateContent>
      </w:r>
      <w:r>
        <w:rPr>
          <w:noProof/>
        </w:rPr>
        <w:drawing>
          <wp:anchor distT="0" distB="0" distL="118745" distR="118745" simplePos="0" relativeHeight="251672582" behindDoc="0" locked="0" layoutInCell="0" allowOverlap="1" wp14:anchorId="56AECEFB" wp14:editId="7191C83E">
            <wp:simplePos x="0" y="0"/>
            <wp:positionH relativeFrom="page">
              <wp:posOffset>504190</wp:posOffset>
            </wp:positionH>
            <wp:positionV relativeFrom="page">
              <wp:posOffset>6769735</wp:posOffset>
            </wp:positionV>
            <wp:extent cx="1172210" cy="655955"/>
            <wp:effectExtent l="203200" t="254000" r="199390" b="283845"/>
            <wp:wrapTight wrapText="bothSides">
              <wp:wrapPolygon edited="0">
                <wp:start x="-4066" y="-912"/>
                <wp:lineTo x="-3621" y="15502"/>
                <wp:lineTo x="1170" y="25956"/>
                <wp:lineTo x="20878" y="23611"/>
                <wp:lineTo x="21606" y="24955"/>
                <wp:lineTo x="24731" y="23193"/>
                <wp:lineTo x="21915" y="-9425"/>
                <wp:lineTo x="14962" y="-9889"/>
                <wp:lineTo x="398" y="-3429"/>
                <wp:lineTo x="-4066" y="-912"/>
              </wp:wrapPolygon>
            </wp:wrapTight>
            <wp:docPr id="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laceholder-base---neutral.png"/>
                    <pic:cNvPicPr/>
                  </pic:nvPicPr>
                  <pic:blipFill>
                    <a:blip r:embed="rId12">
                      <a:extLst>
                        <a:ext uri="{28A0092B-C50C-407E-A947-70E740481C1C}">
                          <a14:useLocalDpi xmlns:a14="http://schemas.microsoft.com/office/drawing/2010/main" val="0"/>
                        </a:ext>
                      </a:extLst>
                    </a:blip>
                    <a:stretch>
                      <a:fillRect/>
                    </a:stretch>
                  </pic:blipFill>
                  <pic:spPr bwMode="auto">
                    <a:xfrm rot="1050916">
                      <a:off x="0" y="0"/>
                      <a:ext cx="1172210" cy="655955"/>
                    </a:xfrm>
                    <a:prstGeom prst="rect">
                      <a:avLst/>
                    </a:prstGeom>
                    <a:solidFill>
                      <a:srgbClr val="FFFFFF">
                        <a:shade val="85000"/>
                      </a:srgbClr>
                    </a:solidFill>
                    <a:ln w="76200" cap="sq" cmpd="sng" algn="ctr">
                      <a:solidFill>
                        <a:srgbClr val="FFFFFF"/>
                      </a:solidFill>
                      <a:prstDash val="solid"/>
                      <a:miter lim="800000"/>
                      <a:headEnd type="none" w="med" len="med"/>
                      <a:tailEnd type="none" w="med" len="med"/>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8745" distR="118745" simplePos="0" relativeHeight="251672583" behindDoc="0" locked="0" layoutInCell="0" allowOverlap="1" wp14:anchorId="4D004735" wp14:editId="00BBD582">
            <wp:simplePos x="0" y="0"/>
            <wp:positionH relativeFrom="page">
              <wp:posOffset>5639435</wp:posOffset>
            </wp:positionH>
            <wp:positionV relativeFrom="page">
              <wp:posOffset>2881630</wp:posOffset>
            </wp:positionV>
            <wp:extent cx="1006475" cy="466725"/>
            <wp:effectExtent l="177800" t="228600" r="187325" b="244475"/>
            <wp:wrapTight wrapText="bothSides">
              <wp:wrapPolygon edited="0">
                <wp:start x="-4787" y="-2543"/>
                <wp:lineTo x="-3370" y="18526"/>
                <wp:lineTo x="20983" y="24291"/>
                <wp:lineTo x="21785" y="26270"/>
                <wp:lineTo x="24423" y="24790"/>
                <wp:lineTo x="23216" y="-8544"/>
                <wp:lineTo x="15007" y="-11224"/>
                <wp:lineTo x="-39" y="-5208"/>
                <wp:lineTo x="-4787" y="-2543"/>
              </wp:wrapPolygon>
            </wp:wrapTight>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laceholder-base---neutral.png"/>
                    <pic:cNvPicPr/>
                  </pic:nvPicPr>
                  <pic:blipFill>
                    <a:blip r:embed="rId13">
                      <a:extLst>
                        <a:ext uri="{28A0092B-C50C-407E-A947-70E740481C1C}">
                          <a14:useLocalDpi xmlns:a14="http://schemas.microsoft.com/office/drawing/2010/main" val="0"/>
                        </a:ext>
                      </a:extLst>
                    </a:blip>
                    <a:stretch>
                      <a:fillRect/>
                    </a:stretch>
                  </pic:blipFill>
                  <pic:spPr bwMode="auto">
                    <a:xfrm rot="875378">
                      <a:off x="0" y="0"/>
                      <a:ext cx="1006475" cy="466725"/>
                    </a:xfrm>
                    <a:prstGeom prst="rect">
                      <a:avLst/>
                    </a:prstGeom>
                    <a:solidFill>
                      <a:srgbClr val="FFFFFF">
                        <a:shade val="85000"/>
                      </a:srgbClr>
                    </a:solidFill>
                    <a:ln w="76200" cap="sq" cmpd="sng" algn="ctr">
                      <a:solidFill>
                        <a:srgbClr val="FFFFFF"/>
                      </a:solidFill>
                      <a:prstDash val="solid"/>
                      <a:miter lim="800000"/>
                      <a:headEnd type="none" w="med" len="med"/>
                      <a:tailEnd type="none" w="med" len="med"/>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4873" behindDoc="0" locked="0" layoutInCell="1" allowOverlap="1" wp14:anchorId="2CAD4E02" wp14:editId="40FA8DC1">
                <wp:simplePos x="0" y="0"/>
                <wp:positionH relativeFrom="page">
                  <wp:posOffset>288290</wp:posOffset>
                </wp:positionH>
                <wp:positionV relativeFrom="page">
                  <wp:posOffset>1771015</wp:posOffset>
                </wp:positionV>
                <wp:extent cx="2475865" cy="649605"/>
                <wp:effectExtent l="0" t="330200" r="0" b="340995"/>
                <wp:wrapThrough wrapText="bothSides">
                  <wp:wrapPolygon edited="0">
                    <wp:start x="19927" y="-1494"/>
                    <wp:lineTo x="8551" y="-12750"/>
                    <wp:lineTo x="7532" y="192"/>
                    <wp:lineTo x="953" y="-7337"/>
                    <wp:lineTo x="357" y="6091"/>
                    <wp:lineTo x="123" y="20814"/>
                    <wp:lineTo x="1184" y="22028"/>
                    <wp:lineTo x="1524" y="20653"/>
                    <wp:lineTo x="13091" y="20664"/>
                    <wp:lineTo x="21115" y="15737"/>
                    <wp:lineTo x="21370" y="12502"/>
                    <wp:lineTo x="21201" y="-37"/>
                    <wp:lineTo x="19927" y="-1494"/>
                  </wp:wrapPolygon>
                </wp:wrapThrough>
                <wp:docPr id="37" name="Zone de texte 37"/>
                <wp:cNvGraphicFramePr/>
                <a:graphic xmlns:a="http://schemas.openxmlformats.org/drawingml/2006/main">
                  <a:graphicData uri="http://schemas.microsoft.com/office/word/2010/wordprocessingShape">
                    <wps:wsp>
                      <wps:cNvSpPr txBox="1"/>
                      <wps:spPr>
                        <a:xfrm rot="20597185">
                          <a:off x="0" y="0"/>
                          <a:ext cx="2475865" cy="649605"/>
                        </a:xfrm>
                        <a:prstGeom prst="rect">
                          <a:avLst/>
                        </a:prstGeom>
                        <a:noFill/>
                        <a:ln>
                          <a:noFill/>
                        </a:ln>
                        <a:effectLst/>
                        <a:extLst>
                          <a:ext uri="{C572A759-6A51-4108-AA02-DFA0A04FC94B}">
                            <ma14:wrappingTextBoxFlag xmlns:ma14="http://schemas.microsoft.com/office/mac/drawingml/2011/main" val="1"/>
                          </a:ext>
                        </a:extLst>
                      </wps:spPr>
                      <wps:txbx>
                        <w:txbxContent>
                          <w:p w14:paraId="48835854" w14:textId="0D96AF83" w:rsidR="00DA3819" w:rsidRPr="00571E1E" w:rsidRDefault="00B62A1B" w:rsidP="00B62A1B">
                            <w:pPr>
                              <w:pStyle w:val="Titre3"/>
                              <w:jc w:val="center"/>
                              <w:rPr>
                                <w:b/>
                                <w:color w:val="A70F03" w:themeColor="accent6"/>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A70F03" w:themeColor="accent6"/>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w:t>
                            </w:r>
                            <w:r w:rsidR="00DA3819" w:rsidRPr="00B554D8">
                              <w:rPr>
                                <w:b/>
                                <w:color w:val="A70F03" w:themeColor="accent6"/>
                                <w:sz w:val="72"/>
                                <w:szCs w:val="72"/>
                                <w:vertAlign w:val="superscript"/>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ème</w:t>
                            </w:r>
                            <w:r w:rsidR="00DA3819">
                              <w:rPr>
                                <w:b/>
                                <w:color w:val="A70F03" w:themeColor="accent6"/>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DA3819" w:rsidRPr="00571E1E">
                              <w:rPr>
                                <w:b/>
                                <w:color w:val="A70F03" w:themeColor="accent6"/>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édition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37" o:spid="_x0000_s1029" type="#_x0000_t202" style="position:absolute;margin-left:22.7pt;margin-top:139.45pt;width:194.95pt;height:51.15pt;rotation:-1095341fd;z-index:251684873;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" mv:complextextbox="1" filled="f" stroked="f">
                <v:textbox style="mso-fit-shape-to-text:t">
                  <w:txbxContent>
                    <w:p w14:paraId="48835854" w14:textId="0D96AF83" w:rsidR="00DA3819" w:rsidRPr="00571E1E" w:rsidRDefault="00B62A1B" w:rsidP="00B62A1B">
                      <w:pPr>
                        <w:pStyle w:val="Titre3"/>
                        <w:jc w:val="center"/>
                        <w:rPr>
                          <w:b/>
                          <w:color w:val="A70F03" w:themeColor="accent6"/>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A70F03" w:themeColor="accent6"/>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w:t>
                      </w:r>
                      <w:r w:rsidR="00DA3819" w:rsidRPr="00B554D8">
                        <w:rPr>
                          <w:b/>
                          <w:color w:val="A70F03" w:themeColor="accent6"/>
                          <w:sz w:val="72"/>
                          <w:szCs w:val="72"/>
                          <w:vertAlign w:val="superscript"/>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ème</w:t>
                      </w:r>
                      <w:r w:rsidR="00DA3819">
                        <w:rPr>
                          <w:b/>
                          <w:color w:val="A70F03" w:themeColor="accent6"/>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DA3819" w:rsidRPr="00571E1E">
                        <w:rPr>
                          <w:b/>
                          <w:color w:val="A70F03" w:themeColor="accent6"/>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édition</w:t>
                      </w:r>
                    </w:p>
                  </w:txbxContent>
                </v:textbox>
                <w10:wrap type="through" anchorx="page" anchory="page"/>
              </v:shape>
            </w:pict>
          </mc:Fallback>
        </mc:AlternateContent>
      </w:r>
      <w:r w:rsidR="00730B63">
        <w:rPr>
          <w:noProof/>
        </w:rPr>
        <mc:AlternateContent>
          <mc:Choice Requires="wpg">
            <w:drawing>
              <wp:anchor distT="0" distB="0" distL="114300" distR="114300" simplePos="1" relativeHeight="251663360" behindDoc="0" locked="0" layoutInCell="1" allowOverlap="1" wp14:anchorId="39A0D44B" wp14:editId="671D016D">
                <wp:simplePos x="504190" y="1644650"/>
                <wp:positionH relativeFrom="page">
                  <wp:posOffset>504190</wp:posOffset>
                </wp:positionH>
                <wp:positionV relativeFrom="page">
                  <wp:posOffset>1644650</wp:posOffset>
                </wp:positionV>
                <wp:extent cx="6527800" cy="7226935"/>
                <wp:effectExtent l="0" t="0" r="0" b="12065"/>
                <wp:wrapThrough wrapText="bothSides">
                  <wp:wrapPolygon edited="0">
                    <wp:start x="84" y="0"/>
                    <wp:lineTo x="84" y="21560"/>
                    <wp:lineTo x="21432" y="21560"/>
                    <wp:lineTo x="21432" y="0"/>
                    <wp:lineTo x="84" y="0"/>
                  </wp:wrapPolygon>
                </wp:wrapThrough>
                <wp:docPr id="250" name="Grouper 250"/>
                <wp:cNvGraphicFramePr/>
                <a:graphic xmlns:a="http://schemas.openxmlformats.org/drawingml/2006/main">
                  <a:graphicData uri="http://schemas.microsoft.com/office/word/2010/wordprocessingGroup">
                    <wpg:wgp>
                      <wpg:cNvGrpSpPr/>
                      <wpg:grpSpPr>
                        <a:xfrm>
                          <a:off x="0" y="0"/>
                          <a:ext cx="6527800" cy="7226935"/>
                          <a:chOff x="0" y="0"/>
                          <a:chExt cx="6527800" cy="7226935"/>
                        </a:xfrm>
                        <a:extLst>
                          <a:ext uri="{0CCBE362-F206-4b92-989A-16890622DB6E}">
                            <ma14:wrappingTextBoxFlag xmlns:ma14="http://schemas.microsoft.com/office/mac/drawingml/2011/main" val="1"/>
                          </a:ext>
                        </a:extLst>
                      </wpg:grpSpPr>
                      <wps:wsp>
                        <wps:cNvPr id="29" name="Text Box 11"/>
                        <wps:cNvSpPr txBox="1">
                          <a:spLocks noChangeArrowheads="1"/>
                        </wps:cNvSpPr>
                        <wps:spPr bwMode="auto">
                          <a:xfrm>
                            <a:off x="0" y="0"/>
                            <a:ext cx="6527800" cy="7225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4" name="Zone de texte 4"/>
                        <wps:cNvSpPr txBox="1"/>
                        <wps:spPr>
                          <a:xfrm>
                            <a:off x="2311400" y="0"/>
                            <a:ext cx="4124960" cy="156210"/>
                          </a:xfrm>
                          <a:prstGeom prst="rect">
                            <a:avLst/>
                          </a:prstGeom>
                          <a:noFill/>
                          <a:ln>
                            <a:noFill/>
                          </a:ln>
                          <a:effectLst/>
                          <a:extLst>
                            <a:ext uri="{C572A759-6A51-4108-AA02-DFA0A04FC94B}">
                              <ma14:wrappingTextBoxFlag xmlns:ma14="http://schemas.microsoft.com/office/mac/drawingml/2011/main"/>
                            </a:ext>
                          </a:extLst>
                        </wps:spPr>
                        <wps:txbx id="5">
                          <w:txbxContent>
                            <w:p w14:paraId="5F903632" w14:textId="77777777" w:rsidR="00DA3819" w:rsidRPr="00354308" w:rsidRDefault="00DA3819" w:rsidP="00305A6D">
                              <w:pPr>
                                <w:pStyle w:val="Corpsdetexte"/>
                                <w:spacing w:after="0"/>
                                <w:rPr>
                                  <w:color w:val="77280A" w:themeColor="accent5" w:themeShade="BF"/>
                                </w:rPr>
                              </w:pPr>
                              <w:r w:rsidRPr="00354308">
                                <w:rPr>
                                  <w:b/>
                                  <w:color w:val="77280A" w:themeColor="accent5" w:themeShade="BF"/>
                                  <w:u w:val="single"/>
                                </w:rPr>
                                <w:t>Descriptif de la manifestation :</w:t>
                              </w:r>
                              <w:r w:rsidRPr="00354308">
                                <w:rPr>
                                  <w:color w:val="77280A" w:themeColor="accent5" w:themeShade="BF"/>
                                </w:rPr>
                                <w:t xml:space="preserve"> </w:t>
                              </w:r>
                            </w:p>
                            <w:p w14:paraId="3A7BF601" w14:textId="73FDA856" w:rsidR="00DA3819" w:rsidRPr="00354308" w:rsidRDefault="00DA3819" w:rsidP="00305A6D">
                              <w:pPr>
                                <w:pStyle w:val="Corpsdetexte"/>
                                <w:spacing w:after="0"/>
                                <w:rPr>
                                  <w:color w:val="77280A" w:themeColor="accent5" w:themeShade="BF"/>
                                </w:rPr>
                              </w:pPr>
                              <w:r w:rsidRPr="00354308">
                                <w:rPr>
                                  <w:color w:val="77280A" w:themeColor="accent5" w:themeShade="BF"/>
                                </w:rPr>
                                <w:t xml:space="preserve">Il s’agit d’une marche organisée par l’association Impulsion Gym. </w:t>
                              </w:r>
                            </w:p>
                            <w:p w14:paraId="40995609" w14:textId="04ADC8AD" w:rsidR="00DA3819" w:rsidRPr="00354308" w:rsidRDefault="00DA3819" w:rsidP="00305A6D">
                              <w:pPr>
                                <w:pStyle w:val="Corpsdetexte"/>
                                <w:spacing w:after="0"/>
                                <w:rPr>
                                  <w:color w:val="77280A" w:themeColor="accent5" w:themeShade="BF"/>
                                </w:rPr>
                              </w:pPr>
                              <w:r w:rsidRPr="00354308">
                                <w:rPr>
                                  <w:color w:val="77280A" w:themeColor="accent5" w:themeShade="BF"/>
                                </w:rPr>
                                <w:t xml:space="preserve">Celle ci offre une promenade d’environ </w:t>
                              </w:r>
                              <w:r>
                                <w:rPr>
                                  <w:color w:val="77280A" w:themeColor="accent5" w:themeShade="BF"/>
                                </w:rPr>
                                <w:t>11</w:t>
                              </w:r>
                              <w:r w:rsidRPr="00354308">
                                <w:rPr>
                                  <w:color w:val="77280A" w:themeColor="accent5" w:themeShade="BF"/>
                                </w:rPr>
                                <w:t xml:space="preserve"> kms </w:t>
                              </w:r>
                              <w:r w:rsidR="00B62A1B">
                                <w:rPr>
                                  <w:color w:val="77280A" w:themeColor="accent5" w:themeShade="BF"/>
                                </w:rPr>
                                <w:t xml:space="preserve"> (Et une plus petite d’environ 4 kms) </w:t>
                              </w:r>
                              <w:r w:rsidRPr="00354308">
                                <w:rPr>
                                  <w:color w:val="77280A" w:themeColor="accent5" w:themeShade="BF"/>
                                </w:rPr>
                                <w:t xml:space="preserve">autour de la commune </w:t>
                              </w:r>
                              <w:r w:rsidR="00B62A1B">
                                <w:rPr>
                                  <w:color w:val="77280A" w:themeColor="accent5" w:themeShade="BF"/>
                                </w:rPr>
                                <w:t>d’Aiffres</w:t>
                              </w:r>
                              <w:r w:rsidRPr="00354308">
                                <w:rPr>
                                  <w:color w:val="77280A" w:themeColor="accent5" w:themeShade="BF"/>
                                </w:rPr>
                                <w:t xml:space="preserve"> et se termine</w:t>
                              </w:r>
                              <w:r>
                                <w:rPr>
                                  <w:color w:val="77280A" w:themeColor="accent5" w:themeShade="BF"/>
                                </w:rPr>
                                <w:t>, pour les personnes qui le souhaitent,</w:t>
                              </w:r>
                              <w:r w:rsidRPr="00354308">
                                <w:rPr>
                                  <w:color w:val="77280A" w:themeColor="accent5" w:themeShade="BF"/>
                                </w:rPr>
                                <w:t xml:space="preserve"> par un repas. </w:t>
                              </w:r>
                            </w:p>
                            <w:p w14:paraId="558670A8" w14:textId="5387EE84" w:rsidR="00DA3819" w:rsidRPr="00354308" w:rsidRDefault="00DA3819" w:rsidP="00305A6D">
                              <w:pPr>
                                <w:pStyle w:val="Corpsdetexte"/>
                                <w:spacing w:after="0"/>
                                <w:rPr>
                                  <w:color w:val="77280A" w:themeColor="accent5" w:themeShade="BF"/>
                                </w:rPr>
                              </w:pPr>
                              <w:r w:rsidRPr="00354308">
                                <w:rPr>
                                  <w:color w:val="77280A" w:themeColor="accent5" w:themeShade="BF"/>
                                </w:rPr>
                                <w:t>Le départ de la marche sera</w:t>
                              </w:r>
                              <w:r w:rsidR="00B62A1B">
                                <w:rPr>
                                  <w:color w:val="77280A" w:themeColor="accent5" w:themeShade="BF"/>
                                </w:rPr>
                                <w:t xml:space="preserve"> donné de façon échelonnée de 17</w:t>
                              </w:r>
                              <w:r w:rsidRPr="00354308">
                                <w:rPr>
                                  <w:color w:val="77280A" w:themeColor="accent5" w:themeShade="BF"/>
                                </w:rPr>
                                <w:t>H à 18</w:t>
                              </w:r>
                              <w:r w:rsidR="00B62A1B">
                                <w:rPr>
                                  <w:color w:val="77280A" w:themeColor="accent5" w:themeShade="BF"/>
                                </w:rPr>
                                <w:t>H</w:t>
                              </w:r>
                              <w:r w:rsidRPr="00354308">
                                <w:rPr>
                                  <w:color w:val="77280A" w:themeColor="accent5" w:themeShade="BF"/>
                                </w:rPr>
                                <w:t xml:space="preserve"> (par groupe) à partir </w:t>
                              </w:r>
                              <w:r w:rsidR="00B62A1B">
                                <w:rPr>
                                  <w:color w:val="77280A" w:themeColor="accent5" w:themeShade="BF"/>
                                </w:rPr>
                                <w:t>de la salle Pied Blanc</w:t>
                              </w:r>
                              <w:r w:rsidRPr="00354308">
                                <w:rPr>
                                  <w:color w:val="77280A" w:themeColor="accent5" w:themeShade="BF"/>
                                </w:rPr>
                                <w:t xml:space="preserve">. L’arrivée aura lieu </w:t>
                              </w:r>
                              <w:r w:rsidR="00B62A1B">
                                <w:rPr>
                                  <w:color w:val="77280A" w:themeColor="accent5" w:themeShade="BF"/>
                                </w:rPr>
                                <w:t xml:space="preserve"> au même endroit où le repas sera servi.</w:t>
                              </w:r>
                            </w:p>
                            <w:p w14:paraId="219CD19F" w14:textId="77777777" w:rsidR="00DA3819" w:rsidRDefault="00DA3819" w:rsidP="00305A6D">
                              <w:pPr>
                                <w:pStyle w:val="Corpsdetexte"/>
                                <w:spacing w:after="0"/>
                                <w:rPr>
                                  <w:color w:val="77280A" w:themeColor="accent5" w:themeShade="BF"/>
                                  <w:sz w:val="10"/>
                                  <w:szCs w:val="10"/>
                                </w:rPr>
                              </w:pPr>
                            </w:p>
                            <w:p w14:paraId="7130E7A7" w14:textId="77777777" w:rsidR="00B62A1B" w:rsidRPr="00354308" w:rsidRDefault="00B62A1B" w:rsidP="00305A6D">
                              <w:pPr>
                                <w:pStyle w:val="Corpsdetexte"/>
                                <w:spacing w:after="0"/>
                                <w:rPr>
                                  <w:color w:val="77280A" w:themeColor="accent5" w:themeShade="BF"/>
                                  <w:sz w:val="10"/>
                                  <w:szCs w:val="10"/>
                                </w:rPr>
                              </w:pPr>
                            </w:p>
                            <w:p w14:paraId="18228C84" w14:textId="77777777" w:rsidR="00DA3819" w:rsidRPr="00354308" w:rsidRDefault="00DA3819" w:rsidP="00305A6D">
                              <w:pPr>
                                <w:pStyle w:val="Corpsdetexte"/>
                                <w:spacing w:after="0"/>
                                <w:rPr>
                                  <w:color w:val="77280A" w:themeColor="accent5" w:themeShade="BF"/>
                                </w:rPr>
                              </w:pPr>
                              <w:r w:rsidRPr="00354308">
                                <w:rPr>
                                  <w:b/>
                                  <w:color w:val="77280A" w:themeColor="accent5" w:themeShade="BF"/>
                                  <w:u w:val="single"/>
                                </w:rPr>
                                <w:t>Inscriptions et participations </w:t>
                              </w:r>
                              <w:r w:rsidRPr="00354308">
                                <w:rPr>
                                  <w:color w:val="77280A" w:themeColor="accent5" w:themeShade="BF"/>
                                </w:rPr>
                                <w:t xml:space="preserve">: </w:t>
                              </w:r>
                            </w:p>
                            <w:p w14:paraId="00756FEF" w14:textId="77777777" w:rsidR="00DA3819" w:rsidRPr="00354308" w:rsidRDefault="00DA3819" w:rsidP="00305A6D">
                              <w:pPr>
                                <w:pStyle w:val="Corpsdetexte"/>
                                <w:spacing w:after="0"/>
                                <w:rPr>
                                  <w:color w:val="77280A" w:themeColor="accent5" w:themeShade="BF"/>
                                </w:rPr>
                              </w:pPr>
                              <w:r w:rsidRPr="00354308">
                                <w:rPr>
                                  <w:color w:val="77280A" w:themeColor="accent5" w:themeShade="BF"/>
                                </w:rPr>
                                <w:t>Les inscriptions auront lieu par réservation préalable</w:t>
                              </w:r>
                            </w:p>
                            <w:p w14:paraId="3453DE58" w14:textId="77777777" w:rsidR="00DA3819" w:rsidRPr="00354308" w:rsidRDefault="00DA3819" w:rsidP="00305A6D">
                              <w:pPr>
                                <w:pStyle w:val="Corpsdetexte"/>
                                <w:spacing w:after="0"/>
                                <w:jc w:val="center"/>
                                <w:rPr>
                                  <w:color w:val="77280A" w:themeColor="accent5" w:themeShade="BF"/>
                                </w:rPr>
                              </w:pPr>
                              <w:proofErr w:type="gramStart"/>
                              <w:r w:rsidRPr="00354308">
                                <w:rPr>
                                  <w:color w:val="77280A" w:themeColor="accent5" w:themeShade="BF"/>
                                </w:rPr>
                                <w:t>par</w:t>
                              </w:r>
                              <w:proofErr w:type="gramEnd"/>
                              <w:r w:rsidRPr="00354308">
                                <w:rPr>
                                  <w:color w:val="77280A" w:themeColor="accent5" w:themeShade="BF"/>
                                </w:rPr>
                                <w:t xml:space="preserve"> mail </w:t>
                              </w:r>
                              <w:hyperlink r:id="rId14" w:history="1">
                                <w:r w:rsidRPr="00B62A1B">
                                  <w:rPr>
                                    <w:rStyle w:val="Lienhypertexte"/>
                                    <w:b/>
                                    <w:color w:val="77280A" w:themeColor="accent5" w:themeShade="BF"/>
                                  </w:rPr>
                                  <w:t>impulsiongym@gmail.com</w:t>
                                </w:r>
                              </w:hyperlink>
                              <w:r w:rsidRPr="00354308">
                                <w:rPr>
                                  <w:color w:val="77280A" w:themeColor="accent5" w:themeShade="BF"/>
                                </w:rPr>
                                <w:t xml:space="preserve"> ou </w:t>
                              </w:r>
                            </w:p>
                            <w:p w14:paraId="1085AA7E" w14:textId="77777777" w:rsidR="00DA3819" w:rsidRPr="00354308" w:rsidRDefault="00DA3819" w:rsidP="00305A6D">
                              <w:pPr>
                                <w:pStyle w:val="Corpsdetexte"/>
                                <w:spacing w:after="0"/>
                                <w:jc w:val="center"/>
                                <w:rPr>
                                  <w:color w:val="77280A" w:themeColor="accent5" w:themeShade="BF"/>
                                </w:rPr>
                              </w:pPr>
                              <w:proofErr w:type="gramStart"/>
                              <w:r w:rsidRPr="00354308">
                                <w:rPr>
                                  <w:color w:val="77280A" w:themeColor="accent5" w:themeShade="BF"/>
                                </w:rPr>
                                <w:t>par</w:t>
                              </w:r>
                              <w:proofErr w:type="gramEnd"/>
                              <w:r w:rsidRPr="00354308">
                                <w:rPr>
                                  <w:color w:val="77280A" w:themeColor="accent5" w:themeShade="BF"/>
                                </w:rPr>
                                <w:t xml:space="preserve"> voie postale </w:t>
                              </w:r>
                              <w:r w:rsidRPr="00B62A1B">
                                <w:rPr>
                                  <w:b/>
                                  <w:color w:val="77280A" w:themeColor="accent5" w:themeShade="BF"/>
                                </w:rPr>
                                <w:t>IMPULSION GYM BP20005 79233 Prahecq cedex</w:t>
                              </w:r>
                            </w:p>
                            <w:p w14:paraId="72EA5E8D" w14:textId="77777777" w:rsidR="00DA3819" w:rsidRPr="00354308" w:rsidRDefault="00DA3819" w:rsidP="00305A6D">
                              <w:pPr>
                                <w:pStyle w:val="Corpsdetexte"/>
                                <w:spacing w:after="0"/>
                                <w:jc w:val="center"/>
                                <w:rPr>
                                  <w:color w:val="77280A" w:themeColor="accent5" w:themeShade="BF"/>
                                  <w:sz w:val="10"/>
                                  <w:szCs w:val="10"/>
                                </w:rPr>
                              </w:pPr>
                            </w:p>
                            <w:p w14:paraId="6ACEA280" w14:textId="0A13BB3E" w:rsidR="00DA3819" w:rsidRPr="00DA3819" w:rsidRDefault="00DA3819" w:rsidP="00305A6D">
                              <w:pPr>
                                <w:pStyle w:val="Corpsdetexte"/>
                                <w:spacing w:after="0"/>
                                <w:rPr>
                                  <w:color w:val="77280A" w:themeColor="accent5" w:themeShade="BF"/>
                                </w:rPr>
                              </w:pPr>
                              <w:r w:rsidRPr="00354308">
                                <w:rPr>
                                  <w:color w:val="77280A" w:themeColor="accent5" w:themeShade="BF"/>
                                </w:rPr>
                                <w:t xml:space="preserve">Le nombre de participants étant limité à </w:t>
                              </w:r>
                              <w:r w:rsidR="00B62A1B">
                                <w:rPr>
                                  <w:color w:val="77280A" w:themeColor="accent5" w:themeShade="BF"/>
                                </w:rPr>
                                <w:t>100</w:t>
                              </w:r>
                              <w:r w:rsidRPr="00354308">
                                <w:rPr>
                                  <w:color w:val="77280A" w:themeColor="accent5" w:themeShade="BF"/>
                                </w:rPr>
                                <w:t xml:space="preserve"> marcheurs, elles seront enregistrées dans l’ordre de leur réceptio</w:t>
                              </w:r>
                              <w:r>
                                <w:rPr>
                                  <w:color w:val="77280A" w:themeColor="accent5" w:themeShade="BF"/>
                                </w:rPr>
                                <w:t xml:space="preserve">n. Le tarif </w:t>
                              </w:r>
                              <w:r w:rsidR="00B62A1B">
                                <w:rPr>
                                  <w:color w:val="77280A" w:themeColor="accent5" w:themeShade="BF"/>
                                </w:rPr>
                                <w:t>pour l’édition 2018 est fixé à 13€ par adulte et 7</w:t>
                              </w:r>
                              <w:r w:rsidRPr="00354308">
                                <w:rPr>
                                  <w:color w:val="77280A" w:themeColor="accent5" w:themeShade="BF"/>
                                </w:rPr>
                                <w:t xml:space="preserve">€ par enfant  de moins de 10 ans (comprenant la balade et le repas). </w:t>
                              </w:r>
                              <w:r>
                                <w:rPr>
                                  <w:color w:val="77280A" w:themeColor="accent5" w:themeShade="BF"/>
                                </w:rPr>
                                <w:t xml:space="preserve"> Les marcheurs  de plus de 10 ans ne souhaitant pas rester pour l</w:t>
                              </w:r>
                              <w:r w:rsidR="00B62A1B">
                                <w:rPr>
                                  <w:color w:val="77280A" w:themeColor="accent5" w:themeShade="BF"/>
                                </w:rPr>
                                <w:t>e repas devront s’acquitter de 7</w:t>
                              </w:r>
                              <w:r>
                                <w:rPr>
                                  <w:color w:val="77280A" w:themeColor="accent5" w:themeShade="BF"/>
                                </w:rPr>
                                <w:t xml:space="preserve">€  pour la marche seule. </w:t>
                              </w:r>
                              <w:r w:rsidRPr="00354308">
                                <w:rPr>
                                  <w:color w:val="77280A" w:themeColor="accent5" w:themeShade="BF"/>
                                </w:rPr>
                                <w:t>Le règlement devra être joint à l’inscription.</w:t>
                              </w:r>
                            </w:p>
                            <w:p w14:paraId="143CEB8F" w14:textId="77777777" w:rsidR="00DA3819" w:rsidRPr="00354308" w:rsidRDefault="00DA3819" w:rsidP="00305A6D">
                              <w:pPr>
                                <w:pStyle w:val="Corpsdetexte"/>
                                <w:spacing w:after="0"/>
                                <w:rPr>
                                  <w:color w:val="77280A" w:themeColor="accent5" w:themeShade="BF"/>
                                </w:rPr>
                              </w:pPr>
                              <w:r w:rsidRPr="00354308">
                                <w:rPr>
                                  <w:color w:val="77280A" w:themeColor="accent5" w:themeShade="BF"/>
                                </w:rPr>
                                <w:t>La  randonnée sera pédestre. Les vélos et autres moyens de locomotions seront donc proscrits. Les mineurs devront être accompagnés d’un adulte au minimum. Nos amis les chiens devront être tenu en laisse.</w:t>
                              </w:r>
                            </w:p>
                            <w:p w14:paraId="00258586" w14:textId="77777777" w:rsidR="00DA3819" w:rsidRDefault="00DA3819" w:rsidP="00305A6D">
                              <w:pPr>
                                <w:pStyle w:val="Corpsdetexte"/>
                                <w:spacing w:after="0"/>
                                <w:rPr>
                                  <w:color w:val="77280A" w:themeColor="accent5" w:themeShade="BF"/>
                                  <w:sz w:val="10"/>
                                  <w:szCs w:val="10"/>
                                </w:rPr>
                              </w:pPr>
                            </w:p>
                            <w:p w14:paraId="7C33DAF0" w14:textId="77777777" w:rsidR="00B62A1B" w:rsidRPr="00354308" w:rsidRDefault="00B62A1B" w:rsidP="00305A6D">
                              <w:pPr>
                                <w:pStyle w:val="Corpsdetexte"/>
                                <w:spacing w:after="0"/>
                                <w:rPr>
                                  <w:color w:val="77280A" w:themeColor="accent5" w:themeShade="BF"/>
                                  <w:sz w:val="10"/>
                                  <w:szCs w:val="10"/>
                                </w:rPr>
                              </w:pPr>
                            </w:p>
                            <w:p w14:paraId="3A801E7A" w14:textId="77777777" w:rsidR="00DA3819" w:rsidRPr="00354308" w:rsidRDefault="00DA3819" w:rsidP="00305A6D">
                              <w:pPr>
                                <w:pStyle w:val="Corpsdetexte"/>
                                <w:spacing w:after="0"/>
                                <w:rPr>
                                  <w:color w:val="77280A" w:themeColor="accent5" w:themeShade="BF"/>
                                </w:rPr>
                              </w:pPr>
                              <w:r w:rsidRPr="00354308">
                                <w:rPr>
                                  <w:b/>
                                  <w:color w:val="77280A" w:themeColor="accent5" w:themeShade="BF"/>
                                  <w:u w:val="single"/>
                                </w:rPr>
                                <w:t>Equipements :</w:t>
                              </w:r>
                              <w:r w:rsidRPr="00354308">
                                <w:rPr>
                                  <w:color w:val="77280A" w:themeColor="accent5" w:themeShade="BF"/>
                                </w:rPr>
                                <w:t xml:space="preserve"> </w:t>
                              </w:r>
                            </w:p>
                            <w:p w14:paraId="601DFC05" w14:textId="3202F7DD" w:rsidR="00DA3819" w:rsidRPr="00354308" w:rsidRDefault="00DA3819" w:rsidP="00305A6D">
                              <w:pPr>
                                <w:pStyle w:val="Corpsdetexte"/>
                                <w:spacing w:after="0"/>
                                <w:rPr>
                                  <w:color w:val="77280A" w:themeColor="accent5" w:themeShade="BF"/>
                                </w:rPr>
                              </w:pPr>
                              <w:r w:rsidRPr="00354308">
                                <w:rPr>
                                  <w:color w:val="77280A" w:themeColor="accent5" w:themeShade="BF"/>
                                </w:rPr>
                                <w:t xml:space="preserve">La marche étant semi nocturne, les participants devront être munis de </w:t>
                              </w:r>
                              <w:r w:rsidRPr="00B62A1B">
                                <w:rPr>
                                  <w:color w:val="77280A" w:themeColor="accent5" w:themeShade="BF"/>
                                  <w:u w:val="single"/>
                                </w:rPr>
                                <w:t>lampe torche,</w:t>
                              </w:r>
                              <w:r w:rsidRPr="00354308">
                                <w:rPr>
                                  <w:color w:val="77280A" w:themeColor="accent5" w:themeShade="BF"/>
                                </w:rPr>
                                <w:t xml:space="preserve"> habillé en conséquence du temps </w:t>
                              </w:r>
                              <w:r w:rsidR="00B62A1B">
                                <w:rPr>
                                  <w:color w:val="77280A" w:themeColor="accent5" w:themeShade="BF"/>
                                </w:rPr>
                                <w:t xml:space="preserve">avec un </w:t>
                              </w:r>
                              <w:r w:rsidR="00B62A1B" w:rsidRPr="00B62A1B">
                                <w:rPr>
                                  <w:color w:val="77280A" w:themeColor="accent5" w:themeShade="BF"/>
                                  <w:u w:val="single"/>
                                </w:rPr>
                                <w:t>gilet jaune</w:t>
                              </w:r>
                              <w:r w:rsidR="00B62A1B">
                                <w:rPr>
                                  <w:color w:val="77280A" w:themeColor="accent5" w:themeShade="BF"/>
                                </w:rPr>
                                <w:t xml:space="preserve"> </w:t>
                              </w:r>
                              <w:r w:rsidRPr="00354308">
                                <w:rPr>
                                  <w:color w:val="77280A" w:themeColor="accent5" w:themeShade="BF"/>
                                </w:rPr>
                                <w:t xml:space="preserve">et chaussés pour une marche tout terrain. </w:t>
                              </w:r>
                            </w:p>
                            <w:p w14:paraId="795A41E6" w14:textId="65222965" w:rsidR="00DA3819" w:rsidRPr="00354308" w:rsidRDefault="00DA3819" w:rsidP="00305A6D">
                              <w:pPr>
                                <w:pStyle w:val="Corpsdetexte"/>
                                <w:spacing w:after="0"/>
                                <w:rPr>
                                  <w:color w:val="77280A" w:themeColor="accent5" w:themeShade="BF"/>
                                </w:rPr>
                              </w:pPr>
                              <w:r w:rsidRPr="00354308">
                                <w:rPr>
                                  <w:color w:val="77280A" w:themeColor="accent5" w:themeShade="BF"/>
                                </w:rPr>
                                <w:t>Un plan du parcours sera distribué au départ de la marche pour compléter le fléchage du parcours. Les coordonnées des responsables de la manifestation seront également disponibles sur ce plan afin de contacter l’organisation en cas de problème.</w:t>
                              </w:r>
                            </w:p>
                            <w:p w14:paraId="169F1EF3" w14:textId="77777777" w:rsidR="00DA3819" w:rsidRDefault="00DA3819" w:rsidP="00305A6D">
                              <w:pPr>
                                <w:pStyle w:val="Corpsdetexte"/>
                                <w:spacing w:after="0"/>
                                <w:rPr>
                                  <w:color w:val="77280A" w:themeColor="accent5" w:themeShade="BF"/>
                                  <w:sz w:val="10"/>
                                  <w:szCs w:val="10"/>
                                </w:rPr>
                              </w:pPr>
                            </w:p>
                            <w:p w14:paraId="6C633154" w14:textId="77777777" w:rsidR="00B62A1B" w:rsidRPr="00354308" w:rsidRDefault="00B62A1B" w:rsidP="00305A6D">
                              <w:pPr>
                                <w:pStyle w:val="Corpsdetexte"/>
                                <w:spacing w:after="0"/>
                                <w:rPr>
                                  <w:color w:val="77280A" w:themeColor="accent5" w:themeShade="BF"/>
                                  <w:sz w:val="10"/>
                                  <w:szCs w:val="10"/>
                                </w:rPr>
                              </w:pPr>
                            </w:p>
                            <w:p w14:paraId="717316A2" w14:textId="77777777" w:rsidR="00DA3819" w:rsidRPr="00354308" w:rsidRDefault="00DA3819" w:rsidP="00305A6D">
                              <w:pPr>
                                <w:pStyle w:val="Corpsdetexte"/>
                                <w:spacing w:after="0"/>
                                <w:rPr>
                                  <w:color w:val="77280A" w:themeColor="accent5" w:themeShade="BF"/>
                                </w:rPr>
                              </w:pPr>
                              <w:r w:rsidRPr="00354308">
                                <w:rPr>
                                  <w:b/>
                                  <w:color w:val="77280A" w:themeColor="accent5" w:themeShade="BF"/>
                                  <w:u w:val="single"/>
                                </w:rPr>
                                <w:t>Annulation :</w:t>
                              </w:r>
                              <w:r w:rsidRPr="00354308">
                                <w:rPr>
                                  <w:color w:val="77280A" w:themeColor="accent5" w:themeShade="BF"/>
                                </w:rPr>
                                <w:t xml:space="preserve"> </w:t>
                              </w:r>
                            </w:p>
                            <w:p w14:paraId="67383431" w14:textId="31518856" w:rsidR="00DA3819" w:rsidRPr="00354308" w:rsidRDefault="00DA3819" w:rsidP="00305A6D">
                              <w:pPr>
                                <w:pStyle w:val="Corpsdetexte"/>
                                <w:spacing w:after="0"/>
                                <w:rPr>
                                  <w:color w:val="77280A" w:themeColor="accent5" w:themeShade="BF"/>
                                </w:rPr>
                              </w:pPr>
                              <w:r w:rsidRPr="00354308">
                                <w:rPr>
                                  <w:color w:val="77280A" w:themeColor="accent5" w:themeShade="BF"/>
                                </w:rPr>
                                <w:t>La marche se déroulant en plein air, l’association Impulsion Gym reste la seule instance compétente pour annuler la manifestation en cas d’alerte émise par les instances préfectorales  (remboursement dans ce cas). En cas de désistement des marcheurs, le montant des inscriptions reste acquis par l’organisateur.</w:t>
                              </w:r>
                            </w:p>
                            <w:p w14:paraId="72373901" w14:textId="77777777" w:rsidR="00DA3819" w:rsidRDefault="00DA3819" w:rsidP="00305A6D">
                              <w:pPr>
                                <w:pStyle w:val="Corpsdetexte"/>
                                <w:spacing w:after="0"/>
                                <w:rPr>
                                  <w:color w:val="77280A" w:themeColor="accent5" w:themeShade="BF"/>
                                  <w:sz w:val="10"/>
                                  <w:szCs w:val="10"/>
                                </w:rPr>
                              </w:pPr>
                            </w:p>
                            <w:p w14:paraId="3468655E" w14:textId="77777777" w:rsidR="00B62A1B" w:rsidRPr="00354308" w:rsidRDefault="00B62A1B" w:rsidP="00305A6D">
                              <w:pPr>
                                <w:pStyle w:val="Corpsdetexte"/>
                                <w:spacing w:after="0"/>
                                <w:rPr>
                                  <w:color w:val="77280A" w:themeColor="accent5" w:themeShade="BF"/>
                                  <w:sz w:val="10"/>
                                  <w:szCs w:val="10"/>
                                </w:rPr>
                              </w:pPr>
                            </w:p>
                            <w:p w14:paraId="4B92C935" w14:textId="77777777" w:rsidR="00DA3819" w:rsidRPr="00354308" w:rsidRDefault="00DA3819" w:rsidP="00305A6D">
                              <w:pPr>
                                <w:pStyle w:val="Corpsdetexte"/>
                                <w:spacing w:after="0"/>
                                <w:rPr>
                                  <w:b/>
                                  <w:color w:val="77280A" w:themeColor="accent5" w:themeShade="BF"/>
                                  <w:u w:val="single"/>
                                </w:rPr>
                              </w:pPr>
                              <w:r w:rsidRPr="00354308">
                                <w:rPr>
                                  <w:b/>
                                  <w:color w:val="77280A" w:themeColor="accent5" w:themeShade="BF"/>
                                  <w:u w:val="single"/>
                                </w:rPr>
                                <w:t xml:space="preserve">Responsabilités et sécurité : </w:t>
                              </w:r>
                            </w:p>
                            <w:p w14:paraId="593DDB2E" w14:textId="77777777" w:rsidR="00DA3819" w:rsidRPr="00354308" w:rsidRDefault="00DA3819" w:rsidP="00305A6D">
                              <w:pPr>
                                <w:pStyle w:val="Corpsdetexte"/>
                                <w:spacing w:after="0"/>
                                <w:rPr>
                                  <w:color w:val="77280A" w:themeColor="accent5" w:themeShade="BF"/>
                                </w:rPr>
                              </w:pPr>
                              <w:r w:rsidRPr="00354308">
                                <w:rPr>
                                  <w:color w:val="77280A" w:themeColor="accent5" w:themeShade="BF"/>
                                </w:rPr>
                                <w:t xml:space="preserve">Les organisateurs déclinent toutes responsabilités en cas d’accidents, incidents médicaux ou vols durant la manifestation. </w:t>
                              </w:r>
                            </w:p>
                            <w:p w14:paraId="049BDF8A" w14:textId="032CC835" w:rsidR="00DA3819" w:rsidRPr="00354308" w:rsidRDefault="00DA3819" w:rsidP="00305A6D">
                              <w:pPr>
                                <w:pStyle w:val="Corpsdetexte"/>
                                <w:spacing w:after="0"/>
                                <w:rPr>
                                  <w:color w:val="77280A" w:themeColor="accent5" w:themeShade="BF"/>
                                </w:rPr>
                              </w:pPr>
                              <w:r w:rsidRPr="00354308">
                                <w:rPr>
                                  <w:color w:val="77280A" w:themeColor="accent5" w:themeShade="BF"/>
                                </w:rPr>
                                <w:t>Un point de contrôle des groupes aura</w:t>
                              </w:r>
                              <w:r w:rsidR="00B62A1B">
                                <w:rPr>
                                  <w:color w:val="77280A" w:themeColor="accent5" w:themeShade="BF"/>
                                </w:rPr>
                                <w:t xml:space="preserve"> lieu au passage de chaque point sécurité</w:t>
                              </w:r>
                              <w:r w:rsidRPr="00354308">
                                <w:rPr>
                                  <w:color w:val="77280A" w:themeColor="accent5" w:themeShade="BF"/>
                                </w:rPr>
                                <w:t>. Des panneaux « attention randonneurs » seront installés aux abords de routes passagères de véhicules à moteur. L’association Impulsion Gym détient une responsabilité civi</w:t>
                              </w:r>
                              <w:r w:rsidR="00B62A1B">
                                <w:rPr>
                                  <w:color w:val="77280A" w:themeColor="accent5" w:themeShade="BF"/>
                                </w:rPr>
                                <w:t>le contractée auprès de ALLIANZ</w:t>
                              </w:r>
                              <w:r w:rsidRPr="00354308">
                                <w:rPr>
                                  <w:color w:val="77280A" w:themeColor="accent5" w:themeShade="BF"/>
                                </w:rPr>
                                <w:t>.</w:t>
                              </w:r>
                            </w:p>
                            <w:p w14:paraId="6ADB6A13" w14:textId="77777777" w:rsidR="00DA3819" w:rsidRDefault="00DA3819" w:rsidP="00305A6D">
                              <w:pPr>
                                <w:pStyle w:val="Corpsdetexte"/>
                                <w:spacing w:after="0"/>
                                <w:rPr>
                                  <w:b/>
                                  <w:color w:val="77280A" w:themeColor="accent5" w:themeShade="BF"/>
                                  <w:u w:val="single"/>
                                </w:rPr>
                              </w:pPr>
                            </w:p>
                            <w:p w14:paraId="240598BF" w14:textId="77777777" w:rsidR="00B62A1B" w:rsidRPr="00354308" w:rsidRDefault="00B62A1B" w:rsidP="00305A6D">
                              <w:pPr>
                                <w:pStyle w:val="Corpsdetexte"/>
                                <w:spacing w:after="0"/>
                                <w:rPr>
                                  <w:b/>
                                  <w:color w:val="77280A" w:themeColor="accent5" w:themeShade="BF"/>
                                  <w:u w:val="single"/>
                                </w:rPr>
                              </w:pPr>
                            </w:p>
                            <w:p w14:paraId="7E815CE6" w14:textId="77777777" w:rsidR="00DA3819" w:rsidRPr="00354308" w:rsidRDefault="00DA3819">
                              <w:pPr>
                                <w:pStyle w:val="Corpsdetexte"/>
                                <w:rPr>
                                  <w:color w:val="77280A" w:themeColor="accent5" w:themeShade="BF"/>
                                </w:rPr>
                              </w:pPr>
                              <w:r w:rsidRPr="00354308">
                                <w:rPr>
                                  <w:b/>
                                  <w:color w:val="77280A" w:themeColor="accent5" w:themeShade="BF"/>
                                  <w:u w:val="single"/>
                                </w:rPr>
                                <w:t>Droit à l’image :</w:t>
                              </w:r>
                              <w:r w:rsidRPr="00354308">
                                <w:rPr>
                                  <w:color w:val="77280A" w:themeColor="accent5" w:themeShade="BF"/>
                                </w:rPr>
                                <w:t xml:space="preserve"> par défaut, les participants renoncent aux droits à l’image pour l’utilisation dans le cadre de l’association (site web, article des presses</w:t>
                              </w:r>
                              <w:proofErr w:type="gramStart"/>
                              <w:r w:rsidRPr="00354308">
                                <w:rPr>
                                  <w:color w:val="77280A" w:themeColor="accent5" w:themeShade="BF"/>
                                </w:rPr>
                                <w:t>,…)</w:t>
                              </w:r>
                              <w:proofErr w:type="gramEnd"/>
                              <w:r w:rsidRPr="00354308">
                                <w:rPr>
                                  <w:color w:val="77280A" w:themeColor="accent5" w:themeShade="BF"/>
                                </w:rPr>
                                <w:t xml:space="preserve"> – Dans le cas contraire ils préciseront refuser cette clause par écrit.</w:t>
                              </w:r>
                            </w:p>
                            <w:p w14:paraId="43D5E974" w14:textId="77777777" w:rsidR="00DA3819" w:rsidRPr="00354308" w:rsidRDefault="00DA3819">
                              <w:pPr>
                                <w:pStyle w:val="Corpsdetexte"/>
                                <w:rPr>
                                  <w:color w:val="77280A" w:themeColor="accent5" w:themeShade="BF"/>
                                </w:rPr>
                              </w:pPr>
                              <w:r w:rsidRPr="00354308">
                                <w:rPr>
                                  <w:color w:val="77280A" w:themeColor="accent5" w:themeShade="BF"/>
                                </w:rPr>
                                <w:t>.</w:t>
                              </w:r>
                            </w:p>
                            <w:p w14:paraId="0069D166" w14:textId="77777777" w:rsidR="00DA3819" w:rsidRPr="00354308" w:rsidRDefault="00DA3819">
                              <w:pPr>
                                <w:pStyle w:val="Corpsdetexte"/>
                                <w:rPr>
                                  <w:color w:val="77280A" w:themeColor="accent5" w:themeShade="B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Zone de texte 8"/>
                        <wps:cNvSpPr txBox="1"/>
                        <wps:spPr>
                          <a:xfrm>
                            <a:off x="2311400" y="154940"/>
                            <a:ext cx="4124960" cy="156210"/>
                          </a:xfrm>
                          <a:prstGeom prst="rect">
                            <a:avLst/>
                          </a:prstGeom>
                          <a:noFill/>
                          <a:ln>
                            <a:noFill/>
                          </a:ln>
                          <a:effectLst/>
                          <a:extLst>
                            <a:ext uri="{C572A759-6A51-4108-AA02-DFA0A04FC94B}">
                              <ma14:wrappingTextBoxFlag xmlns:ma14="http://schemas.microsoft.com/office/mac/drawingml/2011/main"/>
                            </a:ext>
                          </a:extLst>
                        </wps:spPr>
                        <wps:linkedTxbx id="5"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Zone de texte 9"/>
                        <wps:cNvSpPr txBox="1"/>
                        <wps:spPr>
                          <a:xfrm>
                            <a:off x="2194560" y="309880"/>
                            <a:ext cx="4241800" cy="156210"/>
                          </a:xfrm>
                          <a:prstGeom prst="rect">
                            <a:avLst/>
                          </a:prstGeom>
                          <a:noFill/>
                          <a:ln>
                            <a:noFill/>
                          </a:ln>
                          <a:effectLst/>
                          <a:extLst>
                            <a:ext uri="{C572A759-6A51-4108-AA02-DFA0A04FC94B}">
                              <ma14:wrappingTextBoxFlag xmlns:ma14="http://schemas.microsoft.com/office/mac/drawingml/2011/main"/>
                            </a:ext>
                          </a:extLst>
                        </wps:spPr>
                        <wps:linkedTxbx id="5"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Zone de texte 12"/>
                        <wps:cNvSpPr txBox="1"/>
                        <wps:spPr>
                          <a:xfrm>
                            <a:off x="1873885" y="464820"/>
                            <a:ext cx="4562475" cy="156845"/>
                          </a:xfrm>
                          <a:prstGeom prst="rect">
                            <a:avLst/>
                          </a:prstGeom>
                          <a:noFill/>
                          <a:ln>
                            <a:noFill/>
                          </a:ln>
                          <a:effectLst/>
                          <a:extLst>
                            <a:ext uri="{C572A759-6A51-4108-AA02-DFA0A04FC94B}">
                              <ma14:wrappingTextBoxFlag xmlns:ma14="http://schemas.microsoft.com/office/mac/drawingml/2011/main"/>
                            </a:ext>
                          </a:extLst>
                        </wps:spPr>
                        <wps:linkedTxbx id="5"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Zone de texte 16"/>
                        <wps:cNvSpPr txBox="1"/>
                        <wps:spPr>
                          <a:xfrm>
                            <a:off x="1553845" y="620395"/>
                            <a:ext cx="4882515" cy="156210"/>
                          </a:xfrm>
                          <a:prstGeom prst="rect">
                            <a:avLst/>
                          </a:prstGeom>
                          <a:noFill/>
                          <a:ln>
                            <a:noFill/>
                          </a:ln>
                          <a:effectLst/>
                          <a:extLst>
                            <a:ext uri="{C572A759-6A51-4108-AA02-DFA0A04FC94B}">
                              <ma14:wrappingTextBoxFlag xmlns:ma14="http://schemas.microsoft.com/office/mac/drawingml/2011/main"/>
                            </a:ext>
                          </a:extLst>
                        </wps:spPr>
                        <wps:linkedTxbx id="5"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Zone de texte 17"/>
                        <wps:cNvSpPr txBox="1"/>
                        <wps:spPr>
                          <a:xfrm>
                            <a:off x="1087120" y="775335"/>
                            <a:ext cx="5349240" cy="156210"/>
                          </a:xfrm>
                          <a:prstGeom prst="rect">
                            <a:avLst/>
                          </a:prstGeom>
                          <a:noFill/>
                          <a:ln>
                            <a:noFill/>
                          </a:ln>
                          <a:effectLst/>
                          <a:extLst>
                            <a:ext uri="{C572A759-6A51-4108-AA02-DFA0A04FC94B}">
                              <ma14:wrappingTextBoxFlag xmlns:ma14="http://schemas.microsoft.com/office/mac/drawingml/2011/main"/>
                            </a:ext>
                          </a:extLst>
                        </wps:spPr>
                        <wps:linkedTxbx id="5"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Zone de texte 18"/>
                        <wps:cNvSpPr txBox="1"/>
                        <wps:spPr>
                          <a:xfrm>
                            <a:off x="571500" y="930275"/>
                            <a:ext cx="4309745" cy="156210"/>
                          </a:xfrm>
                          <a:prstGeom prst="rect">
                            <a:avLst/>
                          </a:prstGeom>
                          <a:noFill/>
                          <a:ln>
                            <a:noFill/>
                          </a:ln>
                          <a:effectLst/>
                          <a:extLst>
                            <a:ext uri="{C572A759-6A51-4108-AA02-DFA0A04FC94B}">
                              <ma14:wrappingTextBoxFlag xmlns:ma14="http://schemas.microsoft.com/office/mac/drawingml/2011/main"/>
                            </a:ext>
                          </a:extLst>
                        </wps:spPr>
                        <wps:linkedTxbx id="5"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Zone de texte 19"/>
                        <wps:cNvSpPr txBox="1"/>
                        <wps:spPr>
                          <a:xfrm>
                            <a:off x="180340" y="1085215"/>
                            <a:ext cx="4692015" cy="78740"/>
                          </a:xfrm>
                          <a:prstGeom prst="rect">
                            <a:avLst/>
                          </a:prstGeom>
                          <a:noFill/>
                          <a:ln>
                            <a:noFill/>
                          </a:ln>
                          <a:effectLst/>
                          <a:extLst>
                            <a:ext uri="{C572A759-6A51-4108-AA02-DFA0A04FC94B}">
                              <ma14:wrappingTextBoxFlag xmlns:ma14="http://schemas.microsoft.com/office/mac/drawingml/2011/main"/>
                            </a:ext>
                          </a:extLst>
                        </wps:spPr>
                        <wps:linkedTxbx id="5"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Zone de texte 20"/>
                        <wps:cNvSpPr txBox="1"/>
                        <wps:spPr>
                          <a:xfrm>
                            <a:off x="91440" y="1162685"/>
                            <a:ext cx="4772025" cy="78740"/>
                          </a:xfrm>
                          <a:prstGeom prst="rect">
                            <a:avLst/>
                          </a:prstGeom>
                          <a:noFill/>
                          <a:ln>
                            <a:noFill/>
                          </a:ln>
                          <a:effectLst/>
                          <a:extLst>
                            <a:ext uri="{C572A759-6A51-4108-AA02-DFA0A04FC94B}">
                              <ma14:wrappingTextBoxFlag xmlns:ma14="http://schemas.microsoft.com/office/mac/drawingml/2011/main"/>
                            </a:ext>
                          </a:extLst>
                        </wps:spPr>
                        <wps:linkedTxbx id="5"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Zone de texte 21"/>
                        <wps:cNvSpPr txBox="1"/>
                        <wps:spPr>
                          <a:xfrm>
                            <a:off x="91440" y="1240155"/>
                            <a:ext cx="4754880" cy="156210"/>
                          </a:xfrm>
                          <a:prstGeom prst="rect">
                            <a:avLst/>
                          </a:prstGeom>
                          <a:noFill/>
                          <a:ln>
                            <a:noFill/>
                          </a:ln>
                          <a:effectLst/>
                          <a:extLst>
                            <a:ext uri="{C572A759-6A51-4108-AA02-DFA0A04FC94B}">
                              <ma14:wrappingTextBoxFlag xmlns:ma14="http://schemas.microsoft.com/office/mac/drawingml/2011/main"/>
                            </a:ext>
                          </a:extLst>
                        </wps:spPr>
                        <wps:linkedTxbx id="5"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Zone de texte 22"/>
                        <wps:cNvSpPr txBox="1"/>
                        <wps:spPr>
                          <a:xfrm>
                            <a:off x="91440" y="1395095"/>
                            <a:ext cx="4747260" cy="156210"/>
                          </a:xfrm>
                          <a:prstGeom prst="rect">
                            <a:avLst/>
                          </a:prstGeom>
                          <a:noFill/>
                          <a:ln>
                            <a:noFill/>
                          </a:ln>
                          <a:effectLst/>
                          <a:extLst>
                            <a:ext uri="{C572A759-6A51-4108-AA02-DFA0A04FC94B}">
                              <ma14:wrappingTextBoxFlag xmlns:ma14="http://schemas.microsoft.com/office/mac/drawingml/2011/main"/>
                            </a:ext>
                          </a:extLst>
                        </wps:spPr>
                        <wps:linkedTxbx id="5"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Zone de texte 23"/>
                        <wps:cNvSpPr txBox="1"/>
                        <wps:spPr>
                          <a:xfrm>
                            <a:off x="91440" y="1550035"/>
                            <a:ext cx="4970145" cy="156845"/>
                          </a:xfrm>
                          <a:prstGeom prst="rect">
                            <a:avLst/>
                          </a:prstGeom>
                          <a:noFill/>
                          <a:ln>
                            <a:noFill/>
                          </a:ln>
                          <a:effectLst/>
                          <a:extLst>
                            <a:ext uri="{C572A759-6A51-4108-AA02-DFA0A04FC94B}">
                              <ma14:wrappingTextBoxFlag xmlns:ma14="http://schemas.microsoft.com/office/mac/drawingml/2011/main"/>
                            </a:ext>
                          </a:extLst>
                        </wps:spPr>
                        <wps:linkedTxbx id="5"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Zone de texte 24"/>
                        <wps:cNvSpPr txBox="1"/>
                        <wps:spPr>
                          <a:xfrm>
                            <a:off x="91440" y="1705610"/>
                            <a:ext cx="5377180" cy="156210"/>
                          </a:xfrm>
                          <a:prstGeom prst="rect">
                            <a:avLst/>
                          </a:prstGeom>
                          <a:noFill/>
                          <a:ln>
                            <a:noFill/>
                          </a:ln>
                          <a:effectLst/>
                          <a:extLst>
                            <a:ext uri="{C572A759-6A51-4108-AA02-DFA0A04FC94B}">
                              <ma14:wrappingTextBoxFlag xmlns:ma14="http://schemas.microsoft.com/office/mac/drawingml/2011/main"/>
                            </a:ext>
                          </a:extLst>
                        </wps:spPr>
                        <wps:linkedTxbx id="5"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Zone de texte 31"/>
                        <wps:cNvSpPr txBox="1"/>
                        <wps:spPr>
                          <a:xfrm>
                            <a:off x="91440" y="1860550"/>
                            <a:ext cx="5784850" cy="78740"/>
                          </a:xfrm>
                          <a:prstGeom prst="rect">
                            <a:avLst/>
                          </a:prstGeom>
                          <a:noFill/>
                          <a:ln>
                            <a:noFill/>
                          </a:ln>
                          <a:effectLst/>
                          <a:extLst>
                            <a:ext uri="{C572A759-6A51-4108-AA02-DFA0A04FC94B}">
                              <ma14:wrappingTextBoxFlag xmlns:ma14="http://schemas.microsoft.com/office/mac/drawingml/2011/main"/>
                            </a:ext>
                          </a:extLst>
                        </wps:spPr>
                        <wps:linkedTxbx id="5"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4" name="Zone de texte 224"/>
                        <wps:cNvSpPr txBox="1"/>
                        <wps:spPr>
                          <a:xfrm>
                            <a:off x="91440" y="1938020"/>
                            <a:ext cx="6344920" cy="156210"/>
                          </a:xfrm>
                          <a:prstGeom prst="rect">
                            <a:avLst/>
                          </a:prstGeom>
                          <a:noFill/>
                          <a:ln>
                            <a:noFill/>
                          </a:ln>
                          <a:effectLst/>
                          <a:extLst>
                            <a:ext uri="{C572A759-6A51-4108-AA02-DFA0A04FC94B}">
                              <ma14:wrappingTextBoxFlag xmlns:ma14="http://schemas.microsoft.com/office/mac/drawingml/2011/main"/>
                            </a:ext>
                          </a:extLst>
                        </wps:spPr>
                        <wps:linkedTxbx id="5"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5" name="Zone de texte 225"/>
                        <wps:cNvSpPr txBox="1"/>
                        <wps:spPr>
                          <a:xfrm>
                            <a:off x="91440" y="2092960"/>
                            <a:ext cx="6344920" cy="466090"/>
                          </a:xfrm>
                          <a:prstGeom prst="rect">
                            <a:avLst/>
                          </a:prstGeom>
                          <a:noFill/>
                          <a:ln>
                            <a:noFill/>
                          </a:ln>
                          <a:effectLst/>
                          <a:extLst>
                            <a:ext uri="{C572A759-6A51-4108-AA02-DFA0A04FC94B}">
                              <ma14:wrappingTextBoxFlag xmlns:ma14="http://schemas.microsoft.com/office/mac/drawingml/2011/main"/>
                            </a:ext>
                          </a:extLst>
                        </wps:spPr>
                        <wps:linkedTxbx id="5"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6" name="Zone de texte 226"/>
                        <wps:cNvSpPr txBox="1"/>
                        <wps:spPr>
                          <a:xfrm>
                            <a:off x="91440" y="2557780"/>
                            <a:ext cx="6344920" cy="311785"/>
                          </a:xfrm>
                          <a:prstGeom prst="rect">
                            <a:avLst/>
                          </a:prstGeom>
                          <a:noFill/>
                          <a:ln>
                            <a:noFill/>
                          </a:ln>
                          <a:effectLst/>
                          <a:extLst>
                            <a:ext uri="{C572A759-6A51-4108-AA02-DFA0A04FC94B}">
                              <ma14:wrappingTextBoxFlag xmlns:ma14="http://schemas.microsoft.com/office/mac/drawingml/2011/main"/>
                            </a:ext>
                          </a:extLst>
                        </wps:spPr>
                        <wps:linkedTxbx id="5"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7" name="Zone de texte 227"/>
                        <wps:cNvSpPr txBox="1"/>
                        <wps:spPr>
                          <a:xfrm>
                            <a:off x="91440" y="2868295"/>
                            <a:ext cx="6344920" cy="78740"/>
                          </a:xfrm>
                          <a:prstGeom prst="rect">
                            <a:avLst/>
                          </a:prstGeom>
                          <a:noFill/>
                          <a:ln>
                            <a:noFill/>
                          </a:ln>
                          <a:effectLst/>
                          <a:extLst>
                            <a:ext uri="{C572A759-6A51-4108-AA02-DFA0A04FC94B}">
                              <ma14:wrappingTextBoxFlag xmlns:ma14="http://schemas.microsoft.com/office/mac/drawingml/2011/main"/>
                            </a:ext>
                          </a:extLst>
                        </wps:spPr>
                        <wps:linkedTxbx id="5"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8" name="Zone de texte 228"/>
                        <wps:cNvSpPr txBox="1"/>
                        <wps:spPr>
                          <a:xfrm>
                            <a:off x="91440" y="2945765"/>
                            <a:ext cx="6344920" cy="78740"/>
                          </a:xfrm>
                          <a:prstGeom prst="rect">
                            <a:avLst/>
                          </a:prstGeom>
                          <a:noFill/>
                          <a:ln>
                            <a:noFill/>
                          </a:ln>
                          <a:effectLst/>
                          <a:extLst>
                            <a:ext uri="{C572A759-6A51-4108-AA02-DFA0A04FC94B}">
                              <ma14:wrappingTextBoxFlag xmlns:ma14="http://schemas.microsoft.com/office/mac/drawingml/2011/main"/>
                            </a:ext>
                          </a:extLst>
                        </wps:spPr>
                        <wps:linkedTxbx id="5"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9" name="Zone de texte 229"/>
                        <wps:cNvSpPr txBox="1"/>
                        <wps:spPr>
                          <a:xfrm>
                            <a:off x="91440" y="3023235"/>
                            <a:ext cx="6344920" cy="156210"/>
                          </a:xfrm>
                          <a:prstGeom prst="rect">
                            <a:avLst/>
                          </a:prstGeom>
                          <a:noFill/>
                          <a:ln>
                            <a:noFill/>
                          </a:ln>
                          <a:effectLst/>
                          <a:extLst>
                            <a:ext uri="{C572A759-6A51-4108-AA02-DFA0A04FC94B}">
                              <ma14:wrappingTextBoxFlag xmlns:ma14="http://schemas.microsoft.com/office/mac/drawingml/2011/main"/>
                            </a:ext>
                          </a:extLst>
                        </wps:spPr>
                        <wps:linkedTxbx id="5"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0" name="Zone de texte 230"/>
                        <wps:cNvSpPr txBox="1"/>
                        <wps:spPr>
                          <a:xfrm>
                            <a:off x="91440" y="3178175"/>
                            <a:ext cx="6344920" cy="311150"/>
                          </a:xfrm>
                          <a:prstGeom prst="rect">
                            <a:avLst/>
                          </a:prstGeom>
                          <a:noFill/>
                          <a:ln>
                            <a:noFill/>
                          </a:ln>
                          <a:effectLst/>
                          <a:extLst>
                            <a:ext uri="{C572A759-6A51-4108-AA02-DFA0A04FC94B}">
                              <ma14:wrappingTextBoxFlag xmlns:ma14="http://schemas.microsoft.com/office/mac/drawingml/2011/main"/>
                            </a:ext>
                          </a:extLst>
                        </wps:spPr>
                        <wps:linkedTxbx id="5"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1" name="Zone de texte 231"/>
                        <wps:cNvSpPr txBox="1"/>
                        <wps:spPr>
                          <a:xfrm>
                            <a:off x="91440" y="3488055"/>
                            <a:ext cx="6344920" cy="466725"/>
                          </a:xfrm>
                          <a:prstGeom prst="rect">
                            <a:avLst/>
                          </a:prstGeom>
                          <a:noFill/>
                          <a:ln>
                            <a:noFill/>
                          </a:ln>
                          <a:effectLst/>
                          <a:extLst>
                            <a:ext uri="{C572A759-6A51-4108-AA02-DFA0A04FC94B}">
                              <ma14:wrappingTextBoxFlag xmlns:ma14="http://schemas.microsoft.com/office/mac/drawingml/2011/main"/>
                            </a:ext>
                          </a:extLst>
                        </wps:spPr>
                        <wps:linkedTxbx id="5" seq="2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2" name="Zone de texte 232"/>
                        <wps:cNvSpPr txBox="1"/>
                        <wps:spPr>
                          <a:xfrm>
                            <a:off x="91440" y="3953510"/>
                            <a:ext cx="6344920" cy="78740"/>
                          </a:xfrm>
                          <a:prstGeom prst="rect">
                            <a:avLst/>
                          </a:prstGeom>
                          <a:noFill/>
                          <a:ln>
                            <a:noFill/>
                          </a:ln>
                          <a:effectLst/>
                          <a:extLst>
                            <a:ext uri="{C572A759-6A51-4108-AA02-DFA0A04FC94B}">
                              <ma14:wrappingTextBoxFlag xmlns:ma14="http://schemas.microsoft.com/office/mac/drawingml/2011/main"/>
                            </a:ext>
                          </a:extLst>
                        </wps:spPr>
                        <wps:linkedTxbx id="5" seq="2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3" name="Zone de texte 233"/>
                        <wps:cNvSpPr txBox="1"/>
                        <wps:spPr>
                          <a:xfrm>
                            <a:off x="91440" y="4030980"/>
                            <a:ext cx="6344920" cy="78740"/>
                          </a:xfrm>
                          <a:prstGeom prst="rect">
                            <a:avLst/>
                          </a:prstGeom>
                          <a:noFill/>
                          <a:ln>
                            <a:noFill/>
                          </a:ln>
                          <a:effectLst/>
                          <a:extLst>
                            <a:ext uri="{C572A759-6A51-4108-AA02-DFA0A04FC94B}">
                              <ma14:wrappingTextBoxFlag xmlns:ma14="http://schemas.microsoft.com/office/mac/drawingml/2011/main"/>
                            </a:ext>
                          </a:extLst>
                        </wps:spPr>
                        <wps:linkedTxbx id="5" seq="2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4" name="Zone de texte 234"/>
                        <wps:cNvSpPr txBox="1"/>
                        <wps:spPr>
                          <a:xfrm>
                            <a:off x="91440" y="4108450"/>
                            <a:ext cx="6344920" cy="156210"/>
                          </a:xfrm>
                          <a:prstGeom prst="rect">
                            <a:avLst/>
                          </a:prstGeom>
                          <a:noFill/>
                          <a:ln>
                            <a:noFill/>
                          </a:ln>
                          <a:effectLst/>
                          <a:extLst>
                            <a:ext uri="{C572A759-6A51-4108-AA02-DFA0A04FC94B}">
                              <ma14:wrappingTextBoxFlag xmlns:ma14="http://schemas.microsoft.com/office/mac/drawingml/2011/main"/>
                            </a:ext>
                          </a:extLst>
                        </wps:spPr>
                        <wps:linkedTxbx id="5" seq="2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5" name="Zone de texte 235"/>
                        <wps:cNvSpPr txBox="1"/>
                        <wps:spPr>
                          <a:xfrm>
                            <a:off x="91440" y="4263390"/>
                            <a:ext cx="6344920" cy="466090"/>
                          </a:xfrm>
                          <a:prstGeom prst="rect">
                            <a:avLst/>
                          </a:prstGeom>
                          <a:noFill/>
                          <a:ln>
                            <a:noFill/>
                          </a:ln>
                          <a:effectLst/>
                          <a:extLst>
                            <a:ext uri="{C572A759-6A51-4108-AA02-DFA0A04FC94B}">
                              <ma14:wrappingTextBoxFlag xmlns:ma14="http://schemas.microsoft.com/office/mac/drawingml/2011/main"/>
                            </a:ext>
                          </a:extLst>
                        </wps:spPr>
                        <wps:linkedTxbx id="5" seq="2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6" name="Zone de texte 236"/>
                        <wps:cNvSpPr txBox="1"/>
                        <wps:spPr>
                          <a:xfrm>
                            <a:off x="91440" y="4728210"/>
                            <a:ext cx="6344920" cy="78740"/>
                          </a:xfrm>
                          <a:prstGeom prst="rect">
                            <a:avLst/>
                          </a:prstGeom>
                          <a:noFill/>
                          <a:ln>
                            <a:noFill/>
                          </a:ln>
                          <a:effectLst/>
                          <a:extLst>
                            <a:ext uri="{C572A759-6A51-4108-AA02-DFA0A04FC94B}">
                              <ma14:wrappingTextBoxFlag xmlns:ma14="http://schemas.microsoft.com/office/mac/drawingml/2011/main"/>
                            </a:ext>
                          </a:extLst>
                        </wps:spPr>
                        <wps:linkedTxbx id="5" seq="2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7" name="Zone de texte 237"/>
                        <wps:cNvSpPr txBox="1"/>
                        <wps:spPr>
                          <a:xfrm>
                            <a:off x="483870" y="4805680"/>
                            <a:ext cx="5952490" cy="78740"/>
                          </a:xfrm>
                          <a:prstGeom prst="rect">
                            <a:avLst/>
                          </a:prstGeom>
                          <a:noFill/>
                          <a:ln>
                            <a:noFill/>
                          </a:ln>
                          <a:effectLst/>
                          <a:extLst>
                            <a:ext uri="{C572A759-6A51-4108-AA02-DFA0A04FC94B}">
                              <ma14:wrappingTextBoxFlag xmlns:ma14="http://schemas.microsoft.com/office/mac/drawingml/2011/main"/>
                            </a:ext>
                          </a:extLst>
                        </wps:spPr>
                        <wps:linkedTxbx id="5" seq="2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8" name="Zone de texte 238"/>
                        <wps:cNvSpPr txBox="1"/>
                        <wps:spPr>
                          <a:xfrm>
                            <a:off x="1435100" y="4883150"/>
                            <a:ext cx="5001260" cy="156845"/>
                          </a:xfrm>
                          <a:prstGeom prst="rect">
                            <a:avLst/>
                          </a:prstGeom>
                          <a:noFill/>
                          <a:ln>
                            <a:noFill/>
                          </a:ln>
                          <a:effectLst/>
                          <a:extLst>
                            <a:ext uri="{C572A759-6A51-4108-AA02-DFA0A04FC94B}">
                              <ma14:wrappingTextBoxFlag xmlns:ma14="http://schemas.microsoft.com/office/mac/drawingml/2011/main"/>
                            </a:ext>
                          </a:extLst>
                        </wps:spPr>
                        <wps:linkedTxbx id="5" seq="2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9" name="Zone de texte 239"/>
                        <wps:cNvSpPr txBox="1"/>
                        <wps:spPr>
                          <a:xfrm>
                            <a:off x="1464310" y="5038725"/>
                            <a:ext cx="4972050" cy="156210"/>
                          </a:xfrm>
                          <a:prstGeom prst="rect">
                            <a:avLst/>
                          </a:prstGeom>
                          <a:noFill/>
                          <a:ln>
                            <a:noFill/>
                          </a:ln>
                          <a:effectLst/>
                          <a:extLst>
                            <a:ext uri="{C572A759-6A51-4108-AA02-DFA0A04FC94B}">
                              <ma14:wrappingTextBoxFlag xmlns:ma14="http://schemas.microsoft.com/office/mac/drawingml/2011/main"/>
                            </a:ext>
                          </a:extLst>
                        </wps:spPr>
                        <wps:linkedTxbx id="5" seq="2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0" name="Zone de texte 240"/>
                        <wps:cNvSpPr txBox="1"/>
                        <wps:spPr>
                          <a:xfrm>
                            <a:off x="1442085" y="5193665"/>
                            <a:ext cx="4994275" cy="156210"/>
                          </a:xfrm>
                          <a:prstGeom prst="rect">
                            <a:avLst/>
                          </a:prstGeom>
                          <a:noFill/>
                          <a:ln>
                            <a:noFill/>
                          </a:ln>
                          <a:effectLst/>
                          <a:extLst>
                            <a:ext uri="{C572A759-6A51-4108-AA02-DFA0A04FC94B}">
                              <ma14:wrappingTextBoxFlag xmlns:ma14="http://schemas.microsoft.com/office/mac/drawingml/2011/main"/>
                            </a:ext>
                          </a:extLst>
                        </wps:spPr>
                        <wps:linkedTxbx id="5" seq="3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1" name="Zone de texte 241"/>
                        <wps:cNvSpPr txBox="1"/>
                        <wps:spPr>
                          <a:xfrm>
                            <a:off x="1418590" y="5348605"/>
                            <a:ext cx="5017770" cy="156210"/>
                          </a:xfrm>
                          <a:prstGeom prst="rect">
                            <a:avLst/>
                          </a:prstGeom>
                          <a:noFill/>
                          <a:ln>
                            <a:noFill/>
                          </a:ln>
                          <a:effectLst/>
                          <a:extLst>
                            <a:ext uri="{C572A759-6A51-4108-AA02-DFA0A04FC94B}">
                              <ma14:wrappingTextBoxFlag xmlns:ma14="http://schemas.microsoft.com/office/mac/drawingml/2011/main"/>
                            </a:ext>
                          </a:extLst>
                        </wps:spPr>
                        <wps:linkedTxbx id="5" seq="3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2" name="Zone de texte 242"/>
                        <wps:cNvSpPr txBox="1"/>
                        <wps:spPr>
                          <a:xfrm>
                            <a:off x="1394460" y="5503545"/>
                            <a:ext cx="5041900" cy="156210"/>
                          </a:xfrm>
                          <a:prstGeom prst="rect">
                            <a:avLst/>
                          </a:prstGeom>
                          <a:noFill/>
                          <a:ln>
                            <a:noFill/>
                          </a:ln>
                          <a:effectLst/>
                          <a:extLst>
                            <a:ext uri="{C572A759-6A51-4108-AA02-DFA0A04FC94B}">
                              <ma14:wrappingTextBoxFlag xmlns:ma14="http://schemas.microsoft.com/office/mac/drawingml/2011/main"/>
                            </a:ext>
                          </a:extLst>
                        </wps:spPr>
                        <wps:linkedTxbx id="5" seq="3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3" name="Zone de texte 243"/>
                        <wps:cNvSpPr txBox="1"/>
                        <wps:spPr>
                          <a:xfrm>
                            <a:off x="1370965" y="5658485"/>
                            <a:ext cx="5065395" cy="156210"/>
                          </a:xfrm>
                          <a:prstGeom prst="rect">
                            <a:avLst/>
                          </a:prstGeom>
                          <a:noFill/>
                          <a:ln>
                            <a:noFill/>
                          </a:ln>
                          <a:effectLst/>
                          <a:extLst>
                            <a:ext uri="{C572A759-6A51-4108-AA02-DFA0A04FC94B}">
                              <ma14:wrappingTextBoxFlag xmlns:ma14="http://schemas.microsoft.com/office/mac/drawingml/2011/main"/>
                            </a:ext>
                          </a:extLst>
                        </wps:spPr>
                        <wps:linkedTxbx id="5" seq="3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4" name="Zone de texte 244"/>
                        <wps:cNvSpPr txBox="1"/>
                        <wps:spPr>
                          <a:xfrm>
                            <a:off x="1346835" y="5813425"/>
                            <a:ext cx="5089525" cy="156210"/>
                          </a:xfrm>
                          <a:prstGeom prst="rect">
                            <a:avLst/>
                          </a:prstGeom>
                          <a:noFill/>
                          <a:ln>
                            <a:noFill/>
                          </a:ln>
                          <a:effectLst/>
                          <a:extLst>
                            <a:ext uri="{C572A759-6A51-4108-AA02-DFA0A04FC94B}">
                              <ma14:wrappingTextBoxFlag xmlns:ma14="http://schemas.microsoft.com/office/mac/drawingml/2011/main"/>
                            </a:ext>
                          </a:extLst>
                        </wps:spPr>
                        <wps:linkedTxbx id="5" seq="3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5" name="Zone de texte 245"/>
                        <wps:cNvSpPr txBox="1"/>
                        <wps:spPr>
                          <a:xfrm>
                            <a:off x="91440" y="5968365"/>
                            <a:ext cx="698500" cy="156845"/>
                          </a:xfrm>
                          <a:prstGeom prst="rect">
                            <a:avLst/>
                          </a:prstGeom>
                          <a:noFill/>
                          <a:ln>
                            <a:noFill/>
                          </a:ln>
                          <a:effectLst/>
                          <a:extLst>
                            <a:ext uri="{C572A759-6A51-4108-AA02-DFA0A04FC94B}">
                              <ma14:wrappingTextBoxFlag xmlns:ma14="http://schemas.microsoft.com/office/mac/drawingml/2011/main"/>
                            </a:ext>
                          </a:extLst>
                        </wps:spPr>
                        <wps:linkedTxbx id="5" seq="3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6" name="Zone de texte 246"/>
                        <wps:cNvSpPr txBox="1"/>
                        <wps:spPr>
                          <a:xfrm>
                            <a:off x="91440" y="6123940"/>
                            <a:ext cx="6344920" cy="156210"/>
                          </a:xfrm>
                          <a:prstGeom prst="rect">
                            <a:avLst/>
                          </a:prstGeom>
                          <a:noFill/>
                          <a:ln>
                            <a:noFill/>
                          </a:ln>
                          <a:effectLst/>
                          <a:extLst>
                            <a:ext uri="{C572A759-6A51-4108-AA02-DFA0A04FC94B}">
                              <ma14:wrappingTextBoxFlag xmlns:ma14="http://schemas.microsoft.com/office/mac/drawingml/2011/main"/>
                            </a:ext>
                          </a:extLst>
                        </wps:spPr>
                        <wps:linkedTxbx id="5" seq="3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7" name="Zone de texte 247"/>
                        <wps:cNvSpPr txBox="1"/>
                        <wps:spPr>
                          <a:xfrm>
                            <a:off x="91440" y="6278880"/>
                            <a:ext cx="6344920" cy="438150"/>
                          </a:xfrm>
                          <a:prstGeom prst="rect">
                            <a:avLst/>
                          </a:prstGeom>
                          <a:noFill/>
                          <a:ln>
                            <a:noFill/>
                          </a:ln>
                          <a:effectLst/>
                          <a:extLst>
                            <a:ext uri="{C572A759-6A51-4108-AA02-DFA0A04FC94B}">
                              <ma14:wrappingTextBoxFlag xmlns:ma14="http://schemas.microsoft.com/office/mac/drawingml/2011/main"/>
                            </a:ext>
                          </a:extLst>
                        </wps:spPr>
                        <wps:linkedTxbx id="5" seq="3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8" name="Zone de texte 248"/>
                        <wps:cNvSpPr txBox="1"/>
                        <wps:spPr>
                          <a:xfrm>
                            <a:off x="91440" y="6715760"/>
                            <a:ext cx="6344920" cy="283210"/>
                          </a:xfrm>
                          <a:prstGeom prst="rect">
                            <a:avLst/>
                          </a:prstGeom>
                          <a:noFill/>
                          <a:ln>
                            <a:noFill/>
                          </a:ln>
                          <a:effectLst/>
                          <a:extLst>
                            <a:ext uri="{C572A759-6A51-4108-AA02-DFA0A04FC94B}">
                              <ma14:wrappingTextBoxFlag xmlns:ma14="http://schemas.microsoft.com/office/mac/drawingml/2011/main"/>
                            </a:ext>
                          </a:extLst>
                        </wps:spPr>
                        <wps:linkedTxbx id="5" seq="3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9" name="Zone de texte 249"/>
                        <wps:cNvSpPr txBox="1"/>
                        <wps:spPr>
                          <a:xfrm>
                            <a:off x="91440" y="6997700"/>
                            <a:ext cx="6344920" cy="229235"/>
                          </a:xfrm>
                          <a:prstGeom prst="rect">
                            <a:avLst/>
                          </a:prstGeom>
                          <a:noFill/>
                          <a:ln>
                            <a:noFill/>
                          </a:ln>
                          <a:effectLst/>
                          <a:extLst>
                            <a:ext uri="{C572A759-6A51-4108-AA02-DFA0A04FC94B}">
                              <ma14:wrappingTextBoxFlag xmlns:ma14="http://schemas.microsoft.com/office/mac/drawingml/2011/main"/>
                            </a:ext>
                          </a:extLst>
                        </wps:spPr>
                        <wps:linkedTxbx id="5" seq="39"/>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er 250" o:spid="_x0000_s1030" style="position:absolute;margin-left:39.7pt;margin-top:129.5pt;width:514pt;height:569.05pt;z-index:251663360;mso-position-horizontal-relative:page;mso-position-vertical-relative:page" coordsize="6527800,72269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" mv:complextextbox="1">
                <v:shape id="Text Box 11" o:spid="_x0000_s1031" type="#_x0000_t202" style="position:absolute;width:6527800;height:72256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wvFXxAAA&#10;ANsAAAAPAAAAZHJzL2Rvd25yZXYueG1sRI9Ba8JAFITvBf/D8gRvdaMHbaOrhEKggoJa8fzMPpNg&#10;9m2SXTX213eFgsdhZr5h5svOVOJGrSstKxgNIxDEmdUl5woOP+n7BwjnkTVWlknBgxwsF723Ocba&#10;3nlHt73PRYCwi1FB4X0dS+myggy6oa2Jg3e2rUEfZJtL3eI9wE0lx1E0kQZLDgsF1vRVUHbZX42C&#10;zfbU/K4iZ6rEp+k02Tbr87FRatDvkhkIT51/hf/b31rB+BOeX8IPk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MLxV8QAAADbAAAADwAAAAAAAAAAAAAAAACXAgAAZHJzL2Rv&#10;d25yZXYueG1sUEsFBgAAAAAEAAQA9QAAAIgDAAAAAA==&#10;" mv:complextextbox="1" filled="f" stroked="f">
                  <v:textbox inset=",0,,0"/>
                </v:shape>
                <v:shape id="Zone de texte 4" o:spid="_x0000_s1032" type="#_x0000_t202" style="position:absolute;left:2311400;width:4124960;height:156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Zone de texte 8" inset="0,0,0,0">
                    <w:txbxContent>
                      <w:p w14:paraId="5F903632" w14:textId="77777777" w:rsidR="00DA3819" w:rsidRPr="00354308" w:rsidRDefault="00DA3819" w:rsidP="00305A6D">
                        <w:pPr>
                          <w:pStyle w:val="Corpsdetexte"/>
                          <w:spacing w:after="0"/>
                          <w:rPr>
                            <w:color w:val="77280A" w:themeColor="accent5" w:themeShade="BF"/>
                          </w:rPr>
                        </w:pPr>
                        <w:r w:rsidRPr="00354308">
                          <w:rPr>
                            <w:b/>
                            <w:color w:val="77280A" w:themeColor="accent5" w:themeShade="BF"/>
                            <w:u w:val="single"/>
                          </w:rPr>
                          <w:t>Descriptif de la manifestation :</w:t>
                        </w:r>
                        <w:r w:rsidRPr="00354308">
                          <w:rPr>
                            <w:color w:val="77280A" w:themeColor="accent5" w:themeShade="BF"/>
                          </w:rPr>
                          <w:t xml:space="preserve"> </w:t>
                        </w:r>
                      </w:p>
                      <w:p w14:paraId="3A7BF601" w14:textId="73FDA856" w:rsidR="00DA3819" w:rsidRPr="00354308" w:rsidRDefault="00DA3819" w:rsidP="00305A6D">
                        <w:pPr>
                          <w:pStyle w:val="Corpsdetexte"/>
                          <w:spacing w:after="0"/>
                          <w:rPr>
                            <w:color w:val="77280A" w:themeColor="accent5" w:themeShade="BF"/>
                          </w:rPr>
                        </w:pPr>
                        <w:r w:rsidRPr="00354308">
                          <w:rPr>
                            <w:color w:val="77280A" w:themeColor="accent5" w:themeShade="BF"/>
                          </w:rPr>
                          <w:t xml:space="preserve">Il s’agit d’une marche organisée par l’association Impulsion Gym. </w:t>
                        </w:r>
                      </w:p>
                      <w:p w14:paraId="40995609" w14:textId="04ADC8AD" w:rsidR="00DA3819" w:rsidRPr="00354308" w:rsidRDefault="00DA3819" w:rsidP="00305A6D">
                        <w:pPr>
                          <w:pStyle w:val="Corpsdetexte"/>
                          <w:spacing w:after="0"/>
                          <w:rPr>
                            <w:color w:val="77280A" w:themeColor="accent5" w:themeShade="BF"/>
                          </w:rPr>
                        </w:pPr>
                        <w:r w:rsidRPr="00354308">
                          <w:rPr>
                            <w:color w:val="77280A" w:themeColor="accent5" w:themeShade="BF"/>
                          </w:rPr>
                          <w:t xml:space="preserve">Celle ci offre une promenade d’environ </w:t>
                        </w:r>
                        <w:r>
                          <w:rPr>
                            <w:color w:val="77280A" w:themeColor="accent5" w:themeShade="BF"/>
                          </w:rPr>
                          <w:t>11</w:t>
                        </w:r>
                        <w:r w:rsidRPr="00354308">
                          <w:rPr>
                            <w:color w:val="77280A" w:themeColor="accent5" w:themeShade="BF"/>
                          </w:rPr>
                          <w:t xml:space="preserve"> kms </w:t>
                        </w:r>
                        <w:r w:rsidR="00B62A1B">
                          <w:rPr>
                            <w:color w:val="77280A" w:themeColor="accent5" w:themeShade="BF"/>
                          </w:rPr>
                          <w:t xml:space="preserve"> (Et une plus petite d’environ 4 kms) </w:t>
                        </w:r>
                        <w:r w:rsidRPr="00354308">
                          <w:rPr>
                            <w:color w:val="77280A" w:themeColor="accent5" w:themeShade="BF"/>
                          </w:rPr>
                          <w:t xml:space="preserve">autour de la commune </w:t>
                        </w:r>
                        <w:r w:rsidR="00B62A1B">
                          <w:rPr>
                            <w:color w:val="77280A" w:themeColor="accent5" w:themeShade="BF"/>
                          </w:rPr>
                          <w:t>d’Aiffres</w:t>
                        </w:r>
                        <w:r w:rsidRPr="00354308">
                          <w:rPr>
                            <w:color w:val="77280A" w:themeColor="accent5" w:themeShade="BF"/>
                          </w:rPr>
                          <w:t xml:space="preserve"> et se termine</w:t>
                        </w:r>
                        <w:r>
                          <w:rPr>
                            <w:color w:val="77280A" w:themeColor="accent5" w:themeShade="BF"/>
                          </w:rPr>
                          <w:t>, pour les personnes qui le souhaitent,</w:t>
                        </w:r>
                        <w:r w:rsidRPr="00354308">
                          <w:rPr>
                            <w:color w:val="77280A" w:themeColor="accent5" w:themeShade="BF"/>
                          </w:rPr>
                          <w:t xml:space="preserve"> par un repas. </w:t>
                        </w:r>
                      </w:p>
                      <w:p w14:paraId="558670A8" w14:textId="5387EE84" w:rsidR="00DA3819" w:rsidRPr="00354308" w:rsidRDefault="00DA3819" w:rsidP="00305A6D">
                        <w:pPr>
                          <w:pStyle w:val="Corpsdetexte"/>
                          <w:spacing w:after="0"/>
                          <w:rPr>
                            <w:color w:val="77280A" w:themeColor="accent5" w:themeShade="BF"/>
                          </w:rPr>
                        </w:pPr>
                        <w:r w:rsidRPr="00354308">
                          <w:rPr>
                            <w:color w:val="77280A" w:themeColor="accent5" w:themeShade="BF"/>
                          </w:rPr>
                          <w:t>Le départ de la marche sera</w:t>
                        </w:r>
                        <w:r w:rsidR="00B62A1B">
                          <w:rPr>
                            <w:color w:val="77280A" w:themeColor="accent5" w:themeShade="BF"/>
                          </w:rPr>
                          <w:t xml:space="preserve"> donné de façon échelonnée de 17</w:t>
                        </w:r>
                        <w:r w:rsidRPr="00354308">
                          <w:rPr>
                            <w:color w:val="77280A" w:themeColor="accent5" w:themeShade="BF"/>
                          </w:rPr>
                          <w:t>H à 18</w:t>
                        </w:r>
                        <w:r w:rsidR="00B62A1B">
                          <w:rPr>
                            <w:color w:val="77280A" w:themeColor="accent5" w:themeShade="BF"/>
                          </w:rPr>
                          <w:t>H</w:t>
                        </w:r>
                        <w:r w:rsidRPr="00354308">
                          <w:rPr>
                            <w:color w:val="77280A" w:themeColor="accent5" w:themeShade="BF"/>
                          </w:rPr>
                          <w:t xml:space="preserve"> (par groupe) à partir </w:t>
                        </w:r>
                        <w:r w:rsidR="00B62A1B">
                          <w:rPr>
                            <w:color w:val="77280A" w:themeColor="accent5" w:themeShade="BF"/>
                          </w:rPr>
                          <w:t>de la salle Pied Blanc</w:t>
                        </w:r>
                        <w:r w:rsidRPr="00354308">
                          <w:rPr>
                            <w:color w:val="77280A" w:themeColor="accent5" w:themeShade="BF"/>
                          </w:rPr>
                          <w:t xml:space="preserve">. L’arrivée aura lieu </w:t>
                        </w:r>
                        <w:r w:rsidR="00B62A1B">
                          <w:rPr>
                            <w:color w:val="77280A" w:themeColor="accent5" w:themeShade="BF"/>
                          </w:rPr>
                          <w:t xml:space="preserve"> au même endroit où le repas sera servi.</w:t>
                        </w:r>
                      </w:p>
                      <w:p w14:paraId="219CD19F" w14:textId="77777777" w:rsidR="00DA3819" w:rsidRDefault="00DA3819" w:rsidP="00305A6D">
                        <w:pPr>
                          <w:pStyle w:val="Corpsdetexte"/>
                          <w:spacing w:after="0"/>
                          <w:rPr>
                            <w:color w:val="77280A" w:themeColor="accent5" w:themeShade="BF"/>
                            <w:sz w:val="10"/>
                            <w:szCs w:val="10"/>
                          </w:rPr>
                        </w:pPr>
                      </w:p>
                      <w:p w14:paraId="7130E7A7" w14:textId="77777777" w:rsidR="00B62A1B" w:rsidRPr="00354308" w:rsidRDefault="00B62A1B" w:rsidP="00305A6D">
                        <w:pPr>
                          <w:pStyle w:val="Corpsdetexte"/>
                          <w:spacing w:after="0"/>
                          <w:rPr>
                            <w:color w:val="77280A" w:themeColor="accent5" w:themeShade="BF"/>
                            <w:sz w:val="10"/>
                            <w:szCs w:val="10"/>
                          </w:rPr>
                        </w:pPr>
                      </w:p>
                      <w:p w14:paraId="18228C84" w14:textId="77777777" w:rsidR="00DA3819" w:rsidRPr="00354308" w:rsidRDefault="00DA3819" w:rsidP="00305A6D">
                        <w:pPr>
                          <w:pStyle w:val="Corpsdetexte"/>
                          <w:spacing w:after="0"/>
                          <w:rPr>
                            <w:color w:val="77280A" w:themeColor="accent5" w:themeShade="BF"/>
                          </w:rPr>
                        </w:pPr>
                        <w:r w:rsidRPr="00354308">
                          <w:rPr>
                            <w:b/>
                            <w:color w:val="77280A" w:themeColor="accent5" w:themeShade="BF"/>
                            <w:u w:val="single"/>
                          </w:rPr>
                          <w:t>Inscriptions et participations </w:t>
                        </w:r>
                        <w:r w:rsidRPr="00354308">
                          <w:rPr>
                            <w:color w:val="77280A" w:themeColor="accent5" w:themeShade="BF"/>
                          </w:rPr>
                          <w:t xml:space="preserve">: </w:t>
                        </w:r>
                      </w:p>
                      <w:p w14:paraId="00756FEF" w14:textId="77777777" w:rsidR="00DA3819" w:rsidRPr="00354308" w:rsidRDefault="00DA3819" w:rsidP="00305A6D">
                        <w:pPr>
                          <w:pStyle w:val="Corpsdetexte"/>
                          <w:spacing w:after="0"/>
                          <w:rPr>
                            <w:color w:val="77280A" w:themeColor="accent5" w:themeShade="BF"/>
                          </w:rPr>
                        </w:pPr>
                        <w:r w:rsidRPr="00354308">
                          <w:rPr>
                            <w:color w:val="77280A" w:themeColor="accent5" w:themeShade="BF"/>
                          </w:rPr>
                          <w:t>Les inscriptions auront lieu par réservation préalable</w:t>
                        </w:r>
                      </w:p>
                      <w:p w14:paraId="3453DE58" w14:textId="77777777" w:rsidR="00DA3819" w:rsidRPr="00354308" w:rsidRDefault="00DA3819" w:rsidP="00305A6D">
                        <w:pPr>
                          <w:pStyle w:val="Corpsdetexte"/>
                          <w:spacing w:after="0"/>
                          <w:jc w:val="center"/>
                          <w:rPr>
                            <w:color w:val="77280A" w:themeColor="accent5" w:themeShade="BF"/>
                          </w:rPr>
                        </w:pPr>
                        <w:proofErr w:type="gramStart"/>
                        <w:r w:rsidRPr="00354308">
                          <w:rPr>
                            <w:color w:val="77280A" w:themeColor="accent5" w:themeShade="BF"/>
                          </w:rPr>
                          <w:t>par</w:t>
                        </w:r>
                        <w:proofErr w:type="gramEnd"/>
                        <w:r w:rsidRPr="00354308">
                          <w:rPr>
                            <w:color w:val="77280A" w:themeColor="accent5" w:themeShade="BF"/>
                          </w:rPr>
                          <w:t xml:space="preserve"> mail </w:t>
                        </w:r>
                        <w:hyperlink r:id="rId15" w:history="1">
                          <w:r w:rsidRPr="00B62A1B">
                            <w:rPr>
                              <w:rStyle w:val="Lienhypertexte"/>
                              <w:b/>
                              <w:color w:val="77280A" w:themeColor="accent5" w:themeShade="BF"/>
                            </w:rPr>
                            <w:t>impulsiongym@gmail.com</w:t>
                          </w:r>
                        </w:hyperlink>
                        <w:r w:rsidRPr="00354308">
                          <w:rPr>
                            <w:color w:val="77280A" w:themeColor="accent5" w:themeShade="BF"/>
                          </w:rPr>
                          <w:t xml:space="preserve"> ou </w:t>
                        </w:r>
                      </w:p>
                      <w:p w14:paraId="1085AA7E" w14:textId="77777777" w:rsidR="00DA3819" w:rsidRPr="00354308" w:rsidRDefault="00DA3819" w:rsidP="00305A6D">
                        <w:pPr>
                          <w:pStyle w:val="Corpsdetexte"/>
                          <w:spacing w:after="0"/>
                          <w:jc w:val="center"/>
                          <w:rPr>
                            <w:color w:val="77280A" w:themeColor="accent5" w:themeShade="BF"/>
                          </w:rPr>
                        </w:pPr>
                        <w:proofErr w:type="gramStart"/>
                        <w:r w:rsidRPr="00354308">
                          <w:rPr>
                            <w:color w:val="77280A" w:themeColor="accent5" w:themeShade="BF"/>
                          </w:rPr>
                          <w:t>par</w:t>
                        </w:r>
                        <w:proofErr w:type="gramEnd"/>
                        <w:r w:rsidRPr="00354308">
                          <w:rPr>
                            <w:color w:val="77280A" w:themeColor="accent5" w:themeShade="BF"/>
                          </w:rPr>
                          <w:t xml:space="preserve"> voie postale </w:t>
                        </w:r>
                        <w:r w:rsidRPr="00B62A1B">
                          <w:rPr>
                            <w:b/>
                            <w:color w:val="77280A" w:themeColor="accent5" w:themeShade="BF"/>
                          </w:rPr>
                          <w:t>IMPULSION GYM BP20005 79233 Prahecq cedex</w:t>
                        </w:r>
                      </w:p>
                      <w:p w14:paraId="72EA5E8D" w14:textId="77777777" w:rsidR="00DA3819" w:rsidRPr="00354308" w:rsidRDefault="00DA3819" w:rsidP="00305A6D">
                        <w:pPr>
                          <w:pStyle w:val="Corpsdetexte"/>
                          <w:spacing w:after="0"/>
                          <w:jc w:val="center"/>
                          <w:rPr>
                            <w:color w:val="77280A" w:themeColor="accent5" w:themeShade="BF"/>
                            <w:sz w:val="10"/>
                            <w:szCs w:val="10"/>
                          </w:rPr>
                        </w:pPr>
                      </w:p>
                      <w:p w14:paraId="6ACEA280" w14:textId="0A13BB3E" w:rsidR="00DA3819" w:rsidRPr="00DA3819" w:rsidRDefault="00DA3819" w:rsidP="00305A6D">
                        <w:pPr>
                          <w:pStyle w:val="Corpsdetexte"/>
                          <w:spacing w:after="0"/>
                          <w:rPr>
                            <w:color w:val="77280A" w:themeColor="accent5" w:themeShade="BF"/>
                          </w:rPr>
                        </w:pPr>
                        <w:r w:rsidRPr="00354308">
                          <w:rPr>
                            <w:color w:val="77280A" w:themeColor="accent5" w:themeShade="BF"/>
                          </w:rPr>
                          <w:t xml:space="preserve">Le nombre de participants étant limité à </w:t>
                        </w:r>
                        <w:r w:rsidR="00B62A1B">
                          <w:rPr>
                            <w:color w:val="77280A" w:themeColor="accent5" w:themeShade="BF"/>
                          </w:rPr>
                          <w:t>100</w:t>
                        </w:r>
                        <w:r w:rsidRPr="00354308">
                          <w:rPr>
                            <w:color w:val="77280A" w:themeColor="accent5" w:themeShade="BF"/>
                          </w:rPr>
                          <w:t xml:space="preserve"> marcheurs, elles seront enregistrées dans l’ordre de leur réceptio</w:t>
                        </w:r>
                        <w:r>
                          <w:rPr>
                            <w:color w:val="77280A" w:themeColor="accent5" w:themeShade="BF"/>
                          </w:rPr>
                          <w:t xml:space="preserve">n. Le tarif </w:t>
                        </w:r>
                        <w:r w:rsidR="00B62A1B">
                          <w:rPr>
                            <w:color w:val="77280A" w:themeColor="accent5" w:themeShade="BF"/>
                          </w:rPr>
                          <w:t>pour l’édition 2018 est fixé à 13€ par adulte et 7</w:t>
                        </w:r>
                        <w:r w:rsidRPr="00354308">
                          <w:rPr>
                            <w:color w:val="77280A" w:themeColor="accent5" w:themeShade="BF"/>
                          </w:rPr>
                          <w:t xml:space="preserve">€ par enfant  de moins de 10 ans (comprenant la balade et le repas). </w:t>
                        </w:r>
                        <w:r>
                          <w:rPr>
                            <w:color w:val="77280A" w:themeColor="accent5" w:themeShade="BF"/>
                          </w:rPr>
                          <w:t xml:space="preserve"> Les marcheurs  de plus de 10 ans ne souhaitant pas rester pour l</w:t>
                        </w:r>
                        <w:r w:rsidR="00B62A1B">
                          <w:rPr>
                            <w:color w:val="77280A" w:themeColor="accent5" w:themeShade="BF"/>
                          </w:rPr>
                          <w:t>e repas devront s’acquitter de 7</w:t>
                        </w:r>
                        <w:r>
                          <w:rPr>
                            <w:color w:val="77280A" w:themeColor="accent5" w:themeShade="BF"/>
                          </w:rPr>
                          <w:t xml:space="preserve">€  pour la marche seule. </w:t>
                        </w:r>
                        <w:r w:rsidRPr="00354308">
                          <w:rPr>
                            <w:color w:val="77280A" w:themeColor="accent5" w:themeShade="BF"/>
                          </w:rPr>
                          <w:t>Le règlement devra être joint à l’inscription.</w:t>
                        </w:r>
                      </w:p>
                      <w:p w14:paraId="143CEB8F" w14:textId="77777777" w:rsidR="00DA3819" w:rsidRPr="00354308" w:rsidRDefault="00DA3819" w:rsidP="00305A6D">
                        <w:pPr>
                          <w:pStyle w:val="Corpsdetexte"/>
                          <w:spacing w:after="0"/>
                          <w:rPr>
                            <w:color w:val="77280A" w:themeColor="accent5" w:themeShade="BF"/>
                          </w:rPr>
                        </w:pPr>
                        <w:r w:rsidRPr="00354308">
                          <w:rPr>
                            <w:color w:val="77280A" w:themeColor="accent5" w:themeShade="BF"/>
                          </w:rPr>
                          <w:t>La  randonnée sera pédestre. Les vélos et autres moyens de locomotions seront donc proscrits. Les mineurs devront être accompagnés d’un adulte au minimum. Nos amis les chiens devront être tenu en laisse.</w:t>
                        </w:r>
                      </w:p>
                      <w:p w14:paraId="00258586" w14:textId="77777777" w:rsidR="00DA3819" w:rsidRDefault="00DA3819" w:rsidP="00305A6D">
                        <w:pPr>
                          <w:pStyle w:val="Corpsdetexte"/>
                          <w:spacing w:after="0"/>
                          <w:rPr>
                            <w:color w:val="77280A" w:themeColor="accent5" w:themeShade="BF"/>
                            <w:sz w:val="10"/>
                            <w:szCs w:val="10"/>
                          </w:rPr>
                        </w:pPr>
                      </w:p>
                      <w:p w14:paraId="7C33DAF0" w14:textId="77777777" w:rsidR="00B62A1B" w:rsidRPr="00354308" w:rsidRDefault="00B62A1B" w:rsidP="00305A6D">
                        <w:pPr>
                          <w:pStyle w:val="Corpsdetexte"/>
                          <w:spacing w:after="0"/>
                          <w:rPr>
                            <w:color w:val="77280A" w:themeColor="accent5" w:themeShade="BF"/>
                            <w:sz w:val="10"/>
                            <w:szCs w:val="10"/>
                          </w:rPr>
                        </w:pPr>
                      </w:p>
                      <w:p w14:paraId="3A801E7A" w14:textId="77777777" w:rsidR="00DA3819" w:rsidRPr="00354308" w:rsidRDefault="00DA3819" w:rsidP="00305A6D">
                        <w:pPr>
                          <w:pStyle w:val="Corpsdetexte"/>
                          <w:spacing w:after="0"/>
                          <w:rPr>
                            <w:color w:val="77280A" w:themeColor="accent5" w:themeShade="BF"/>
                          </w:rPr>
                        </w:pPr>
                        <w:r w:rsidRPr="00354308">
                          <w:rPr>
                            <w:b/>
                            <w:color w:val="77280A" w:themeColor="accent5" w:themeShade="BF"/>
                            <w:u w:val="single"/>
                          </w:rPr>
                          <w:t>Equipements :</w:t>
                        </w:r>
                        <w:r w:rsidRPr="00354308">
                          <w:rPr>
                            <w:color w:val="77280A" w:themeColor="accent5" w:themeShade="BF"/>
                          </w:rPr>
                          <w:t xml:space="preserve"> </w:t>
                        </w:r>
                      </w:p>
                      <w:p w14:paraId="601DFC05" w14:textId="3202F7DD" w:rsidR="00DA3819" w:rsidRPr="00354308" w:rsidRDefault="00DA3819" w:rsidP="00305A6D">
                        <w:pPr>
                          <w:pStyle w:val="Corpsdetexte"/>
                          <w:spacing w:after="0"/>
                          <w:rPr>
                            <w:color w:val="77280A" w:themeColor="accent5" w:themeShade="BF"/>
                          </w:rPr>
                        </w:pPr>
                        <w:r w:rsidRPr="00354308">
                          <w:rPr>
                            <w:color w:val="77280A" w:themeColor="accent5" w:themeShade="BF"/>
                          </w:rPr>
                          <w:t xml:space="preserve">La marche étant semi nocturne, les participants devront être munis de </w:t>
                        </w:r>
                        <w:r w:rsidRPr="00B62A1B">
                          <w:rPr>
                            <w:color w:val="77280A" w:themeColor="accent5" w:themeShade="BF"/>
                            <w:u w:val="single"/>
                          </w:rPr>
                          <w:t>lampe torche,</w:t>
                        </w:r>
                        <w:r w:rsidRPr="00354308">
                          <w:rPr>
                            <w:color w:val="77280A" w:themeColor="accent5" w:themeShade="BF"/>
                          </w:rPr>
                          <w:t xml:space="preserve"> habillé en conséquence du temps </w:t>
                        </w:r>
                        <w:r w:rsidR="00B62A1B">
                          <w:rPr>
                            <w:color w:val="77280A" w:themeColor="accent5" w:themeShade="BF"/>
                          </w:rPr>
                          <w:t xml:space="preserve">avec un </w:t>
                        </w:r>
                        <w:r w:rsidR="00B62A1B" w:rsidRPr="00B62A1B">
                          <w:rPr>
                            <w:color w:val="77280A" w:themeColor="accent5" w:themeShade="BF"/>
                            <w:u w:val="single"/>
                          </w:rPr>
                          <w:t>gilet jaune</w:t>
                        </w:r>
                        <w:r w:rsidR="00B62A1B">
                          <w:rPr>
                            <w:color w:val="77280A" w:themeColor="accent5" w:themeShade="BF"/>
                          </w:rPr>
                          <w:t xml:space="preserve"> </w:t>
                        </w:r>
                        <w:r w:rsidRPr="00354308">
                          <w:rPr>
                            <w:color w:val="77280A" w:themeColor="accent5" w:themeShade="BF"/>
                          </w:rPr>
                          <w:t xml:space="preserve">et chaussés pour une marche tout terrain. </w:t>
                        </w:r>
                      </w:p>
                      <w:p w14:paraId="795A41E6" w14:textId="65222965" w:rsidR="00DA3819" w:rsidRPr="00354308" w:rsidRDefault="00DA3819" w:rsidP="00305A6D">
                        <w:pPr>
                          <w:pStyle w:val="Corpsdetexte"/>
                          <w:spacing w:after="0"/>
                          <w:rPr>
                            <w:color w:val="77280A" w:themeColor="accent5" w:themeShade="BF"/>
                          </w:rPr>
                        </w:pPr>
                        <w:r w:rsidRPr="00354308">
                          <w:rPr>
                            <w:color w:val="77280A" w:themeColor="accent5" w:themeShade="BF"/>
                          </w:rPr>
                          <w:t>Un plan du parcours sera distribué au départ de la marche pour compléter le fléchage du parcours. Les coordonnées des responsables de la manifestation seront également disponibles sur ce plan afin de contacter l’organisation en cas de problème.</w:t>
                        </w:r>
                      </w:p>
                      <w:p w14:paraId="169F1EF3" w14:textId="77777777" w:rsidR="00DA3819" w:rsidRDefault="00DA3819" w:rsidP="00305A6D">
                        <w:pPr>
                          <w:pStyle w:val="Corpsdetexte"/>
                          <w:spacing w:after="0"/>
                          <w:rPr>
                            <w:color w:val="77280A" w:themeColor="accent5" w:themeShade="BF"/>
                            <w:sz w:val="10"/>
                            <w:szCs w:val="10"/>
                          </w:rPr>
                        </w:pPr>
                      </w:p>
                      <w:p w14:paraId="6C633154" w14:textId="77777777" w:rsidR="00B62A1B" w:rsidRPr="00354308" w:rsidRDefault="00B62A1B" w:rsidP="00305A6D">
                        <w:pPr>
                          <w:pStyle w:val="Corpsdetexte"/>
                          <w:spacing w:after="0"/>
                          <w:rPr>
                            <w:color w:val="77280A" w:themeColor="accent5" w:themeShade="BF"/>
                            <w:sz w:val="10"/>
                            <w:szCs w:val="10"/>
                          </w:rPr>
                        </w:pPr>
                      </w:p>
                      <w:p w14:paraId="717316A2" w14:textId="77777777" w:rsidR="00DA3819" w:rsidRPr="00354308" w:rsidRDefault="00DA3819" w:rsidP="00305A6D">
                        <w:pPr>
                          <w:pStyle w:val="Corpsdetexte"/>
                          <w:spacing w:after="0"/>
                          <w:rPr>
                            <w:color w:val="77280A" w:themeColor="accent5" w:themeShade="BF"/>
                          </w:rPr>
                        </w:pPr>
                        <w:r w:rsidRPr="00354308">
                          <w:rPr>
                            <w:b/>
                            <w:color w:val="77280A" w:themeColor="accent5" w:themeShade="BF"/>
                            <w:u w:val="single"/>
                          </w:rPr>
                          <w:t>Annulation :</w:t>
                        </w:r>
                        <w:r w:rsidRPr="00354308">
                          <w:rPr>
                            <w:color w:val="77280A" w:themeColor="accent5" w:themeShade="BF"/>
                          </w:rPr>
                          <w:t xml:space="preserve"> </w:t>
                        </w:r>
                      </w:p>
                      <w:p w14:paraId="67383431" w14:textId="31518856" w:rsidR="00DA3819" w:rsidRPr="00354308" w:rsidRDefault="00DA3819" w:rsidP="00305A6D">
                        <w:pPr>
                          <w:pStyle w:val="Corpsdetexte"/>
                          <w:spacing w:after="0"/>
                          <w:rPr>
                            <w:color w:val="77280A" w:themeColor="accent5" w:themeShade="BF"/>
                          </w:rPr>
                        </w:pPr>
                        <w:r w:rsidRPr="00354308">
                          <w:rPr>
                            <w:color w:val="77280A" w:themeColor="accent5" w:themeShade="BF"/>
                          </w:rPr>
                          <w:t>La marche se déroulant en plein air, l’association Impulsion Gym reste la seule instance compétente pour annuler la manifestation en cas d’alerte émise par les instances préfectorales  (remboursement dans ce cas). En cas de désistement des marcheurs, le montant des inscriptions reste acquis par l’organisateur.</w:t>
                        </w:r>
                      </w:p>
                      <w:p w14:paraId="72373901" w14:textId="77777777" w:rsidR="00DA3819" w:rsidRDefault="00DA3819" w:rsidP="00305A6D">
                        <w:pPr>
                          <w:pStyle w:val="Corpsdetexte"/>
                          <w:spacing w:after="0"/>
                          <w:rPr>
                            <w:color w:val="77280A" w:themeColor="accent5" w:themeShade="BF"/>
                            <w:sz w:val="10"/>
                            <w:szCs w:val="10"/>
                          </w:rPr>
                        </w:pPr>
                      </w:p>
                      <w:p w14:paraId="3468655E" w14:textId="77777777" w:rsidR="00B62A1B" w:rsidRPr="00354308" w:rsidRDefault="00B62A1B" w:rsidP="00305A6D">
                        <w:pPr>
                          <w:pStyle w:val="Corpsdetexte"/>
                          <w:spacing w:after="0"/>
                          <w:rPr>
                            <w:color w:val="77280A" w:themeColor="accent5" w:themeShade="BF"/>
                            <w:sz w:val="10"/>
                            <w:szCs w:val="10"/>
                          </w:rPr>
                        </w:pPr>
                      </w:p>
                      <w:p w14:paraId="4B92C935" w14:textId="77777777" w:rsidR="00DA3819" w:rsidRPr="00354308" w:rsidRDefault="00DA3819" w:rsidP="00305A6D">
                        <w:pPr>
                          <w:pStyle w:val="Corpsdetexte"/>
                          <w:spacing w:after="0"/>
                          <w:rPr>
                            <w:b/>
                            <w:color w:val="77280A" w:themeColor="accent5" w:themeShade="BF"/>
                            <w:u w:val="single"/>
                          </w:rPr>
                        </w:pPr>
                        <w:r w:rsidRPr="00354308">
                          <w:rPr>
                            <w:b/>
                            <w:color w:val="77280A" w:themeColor="accent5" w:themeShade="BF"/>
                            <w:u w:val="single"/>
                          </w:rPr>
                          <w:t xml:space="preserve">Responsabilités et sécurité : </w:t>
                        </w:r>
                      </w:p>
                      <w:p w14:paraId="593DDB2E" w14:textId="77777777" w:rsidR="00DA3819" w:rsidRPr="00354308" w:rsidRDefault="00DA3819" w:rsidP="00305A6D">
                        <w:pPr>
                          <w:pStyle w:val="Corpsdetexte"/>
                          <w:spacing w:after="0"/>
                          <w:rPr>
                            <w:color w:val="77280A" w:themeColor="accent5" w:themeShade="BF"/>
                          </w:rPr>
                        </w:pPr>
                        <w:r w:rsidRPr="00354308">
                          <w:rPr>
                            <w:color w:val="77280A" w:themeColor="accent5" w:themeShade="BF"/>
                          </w:rPr>
                          <w:t xml:space="preserve">Les organisateurs déclinent toutes responsabilités en cas d’accidents, incidents médicaux ou vols durant la manifestation. </w:t>
                        </w:r>
                      </w:p>
                      <w:p w14:paraId="049BDF8A" w14:textId="032CC835" w:rsidR="00DA3819" w:rsidRPr="00354308" w:rsidRDefault="00DA3819" w:rsidP="00305A6D">
                        <w:pPr>
                          <w:pStyle w:val="Corpsdetexte"/>
                          <w:spacing w:after="0"/>
                          <w:rPr>
                            <w:color w:val="77280A" w:themeColor="accent5" w:themeShade="BF"/>
                          </w:rPr>
                        </w:pPr>
                        <w:r w:rsidRPr="00354308">
                          <w:rPr>
                            <w:color w:val="77280A" w:themeColor="accent5" w:themeShade="BF"/>
                          </w:rPr>
                          <w:t>Un point de contrôle des groupes aura</w:t>
                        </w:r>
                        <w:r w:rsidR="00B62A1B">
                          <w:rPr>
                            <w:color w:val="77280A" w:themeColor="accent5" w:themeShade="BF"/>
                          </w:rPr>
                          <w:t xml:space="preserve"> lieu au passage de chaque point sécurité</w:t>
                        </w:r>
                        <w:r w:rsidRPr="00354308">
                          <w:rPr>
                            <w:color w:val="77280A" w:themeColor="accent5" w:themeShade="BF"/>
                          </w:rPr>
                          <w:t>. Des panneaux « attention randonneurs » seront installés aux abords de routes passagères de véhicules à moteur. L’association Impulsion Gym détient une responsabilité civi</w:t>
                        </w:r>
                        <w:r w:rsidR="00B62A1B">
                          <w:rPr>
                            <w:color w:val="77280A" w:themeColor="accent5" w:themeShade="BF"/>
                          </w:rPr>
                          <w:t>le contractée auprès de ALLIANZ</w:t>
                        </w:r>
                        <w:r w:rsidRPr="00354308">
                          <w:rPr>
                            <w:color w:val="77280A" w:themeColor="accent5" w:themeShade="BF"/>
                          </w:rPr>
                          <w:t>.</w:t>
                        </w:r>
                      </w:p>
                      <w:p w14:paraId="6ADB6A13" w14:textId="77777777" w:rsidR="00DA3819" w:rsidRDefault="00DA3819" w:rsidP="00305A6D">
                        <w:pPr>
                          <w:pStyle w:val="Corpsdetexte"/>
                          <w:spacing w:after="0"/>
                          <w:rPr>
                            <w:b/>
                            <w:color w:val="77280A" w:themeColor="accent5" w:themeShade="BF"/>
                            <w:u w:val="single"/>
                          </w:rPr>
                        </w:pPr>
                      </w:p>
                      <w:p w14:paraId="240598BF" w14:textId="77777777" w:rsidR="00B62A1B" w:rsidRPr="00354308" w:rsidRDefault="00B62A1B" w:rsidP="00305A6D">
                        <w:pPr>
                          <w:pStyle w:val="Corpsdetexte"/>
                          <w:spacing w:after="0"/>
                          <w:rPr>
                            <w:b/>
                            <w:color w:val="77280A" w:themeColor="accent5" w:themeShade="BF"/>
                            <w:u w:val="single"/>
                          </w:rPr>
                        </w:pPr>
                      </w:p>
                      <w:p w14:paraId="7E815CE6" w14:textId="77777777" w:rsidR="00DA3819" w:rsidRPr="00354308" w:rsidRDefault="00DA3819">
                        <w:pPr>
                          <w:pStyle w:val="Corpsdetexte"/>
                          <w:rPr>
                            <w:color w:val="77280A" w:themeColor="accent5" w:themeShade="BF"/>
                          </w:rPr>
                        </w:pPr>
                        <w:r w:rsidRPr="00354308">
                          <w:rPr>
                            <w:b/>
                            <w:color w:val="77280A" w:themeColor="accent5" w:themeShade="BF"/>
                            <w:u w:val="single"/>
                          </w:rPr>
                          <w:t>Droit à l’image :</w:t>
                        </w:r>
                        <w:r w:rsidRPr="00354308">
                          <w:rPr>
                            <w:color w:val="77280A" w:themeColor="accent5" w:themeShade="BF"/>
                          </w:rPr>
                          <w:t xml:space="preserve"> par défaut, les participants renoncent aux droits à l’image pour l’utilisation dans le cadre de l’association (site web, article des presses</w:t>
                        </w:r>
                        <w:proofErr w:type="gramStart"/>
                        <w:r w:rsidRPr="00354308">
                          <w:rPr>
                            <w:color w:val="77280A" w:themeColor="accent5" w:themeShade="BF"/>
                          </w:rPr>
                          <w:t>,…)</w:t>
                        </w:r>
                        <w:proofErr w:type="gramEnd"/>
                        <w:r w:rsidRPr="00354308">
                          <w:rPr>
                            <w:color w:val="77280A" w:themeColor="accent5" w:themeShade="BF"/>
                          </w:rPr>
                          <w:t xml:space="preserve"> – Dans le cas contraire ils préciseront refuser cette clause par écrit.</w:t>
                        </w:r>
                      </w:p>
                      <w:p w14:paraId="43D5E974" w14:textId="77777777" w:rsidR="00DA3819" w:rsidRPr="00354308" w:rsidRDefault="00DA3819">
                        <w:pPr>
                          <w:pStyle w:val="Corpsdetexte"/>
                          <w:rPr>
                            <w:color w:val="77280A" w:themeColor="accent5" w:themeShade="BF"/>
                          </w:rPr>
                        </w:pPr>
                        <w:r w:rsidRPr="00354308">
                          <w:rPr>
                            <w:color w:val="77280A" w:themeColor="accent5" w:themeShade="BF"/>
                          </w:rPr>
                          <w:t>.</w:t>
                        </w:r>
                      </w:p>
                      <w:p w14:paraId="0069D166" w14:textId="77777777" w:rsidR="00DA3819" w:rsidRPr="00354308" w:rsidRDefault="00DA3819">
                        <w:pPr>
                          <w:pStyle w:val="Corpsdetexte"/>
                          <w:rPr>
                            <w:color w:val="77280A" w:themeColor="accent5" w:themeShade="BF"/>
                          </w:rPr>
                        </w:pPr>
                      </w:p>
                    </w:txbxContent>
                  </v:textbox>
                </v:shape>
                <v:shape id="Zone de texte 8" o:spid="_x0000_s1033" type="#_x0000_t202" style="position:absolute;left:2311400;top:154940;width:4124960;height:156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Zone de texte 9" inset="0,0,0,0">
                    <w:txbxContent/>
                  </v:textbox>
                </v:shape>
                <v:shape id="Zone de texte 9" o:spid="_x0000_s1034" type="#_x0000_t202" style="position:absolute;left:2194560;top:309880;width:4241800;height:156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Zone de texte 12" inset="0,0,0,0">
                    <w:txbxContent/>
                  </v:textbox>
                </v:shape>
                <v:shape id="Zone de texte 12" o:spid="_x0000_s1035" type="#_x0000_t202" style="position:absolute;left:1873885;top:464820;width:4562475;height:1568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Zone de texte 16" inset="0,0,0,0">
                    <w:txbxContent/>
                  </v:textbox>
                </v:shape>
                <v:shape id="Zone de texte 16" o:spid="_x0000_s1036" type="#_x0000_t202" style="position:absolute;left:1553845;top:620395;width:4882515;height:156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Zone de texte 17" inset="0,0,0,0">
                    <w:txbxContent/>
                  </v:textbox>
                </v:shape>
                <v:shape id="Zone de texte 17" o:spid="_x0000_s1037" type="#_x0000_t202" style="position:absolute;left:1087120;top:775335;width:5349240;height:156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Zone de texte 18" inset="0,0,0,0">
                    <w:txbxContent/>
                  </v:textbox>
                </v:shape>
                <v:shape id="Zone de texte 18" o:spid="_x0000_s1038" type="#_x0000_t202" style="position:absolute;left:571500;top:930275;width:4309745;height:156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style="mso-next-textbox:#Zone de texte 19" inset="0,0,0,0">
                    <w:txbxContent/>
                  </v:textbox>
                </v:shape>
                <v:shape id="Zone de texte 19" o:spid="_x0000_s1039" type="#_x0000_t202" style="position:absolute;left:180340;top:1085215;width:4692015;height:78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Zone de texte 20" inset="0,0,0,0">
                    <w:txbxContent/>
                  </v:textbox>
                </v:shape>
                <v:shape id="Zone de texte 20" o:spid="_x0000_s1040" type="#_x0000_t202" style="position:absolute;left:91440;top:1162685;width:4772025;height:78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Zone de texte 21" inset="0,0,0,0">
                    <w:txbxContent/>
                  </v:textbox>
                </v:shape>
                <v:shape id="Zone de texte 21" o:spid="_x0000_s1041" type="#_x0000_t202" style="position:absolute;left:91440;top:1240155;width:4754880;height:156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Zone de texte 22" inset="0,0,0,0">
                    <w:txbxContent/>
                  </v:textbox>
                </v:shape>
                <v:shape id="Zone de texte 22" o:spid="_x0000_s1042" type="#_x0000_t202" style="position:absolute;left:91440;top:1395095;width:4747260;height:156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Zone de texte 23" inset="0,0,0,0">
                    <w:txbxContent/>
                  </v:textbox>
                </v:shape>
                <v:shape id="Zone de texte 23" o:spid="_x0000_s1043" type="#_x0000_t202" style="position:absolute;left:91440;top:1550035;width:4970145;height:1568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Zone de texte 24" inset="0,0,0,0">
                    <w:txbxContent/>
                  </v:textbox>
                </v:shape>
                <v:shape id="Zone de texte 24" o:spid="_x0000_s1044" type="#_x0000_t202" style="position:absolute;left:91440;top:1705610;width:5377180;height:156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style="mso-next-textbox:#Zone de texte 31" inset="0,0,0,0">
                    <w:txbxContent/>
                  </v:textbox>
                </v:shape>
                <v:shape id="Zone de texte 31" o:spid="_x0000_s1045" type="#_x0000_t202" style="position:absolute;left:91440;top:1860550;width:5784850;height:78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FtMxQAA&#10;ANsAAAAPAAAAZHJzL2Rvd25yZXYueG1sRI9Ba8JAFITvhf6H5RW8NRsV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AW0zFAAAA2wAAAA8AAAAAAAAAAAAAAAAAlwIAAGRycy9k&#10;b3ducmV2LnhtbFBLBQYAAAAABAAEAPUAAACJAwAAAAA=&#10;" filled="f" stroked="f">
                  <v:textbox style="mso-next-textbox:#Zone de texte 224" inset="0,0,0,0">
                    <w:txbxContent/>
                  </v:textbox>
                </v:shape>
                <v:shape id="Zone de texte 224" o:spid="_x0000_s1046" type="#_x0000_t202" style="position:absolute;left:91440;top:1938020;width:6344920;height:156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dWrwxQAA&#10;ANwAAAAPAAAAZHJzL2Rvd25yZXYueG1sRI9Ba8JAFITvBf/D8oTe6sZQpEZXEWlBKBRjPHh8Zp/J&#10;YvZtzK6a/vuuUPA4zMw3zHzZ20bcqPPGsYLxKAFBXDptuFKwL77ePkD4gKyxcUwKfsnDcjF4mWOm&#10;3Z1zuu1CJSKEfYYK6hDaTEpf1mTRj1xLHL2T6yyGKLtK6g7vEW4bmSbJRFo0HBdqbGldU3neXa2C&#10;1YHzT3P5OW7zU26KYprw9+Ss1OuwX81ABOrDM/zf3mgFafoO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51avDFAAAA3AAAAA8AAAAAAAAAAAAAAAAAlwIAAGRycy9k&#10;b3ducmV2LnhtbFBLBQYAAAAABAAEAPUAAACJAwAAAAA=&#10;" filled="f" stroked="f">
                  <v:textbox style="mso-next-textbox:#Zone de texte 225" inset="0,0,0,0">
                    <w:txbxContent/>
                  </v:textbox>
                </v:shape>
                <v:shape id="Zone de texte 225" o:spid="_x0000_s1047" type="#_x0000_t202" style="position:absolute;left:91440;top:2092960;width:6344920;height:4660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Oc9rxQAA&#10;ANwAAAAPAAAAZHJzL2Rvd25yZXYueG1sRI9Ba8JAFITvBf/D8oTe6sZApUZXEWlBKBRjPHh8Zp/J&#10;YvZtzK6a/vuuUPA4zMw3zHzZ20bcqPPGsYLxKAFBXDptuFKwL77ePkD4gKyxcUwKfsnDcjF4mWOm&#10;3Z1zuu1CJSKEfYYK6hDaTEpf1mTRj1xLHL2T6yyGKLtK6g7vEW4bmSbJRFo0HBdqbGldU3neXa2C&#10;1YHzT3P5OW7zU26KYprw9+Ss1OuwX81ABOrDM/zf3mgFafoO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E5z2vFAAAA3AAAAA8AAAAAAAAAAAAAAAAAlwIAAGRycy9k&#10;b3ducmV2LnhtbFBLBQYAAAAABAAEAPUAAACJAwAAAAA=&#10;" filled="f" stroked="f">
                  <v:textbox style="mso-next-textbox:#Zone de texte 226" inset="0,0,0,0">
                    <w:txbxContent/>
                  </v:textbox>
                </v:shape>
                <v:shape id="Zone de texte 226" o:spid="_x0000_s1048" type="#_x0000_t202" style="position:absolute;left:91440;top:2557780;width:6344920;height:3117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61EcxAAA&#10;ANwAAAAPAAAAZHJzL2Rvd25yZXYueG1sRI9Ba8JAFITvhf6H5RV6qxtzCJq6ioiFglCM8eDxNftM&#10;FrNvY3bV9N93BcHjMDPfMLPFYFtxpd4bxwrGowQEceW04VrBvvz6mIDwAVlj65gU/JGHxfz1ZYa5&#10;djcu6LoLtYgQ9jkqaELocil91ZBFP3IdcfSOrrcYouxrqXu8RbhtZZokmbRoOC402NGqoeq0u1gF&#10;ywMXa3P++d0Wx8KU5TThTXZS6v1tWH6CCDSEZ/jR/tYK0jSD+5l4BOT8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etRHMQAAADcAAAADwAAAAAAAAAAAAAAAACXAgAAZHJzL2Rv&#10;d25yZXYueG1sUEsFBgAAAAAEAAQA9QAAAIgDAAAAAA==&#10;" filled="f" stroked="f">
                  <v:textbox style="mso-next-textbox:#Zone de texte 227" inset="0,0,0,0">
                    <w:txbxContent/>
                  </v:textbox>
                </v:shape>
                <v:shape id="Zone de texte 227" o:spid="_x0000_s1049" type="#_x0000_t202" style="position:absolute;left:91440;top:2868295;width:6344920;height:78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SHxQAA&#10;ANwAAAAPAAAAZHJzL2Rvd25yZXYueG1sRI9Ba8JAFITvBf/D8oTe6sYcbI2uItKCUJDGePD4zD6T&#10;xezbmF01/vtuoeBxmJlvmPmyt424UeeNYwXjUQKCuHTacKVgX3y9fYDwAVlj45gUPMjDcjF4mWOm&#10;3Z1zuu1CJSKEfYYK6hDaTEpf1mTRj1xLHL2T6yyGKLtK6g7vEW4bmSbJRFo0HBdqbGldU3neXa2C&#10;1YHzT3PZHn/yU26KYprw9+Ss1OuwX81ABOrDM/zf3mgFafoOf2fiEZC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6n9IfFAAAA3AAAAA8AAAAAAAAAAAAAAAAAlwIAAGRycy9k&#10;b3ducmV2LnhtbFBLBQYAAAAABAAEAPUAAACJAwAAAAA=&#10;" filled="f" stroked="f">
                  <v:textbox style="mso-next-textbox:#Zone de texte 228" inset="0,0,0,0">
                    <w:txbxContent/>
                  </v:textbox>
                </v:shape>
                <v:shape id="Zone de texte 228" o:spid="_x0000_s1050" type="#_x0000_t202" style="position:absolute;left:91440;top:2945765;width:6344920;height:78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OGD1wwAA&#10;ANwAAAAPAAAAZHJzL2Rvd25yZXYueG1sRE89a8MwEN0L+Q/iCtlquR5C61gxoaQQCJQ6zpDxal1s&#10;YevkWkri/vtqKHR8vO+inO0gbjR541jBc5KCIG6cNtwqONXvTy8gfEDWODgmBT/kodwsHgrMtbtz&#10;RbdjaEUMYZ+jgi6EMZfSNx1Z9IkbiSN3cZPFEOHUSj3hPYbbQWZpupIWDceGDkd666jpj1erYHvm&#10;ame+P74+q0tl6vo15cOqV2r5OG/XIALN4V/8595rBVkW18Yz8QjIz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OGD1wwAAANwAAAAPAAAAAAAAAAAAAAAAAJcCAABkcnMvZG93&#10;bnJldi54bWxQSwUGAAAAAAQABAD1AAAAhwMAAAAA&#10;" filled="f" stroked="f">
                  <v:textbox style="mso-next-textbox:#Zone de texte 229" inset="0,0,0,0">
                    <w:txbxContent/>
                  </v:textbox>
                </v:shape>
                <v:shape id="Zone de texte 229" o:spid="_x0000_s1051" type="#_x0000_t202" style="position:absolute;left:91440;top:3023235;width:6344920;height:156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dMVuxQAA&#10;ANwAAAAPAAAAZHJzL2Rvd25yZXYueG1sRI9Ba8JAFITvQv/D8gRvZmMOUqOrSKlQEIoxHjy+Zp/J&#10;YvZtzG41/fduodDjMDPfMKvNYFtxp94bxwpmSQqCuHLacK3gVO6mryB8QNbYOiYFP+Rhs34ZrTDX&#10;7sEF3Y+hFhHCPkcFTQhdLqWvGrLoE9cRR+/ieoshyr6WusdHhNtWZmk6lxYNx4UGO3prqLoev62C&#10;7ZmLd3P7/DoUl8KU5SLl/fyq1GQ8bJcgAg3hP/zX/tAKsmwBv2fiEZDr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B0xW7FAAAA3AAAAA8AAAAAAAAAAAAAAAAAlwIAAGRycy9k&#10;b3ducmV2LnhtbFBLBQYAAAAABAAEAPUAAACJAwAAAAA=&#10;" filled="f" stroked="f">
                  <v:textbox style="mso-next-textbox:#Zone de texte 230" inset="0,0,0,0">
                    <w:txbxContent/>
                  </v:textbox>
                </v:shape>
                <v:shape id="Zone de texte 230" o:spid="_x0000_s1052" type="#_x0000_t202" style="position:absolute;left:91440;top:3178175;width:6344920;height:311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l/ouwQAA&#10;ANwAAAAPAAAAZHJzL2Rvd25yZXYueG1sRE9Ni8IwEL0v+B/CCN7WVAVZq1FEdkFYEGs9eBybsQ02&#10;k9pE7f57cxD2+Hjfi1Vna/Gg1hvHCkbDBARx4bThUsEx//n8AuEDssbaMSn4Iw+rZe9jgal2T87o&#10;cQiliCHsU1RQhdCkUvqiIot+6BriyF1cazFE2JZSt/iM4baW4ySZSouGY0OFDW0qKq6Hu1WwPnH2&#10;bW678z67ZCbPZwn/Tq9KDfrdeg4iUBf+xW/3VisYT+L8eCYeAb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dJf6LsEAAADcAAAADwAAAAAAAAAAAAAAAACXAgAAZHJzL2Rvd25y&#10;ZXYueG1sUEsFBgAAAAAEAAQA9QAAAIUDAAAAAA==&#10;" filled="f" stroked="f">
                  <v:textbox style="mso-next-textbox:#Zone de texte 231" inset="0,0,0,0">
                    <w:txbxContent/>
                  </v:textbox>
                </v:shape>
                <v:shape id="Zone de texte 231" o:spid="_x0000_s1053" type="#_x0000_t202" style="position:absolute;left:91440;top:3488055;width:6344920;height:4667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21+1xAAA&#10;ANwAAAAPAAAAZHJzL2Rvd25yZXYueG1sRI9Ba8JAFITvgv9heYI33aggGl1FikJBKI3pocdn9pks&#10;Zt+m2a3Gf98tCB6HmfmGWW87W4sbtd44VjAZJyCIC6cNlwq+8sNoAcIHZI21Y1LwIA/bTb+3xlS7&#10;O2d0O4VSRAj7FBVUITSplL6oyKIfu4Y4ehfXWgxRtqXULd4j3NZymiRzadFwXKiwobeKiuvp1yrY&#10;fXO2Nz8f58/skpk8XyZ8nF+VGg663QpEoC68ws/2u1YwnU3g/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9tftcQAAADcAAAADwAAAAAAAAAAAAAAAACXAgAAZHJzL2Rv&#10;d25yZXYueG1sUEsFBgAAAAAEAAQA9QAAAIgDAAAAAA==&#10;" filled="f" stroked="f">
                  <v:textbox style="mso-next-textbox:#Zone de texte 232" inset="0,0,0,0">
                    <w:txbxContent/>
                  </v:textbox>
                </v:shape>
                <v:shape id="Zone de texte 232" o:spid="_x0000_s1054" type="#_x0000_t202" style="position:absolute;left:91440;top:3953510;width:6344920;height:78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CcHCxQAA&#10;ANwAAAAPAAAAZHJzL2Rvd25yZXYueG1sRI9Ba8JAFITvBf/D8oTe6sYUpEZXEWlBKBRjPHh8Zp/J&#10;YvZtzK6a/vuuUPA4zMw3zHzZ20bcqPPGsYLxKAFBXDptuFKwL77ePkD4gKyxcUwKfsnDcjF4mWOm&#10;3Z1zuu1CJSKEfYYK6hDaTEpf1mTRj1xLHL2T6yyGKLtK6g7vEW4bmSbJRFo0HBdqbGldU3neXa2C&#10;1YHzT3P5OW7zU26KYprw9+Ss1OuwX81ABOrDM/zf3mgF6XsK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sJwcLFAAAA3AAAAA8AAAAAAAAAAAAAAAAAlwIAAGRycy9k&#10;b3ducmV2LnhtbFBLBQYAAAAABAAEAPUAAACJAwAAAAA=&#10;" filled="f" stroked="f">
                  <v:textbox style="mso-next-textbox:#Zone de texte 233" inset="0,0,0,0">
                    <w:txbxContent/>
                  </v:textbox>
                </v:shape>
                <v:shape id="Zone de texte 233" o:spid="_x0000_s1055" type="#_x0000_t202" style="position:absolute;left:91440;top:4030980;width:6344920;height:78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RWRZxQAA&#10;ANwAAAAPAAAAZHJzL2Rvd25yZXYueG1sRI9Ba8JAFITvQv/D8gq9mU0VxKZuREoLBUGM6aHH1+wz&#10;WZJ9m2a3Gv+9Kwg9DjPzDbNaj7YTJxq8cazgOUlBEFdOG64VfJUf0yUIH5A1do5JwYU8rPOHyQoz&#10;7c5c0OkQahEh7DNU0ITQZ1L6qiGLPnE9cfSObrAYohxqqQc8R7jt5CxNF9Ki4bjQYE9vDVXt4c8q&#10;2Hxz8W5+dz/74liYsnxJebtolXp6HDevIAKN4T98b39qBbP5HG5n4hGQ+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RFZFnFAAAA3AAAAA8AAAAAAAAAAAAAAAAAlwIAAGRycy9k&#10;b3ducmV2LnhtbFBLBQYAAAAABAAEAPUAAACJAwAAAAA=&#10;" filled="f" stroked="f">
                  <v:textbox style="mso-next-textbox:#Zone de texte 234" inset="0,0,0,0">
                    <w:txbxContent/>
                  </v:textbox>
                </v:shape>
                <v:shape id="Zone de texte 234" o:spid="_x0000_s1056" type="#_x0000_t202" style="position:absolute;left:91440;top:4108450;width:6344920;height:156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rPwtxgAA&#10;ANwAAAAPAAAAZHJzL2Rvd25yZXYueG1sRI9Ba8JAFITvQv/D8gredFMtUtOsIqUFoVAa48HjM/uS&#10;LGbfptlV4793C4Ueh5n5hsnWg23FhXpvHCt4miYgiEunDdcK9sXH5AWED8gaW8ek4EYe1quHUYap&#10;dlfO6bILtYgQ9ikqaELoUil92ZBFP3UdcfQq11sMUfa11D1eI9y2cpYkC2nRcFxosKO3hsrT7mwV&#10;bA6cv5ufr+N3XuWmKJYJfy5OSo0fh80riEBD+A//tbdawWz+DL9n4hGQq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LrPwtxgAAANwAAAAPAAAAAAAAAAAAAAAAAJcCAABkcnMv&#10;ZG93bnJldi54bWxQSwUGAAAAAAQABAD1AAAAigMAAAAA&#10;" filled="f" stroked="f">
                  <v:textbox style="mso-next-textbox:#Zone de texte 235" inset="0,0,0,0">
                    <w:txbxContent/>
                  </v:textbox>
                </v:shape>
                <v:shape id="Zone de texte 235" o:spid="_x0000_s1057" type="#_x0000_t202" style="position:absolute;left:91440;top:4263390;width:6344920;height:4660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4Fm2xgAA&#10;ANwAAAAPAAAAZHJzL2Rvd25yZXYueG1sRI9Ba8JAFITvQv/D8gredFOlUtOsIqUFoVAa48HjM/uS&#10;LGbfptlV4793C4Ueh5n5hsnWg23FhXpvHCt4miYgiEunDdcK9sXH5AWED8gaW8ek4EYe1quHUYap&#10;dlfO6bILtYgQ9ikqaELoUil92ZBFP3UdcfQq11sMUfa11D1eI9y2cpYkC2nRcFxosKO3hsrT7mwV&#10;bA6cv5ufr+N3XuWmKJYJfy5OSo0fh80riEBD+A//tbdawWz+DL9n4hGQq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k4Fm2xgAAANwAAAAPAAAAAAAAAAAAAAAAAJcCAABkcnMv&#10;ZG93bnJldi54bWxQSwUGAAAAAAQABAD1AAAAigMAAAAA&#10;" filled="f" stroked="f">
                  <v:textbox style="mso-next-textbox:#Zone de texte 236" inset="0,0,0,0">
                    <w:txbxContent/>
                  </v:textbox>
                </v:shape>
                <v:shape id="Zone de texte 236" o:spid="_x0000_s1058" type="#_x0000_t202" style="position:absolute;left:91440;top:4728210;width:6344920;height:78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MsfBxQAA&#10;ANwAAAAPAAAAZHJzL2Rvd25yZXYueG1sRI9Ba8JAFITvBf/D8oTe6kYLoUZXEWlBKBRjPHh8Zp/J&#10;YvZtzK6a/vuuUPA4zMw3zHzZ20bcqPPGsYLxKAFBXDptuFKwL77ePkD4gKyxcUwKfsnDcjF4mWOm&#10;3Z1zuu1CJSKEfYYK6hDaTEpf1mTRj1xLHL2T6yyGKLtK6g7vEW4bOUmSVFo0HBdqbGldU3neXa2C&#10;1YHzT3P5OW7zU26KYprwd3pW6nXYr2YgAvXhGf5vb7SCyXsK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Qyx8HFAAAA3AAAAA8AAAAAAAAAAAAAAAAAlwIAAGRycy9k&#10;b3ducmV2LnhtbFBLBQYAAAAABAAEAPUAAACJAwAAAAA=&#10;" filled="f" stroked="f">
                  <v:textbox style="mso-next-textbox:#Zone de texte 237" inset="0,0,0,0">
                    <w:txbxContent/>
                  </v:textbox>
                </v:shape>
                <v:shape id="Zone de texte 237" o:spid="_x0000_s1059" type="#_x0000_t202" style="position:absolute;left:483870;top:4805680;width:5952490;height:78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fmJaxgAA&#10;ANwAAAAPAAAAZHJzL2Rvd25yZXYueG1sRI9Ba8JAFITvhf6H5RW81U0VtKZZRUoLQkEa48HjM/uS&#10;LGbfptlV03/vFoQeh5n5hslWg23FhXpvHCt4GScgiEunDdcK9sXn8ysIH5A1to5JwS95WC0fHzJM&#10;tbtyTpddqEWEsE9RQRNCl0rpy4Ys+rHriKNXud5iiLKvpe7xGuG2lZMkmUmLhuNCgx29N1Sedmer&#10;YH3g/MP8bI/feZWbolgk/DU7KTV6GtZvIAIN4T98b2+0gsl0Dn9n4h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7fmJaxgAAANwAAAAPAAAAAAAAAAAAAAAAAJcCAABkcnMv&#10;ZG93bnJldi54bWxQSwUGAAAAAAQABAD1AAAAigMAAAAA&#10;" filled="f" stroked="f">
                  <v:textbox style="mso-next-textbox:#Zone de texte 238" inset="0,0,0,0">
                    <w:txbxContent/>
                  </v:textbox>
                </v:shape>
                <v:shape id="Zone de texte 238" o:spid="_x0000_s1060" type="#_x0000_t202" style="position:absolute;left:1435100;top:4883150;width:5001260;height:1568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4fYowQAA&#10;ANwAAAAPAAAAZHJzL2Rvd25yZXYueG1sRE9Ni8IwEL0v+B/CCN7WVAVZq1FEdkFYEGs9eBybsQ02&#10;k9pE7f57cxD2+Hjfi1Vna/Gg1hvHCkbDBARx4bThUsEx//n8AuEDssbaMSn4Iw+rZe9jgal2T87o&#10;cQiliCHsU1RQhdCkUvqiIot+6BriyF1cazFE2JZSt/iM4baW4ySZSouGY0OFDW0qKq6Hu1WwPnH2&#10;bW678z67ZCbPZwn/Tq9KDfrdeg4iUBf+xW/3VisYT+LaeCYeAb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iuH2KMEAAADcAAAADwAAAAAAAAAAAAAAAACXAgAAZHJzL2Rvd25y&#10;ZXYueG1sUEsFBgAAAAAEAAQA9QAAAIUDAAAAAA==&#10;" filled="f" stroked="f">
                  <v:textbox style="mso-next-textbox:#Zone de texte 239" inset="0,0,0,0">
                    <w:txbxContent/>
                  </v:textbox>
                </v:shape>
                <v:shape id="Zone de texte 239" o:spid="_x0000_s1061" type="#_x0000_t202" style="position:absolute;left:1464310;top:5038725;width:4972050;height:156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rVOzxAAA&#10;ANwAAAAPAAAAZHJzL2Rvd25yZXYueG1sRI9Ba8JAFITvgv9heYI33aggGl1FikJBKI3x0ONr9pks&#10;Zt+m2a3Gf98tCB6HmfmGWW87W4sbtd44VjAZJyCIC6cNlwrO+WG0AOEDssbaMSl4kIftpt9bY6rd&#10;nTO6nUIpIoR9igqqEJpUSl9UZNGPXUMcvYtrLYYo21LqFu8Rbms5TZK5tGg4LlTY0FtFxfX0axXs&#10;vjjbm5+P78/skpk8XyZ8nF+VGg663QpEoC68ws/2u1YwnS3h/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a1Ts8QAAADcAAAADwAAAAAAAAAAAAAAAACXAgAAZHJzL2Rv&#10;d25yZXYueG1sUEsFBgAAAAAEAAQA9QAAAIgDAAAAAA==&#10;" filled="f" stroked="f">
                  <v:textbox style="mso-next-textbox:#Zone de texte 240" inset="0,0,0,0">
                    <w:txbxContent/>
                  </v:textbox>
                </v:shape>
                <v:shape id="Zone de texte 240" o:spid="_x0000_s1062" type="#_x0000_t202" style="position:absolute;left:1442085;top:5193665;width:4994275;height:156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kYlTwQAA&#10;ANwAAAAPAAAAZHJzL2Rvd25yZXYueG1sRE9Ni8IwEL0v+B/CCN7WVBFZq1FEdkFYEGs9eBybsQ02&#10;k9pE7f57cxD2+Hjfi1Vna/Gg1hvHCkbDBARx4bThUsEx//n8AuEDssbaMSn4Iw+rZe9jgal2T87o&#10;cQiliCHsU1RQhdCkUvqiIot+6BriyF1cazFE2JZSt/iM4baW4ySZSouGY0OFDW0qKq6Hu1WwPnH2&#10;bW678z67ZCbPZwn/Tq9KDfrdeg4iUBf+xW/3VisYT+L8eCYeAb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JGJU8EAAADcAAAADwAAAAAAAAAAAAAAAACXAgAAZHJzL2Rvd25y&#10;ZXYueG1sUEsFBgAAAAAEAAQA9QAAAIUDAAAAAA==&#10;" filled="f" stroked="f">
                  <v:textbox style="mso-next-textbox:#Zone de texte 241" inset="0,0,0,0">
                    <w:txbxContent/>
                  </v:textbox>
                </v:shape>
                <v:shape id="Zone de texte 241" o:spid="_x0000_s1063" type="#_x0000_t202" style="position:absolute;left:1418590;top:5348605;width:5017770;height:156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3SzIxAAA&#10;ANwAAAAPAAAAZHJzL2Rvd25yZXYueG1sRI9Ba8JAFITvgv9heYI33SgiGl1FikJBKI3pocdn9pks&#10;Zt+m2a3Gf98tCB6HmfmGWW87W4sbtd44VjAZJyCIC6cNlwq+8sNoAcIHZI21Y1LwIA/bTb+3xlS7&#10;O2d0O4VSRAj7FBVUITSplL6oyKIfu4Y4ehfXWgxRtqXULd4j3NZymiRzadFwXKiwobeKiuvp1yrY&#10;fXO2Nz8f58/skpk8XyZ8nF+VGg663QpEoC68ws/2u1YwnU3g/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90syMQAAADcAAAADwAAAAAAAAAAAAAAAACXAgAAZHJzL2Rv&#10;d25yZXYueG1sUEsFBgAAAAAEAAQA9QAAAIgDAAAAAA==&#10;" filled="f" stroked="f">
                  <v:textbox style="mso-next-textbox:#Zone de texte 242" inset="0,0,0,0">
                    <w:txbxContent/>
                  </v:textbox>
                </v:shape>
                <v:shape id="Zone de texte 242" o:spid="_x0000_s1064" type="#_x0000_t202" style="position:absolute;left:1394460;top:5503545;width:5041900;height:156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D7K/xQAA&#10;ANwAAAAPAAAAZHJzL2Rvd25yZXYueG1sRI9Ba8JAFITvBf/D8oTe6sZQpEZXEWlBKBRjPHh8Zp/J&#10;YvZtzK6a/vuuUPA4zMw3zHzZ20bcqPPGsYLxKAFBXDptuFKwL77ePkD4gKyxcUwKfsnDcjF4mWOm&#10;3Z1zuu1CJSKEfYYK6hDaTEpf1mTRj1xLHL2T6yyGKLtK6g7vEW4bmSbJRFo0HBdqbGldU3neXa2C&#10;1YHzT3P5OW7zU26KYprw9+Ss1OuwX81ABOrDM/zf3mgF6XsK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MPsr/FAAAA3AAAAA8AAAAAAAAAAAAAAAAAlwIAAGRycy9k&#10;b3ducmV2LnhtbFBLBQYAAAAABAAEAPUAAACJAwAAAAA=&#10;" filled="f" stroked="f">
                  <v:textbox style="mso-next-textbox:#Zone de texte 243" inset="0,0,0,0">
                    <w:txbxContent/>
                  </v:textbox>
                </v:shape>
                <v:shape id="Zone de texte 243" o:spid="_x0000_s1065" type="#_x0000_t202" style="position:absolute;left:1370965;top:5658485;width:5065395;height:156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QxckxgAA&#10;ANwAAAAPAAAAZHJzL2Rvd25yZXYueG1sRI9Ba8JAFITvQv/D8gredFMtUtOsIqUFoVAa48HjM/uS&#10;LGbfptlV4793C4Ueh5n5hsnWg23FhXpvHCt4miYgiEunDdcK9sXH5AWED8gaW8ek4EYe1quHUYap&#10;dlfO6bILtYgQ9ikqaELoUil92ZBFP3UdcfQq11sMUfa11D1eI9y2cpYkC2nRcFxosKO3hsrT7mwV&#10;bA6cv5ufr+N3XuWmKJYJfy5OSo0fh80riEBD+A//tbdawex5Dr9n4hGQq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cQxckxgAAANwAAAAPAAAAAAAAAAAAAAAAAJcCAABkcnMv&#10;ZG93bnJldi54bWxQSwUGAAAAAAQABAD1AAAAigMAAAAA&#10;" filled="f" stroked="f">
                  <v:textbox style="mso-next-textbox:#Zone de texte 244" inset="0,0,0,0">
                    <w:txbxContent/>
                  </v:textbox>
                </v:shape>
                <v:shape id="Zone de texte 244" o:spid="_x0000_s1066" type="#_x0000_t202" style="position:absolute;left:1346835;top:5813425;width:5089525;height:156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qo9QxQAA&#10;ANwAAAAPAAAAZHJzL2Rvd25yZXYueG1sRI9Ba8JAFITvQv/D8gq9mU1FxKZuREoLBUGM6aHH1+wz&#10;WZJ9m2a3Gv+9Kwg9DjPzDbNaj7YTJxq8cazgOUlBEFdOG64VfJUf0yUIH5A1do5JwYU8rPOHyQoz&#10;7c5c0OkQahEh7DNU0ITQZ1L6qiGLPnE9cfSObrAYohxqqQc8R7jt5CxNF9Ki4bjQYE9vDVXt4c8q&#10;2Hxz8W5+dz/74liYsnxJebtolXp6HDevIAKN4T98b39qBbP5HG5n4hGQ+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Oqj1DFAAAA3AAAAA8AAAAAAAAAAAAAAAAAlwIAAGRycy9k&#10;b3ducmV2LnhtbFBLBQYAAAAABAAEAPUAAACJAwAAAAA=&#10;" filled="f" stroked="f">
                  <v:textbox style="mso-next-textbox:#Zone de texte 245" inset="0,0,0,0">
                    <w:txbxContent/>
                  </v:textbox>
                </v:shape>
                <v:shape id="Zone de texte 245" o:spid="_x0000_s1067" type="#_x0000_t202" style="position:absolute;left:91440;top:5968365;width:698500;height:1568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5irLxgAA&#10;ANwAAAAPAAAAZHJzL2Rvd25yZXYueG1sRI9Ba8JAFITvQv/D8gredFOxUtOsIqUFoVAa48HjM/uS&#10;LGbfptlV4793C4Ueh5n5hsnWg23FhXpvHCt4miYgiEunDdcK9sXH5AWED8gaW8ek4EYe1quHUYap&#10;dlfO6bILtYgQ9ikqaELoUil92ZBFP3UdcfQq11sMUfa11D1eI9y2cpYkC2nRcFxosKO3hsrT7mwV&#10;bA6cv5ufr+N3XuWmKJYJfy5OSo0fh80riEBD+A//tbdawWz+DL9n4hGQq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85irLxgAAANwAAAAPAAAAAAAAAAAAAAAAAJcCAABkcnMv&#10;ZG93bnJldi54bWxQSwUGAAAAAAQABAD1AAAAigMAAAAA&#10;" filled="f" stroked="f">
                  <v:textbox style="mso-next-textbox:#Zone de texte 246" inset="0,0,0,0">
                    <w:txbxContent/>
                  </v:textbox>
                </v:shape>
                <v:shape id="Zone de texte 246" o:spid="_x0000_s1068" type="#_x0000_t202" style="position:absolute;left:91440;top:6123940;width:6344920;height:156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NLS8xQAA&#10;ANwAAAAPAAAAZHJzL2Rvd25yZXYueG1sRI9Ba8JAFITvBf/D8oTe6kYpoUZXEWlBKBRjPHh8Zp/J&#10;YvZtzK6a/vuuUPA4zMw3zHzZ20bcqPPGsYLxKAFBXDptuFKwL77ePkD4gKyxcUwKfsnDcjF4mWOm&#10;3Z1zuu1CJSKEfYYK6hDaTEpf1mTRj1xLHL2T6yyGKLtK6g7vEW4bOUmSVFo0HBdqbGldU3neXa2C&#10;1YHzT3P5OW7zU26KYprwd3pW6nXYr2YgAvXhGf5vb7SCyXsK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w0tLzFAAAA3AAAAA8AAAAAAAAAAAAAAAAAlwIAAGRycy9k&#10;b3ducmV2LnhtbFBLBQYAAAAABAAEAPUAAACJAwAAAAA=&#10;" filled="f" stroked="f">
                  <v:textbox style="mso-next-textbox:#Zone de texte 247" inset="0,0,0,0">
                    <w:txbxContent/>
                  </v:textbox>
                </v:shape>
                <v:shape id="Zone de texte 247" o:spid="_x0000_s1069" type="#_x0000_t202" style="position:absolute;left:91440;top:6278880;width:6344920;height:438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eBEnxgAA&#10;ANwAAAAPAAAAZHJzL2Rvd25yZXYueG1sRI9Ba8JAFITvhf6H5RW81U1FtKZZRUoLQkEa48HjM/uS&#10;LGbfptlV03/vFoQeh5n5hslWg23FhXpvHCt4GScgiEunDdcK9sXn8ysIH5A1to5JwS95WC0fHzJM&#10;tbtyTpddqEWEsE9RQRNCl0rpy4Ys+rHriKNXud5iiLKvpe7xGuG2lZMkmUmLhuNCgx29N1Sedmer&#10;YH3g/MP8bI/feZWbolgk/DU7KTV6GtZvIAIN4T98b2+0gsl0Dn9n4h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jeBEnxgAAANwAAAAPAAAAAAAAAAAAAAAAAJcCAABkcnMv&#10;ZG93bnJldi54bWxQSwUGAAAAAAQABAD1AAAAigMAAAAA&#10;" filled="f" stroked="f">
                  <v:textbox style="mso-next-textbox:#Zone de texte 248" inset="0,0,0,0">
                    <w:txbxContent/>
                  </v:textbox>
                </v:shape>
                <v:shape id="Zone de texte 248" o:spid="_x0000_s1070" type="#_x0000_t202" style="position:absolute;left:91440;top:6715760;width:6344920;height:283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54VVwQAA&#10;ANwAAAAPAAAAZHJzL2Rvd25yZXYueG1sRE9Ni8IwEL0v+B/CCN7WVBFZq1FEdkFYEGs9eBybsQ02&#10;k9pE7f57cxD2+Hjfi1Vna/Gg1hvHCkbDBARx4bThUsEx//n8AuEDssbaMSn4Iw+rZe9jgal2T87o&#10;cQiliCHsU1RQhdCkUvqiIot+6BriyF1cazFE2JZSt/iM4baW4ySZSouGY0OFDW0qKq6Hu1WwPnH2&#10;bW678z67ZCbPZwn/Tq9KDfrdeg4iUBf+xW/3VisYT+LaeCYeAb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0ueFVcEAAADcAAAADwAAAAAAAAAAAAAAAACXAgAAZHJzL2Rvd25y&#10;ZXYueG1sUEsFBgAAAAAEAAQA9QAAAIUDAAAAAA==&#10;" filled="f" stroked="f">
                  <v:textbox style="mso-next-textbox:#Zone de texte 249" inset="0,0,0,0">
                    <w:txbxContent/>
                  </v:textbox>
                </v:shape>
                <v:shape id="Zone de texte 249" o:spid="_x0000_s1071" type="#_x0000_t202" style="position:absolute;left:91440;top:6997700;width:6344920;height:229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qyDOxAAA&#10;ANwAAAAPAAAAZHJzL2Rvd25yZXYueG1sRI9Ba8JAFITvgv9heYI33SgiGl1FikJBKI3x0ONr9pks&#10;Zt+m2a3Gf98tCB6HmfmGWW87W4sbtd44VjAZJyCIC6cNlwrO+WG0AOEDssbaMSl4kIftpt9bY6rd&#10;nTO6nUIpIoR9igqqEJpUSl9UZNGPXUMcvYtrLYYo21LqFu8Rbms5TZK5tGg4LlTY0FtFxfX0axXs&#10;vjjbm5+P78/skpk8XyZ8nF+VGg663QpEoC68ws/2u1YwnS3h/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asgzsQAAADcAAAADwAAAAAAAAAAAAAAAACXAgAAZHJzL2Rv&#10;d25yZXYueG1sUEsFBgAAAAAEAAQA9QAAAIgDAAAAAA==&#10;" filled="f" stroked="f">
                  <v:textbox inset="0,0,0,0">
                    <w:txbxContent/>
                  </v:textbox>
                </v:shape>
                <w10:wrap type="through" anchorx="page" anchory="page"/>
              </v:group>
            </w:pict>
          </mc:Fallback>
        </mc:AlternateContent>
      </w:r>
      <w:r w:rsidR="00730B63">
        <w:rPr>
          <w:noProof/>
        </w:rPr>
        <mc:AlternateContent>
          <mc:Choice Requires="wpg">
            <w:drawing>
              <wp:anchor distT="0" distB="0" distL="114300" distR="114300" simplePos="1" relativeHeight="251705353" behindDoc="0" locked="0" layoutInCell="1" allowOverlap="1" wp14:anchorId="28CD2800" wp14:editId="0536E359">
                <wp:simplePos x="12671425" y="6926580"/>
                <wp:positionH relativeFrom="page">
                  <wp:posOffset>12671425</wp:posOffset>
                </wp:positionH>
                <wp:positionV relativeFrom="page">
                  <wp:posOffset>6926580</wp:posOffset>
                </wp:positionV>
                <wp:extent cx="762000" cy="660400"/>
                <wp:effectExtent l="0" t="0" r="25400" b="25400"/>
                <wp:wrapThrough wrapText="bothSides">
                  <wp:wrapPolygon edited="0">
                    <wp:start x="0" y="0"/>
                    <wp:lineTo x="0" y="21600"/>
                    <wp:lineTo x="21600" y="21600"/>
                    <wp:lineTo x="21600" y="0"/>
                    <wp:lineTo x="0" y="0"/>
                  </wp:wrapPolygon>
                </wp:wrapThrough>
                <wp:docPr id="275" name="Grouper 275"/>
                <wp:cNvGraphicFramePr/>
                <a:graphic xmlns:a="http://schemas.openxmlformats.org/drawingml/2006/main">
                  <a:graphicData uri="http://schemas.microsoft.com/office/word/2010/wordprocessingGroup">
                    <wpg:wgp>
                      <wpg:cNvGrpSpPr/>
                      <wpg:grpSpPr>
                        <a:xfrm>
                          <a:off x="0" y="0"/>
                          <a:ext cx="762000" cy="660400"/>
                          <a:chOff x="0" y="0"/>
                          <a:chExt cx="762000" cy="660400"/>
                        </a:xfrm>
                      </wpg:grpSpPr>
                      <wpg:grpSp>
                        <wpg:cNvPr id="274" name="Grouper 274"/>
                        <wpg:cNvGrpSpPr/>
                        <wpg:grpSpPr>
                          <a:xfrm>
                            <a:off x="0" y="0"/>
                            <a:ext cx="762000" cy="330200"/>
                            <a:chOff x="0" y="0"/>
                            <a:chExt cx="762000" cy="330200"/>
                          </a:xfrm>
                          <a:extLst>
                            <a:ext uri="{0CCBE362-F206-4b92-989A-16890622DB6E}">
                              <ma14:wrappingTextBoxFlag xmlns:ma14="http://schemas.microsoft.com/office/mac/drawingml/2011/main" val="1"/>
                            </a:ext>
                          </a:extLst>
                        </wpg:grpSpPr>
                        <wps:wsp>
                          <wps:cNvPr id="43" name="Zone de texte 43"/>
                          <wps:cNvSpPr txBox="1"/>
                          <wps:spPr>
                            <a:xfrm>
                              <a:off x="0" y="0"/>
                              <a:ext cx="762000" cy="330200"/>
                            </a:xfrm>
                            <a:prstGeom prst="rect">
                              <a:avLst/>
                            </a:prstGeom>
                            <a:noFill/>
                            <a:ln w="12700" cmpd="sng">
                              <a:solidFill>
                                <a:schemeClr val="bg1"/>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3" name="Zone de texte 273"/>
                          <wps:cNvSpPr txBox="1"/>
                          <wps:spPr>
                            <a:xfrm>
                              <a:off x="97790" y="52070"/>
                              <a:ext cx="566420" cy="187325"/>
                            </a:xfrm>
                            <a:prstGeom prst="rect">
                              <a:avLst/>
                            </a:prstGeom>
                            <a:noFill/>
                            <a:ln>
                              <a:noFill/>
                            </a:ln>
                            <a:effectLst/>
                            <a:extLst>
                              <a:ext uri="{C572A759-6A51-4108-AA02-DFA0A04FC94B}">
                                <ma14:wrappingTextBoxFlag xmlns:ma14="http://schemas.microsoft.com/office/mac/drawingml/2011/main"/>
                              </a:ext>
                            </a:extLst>
                          </wps:spPr>
                          <wps:txbx>
                            <w:txbxContent>
                              <w:p w14:paraId="5980B597" w14:textId="77777777" w:rsidR="00DA3819" w:rsidRDefault="00DA3819" w:rsidP="00AC3C6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44" name="Zone de texte 44"/>
                        <wps:cNvSpPr txBox="1"/>
                        <wps:spPr>
                          <a:xfrm>
                            <a:off x="0" y="330200"/>
                            <a:ext cx="762000" cy="330200"/>
                          </a:xfrm>
                          <a:prstGeom prst="rect">
                            <a:avLst/>
                          </a:prstGeom>
                          <a:noFill/>
                          <a:ln w="12700" cmpd="sng">
                            <a:solidFill>
                              <a:schemeClr val="bg1"/>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4FAC921" w14:textId="77777777" w:rsidR="00DA3819" w:rsidRDefault="00DA3819" w:rsidP="00AC3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r 275" o:spid="_x0000_s1072" style="position:absolute;margin-left:997.75pt;margin-top:545.4pt;width:60pt;height:52pt;z-index:251705353;mso-position-horizontal-relative:page;mso-position-vertical-relative:page" coordsize="762000,660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">
                <v:group id="Grouper 274" o:spid="_x0000_s1073" style="position:absolute;width:762000;height:330200" coordsize="762000,33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qIZfGMUAAADcAAAA&#10;DwAAAAAAAAAAAAAAAACpAgAAZHJzL2Rvd25yZXYueG1sUEsFBgAAAAAEAAQA+gAAAJsDAAAAAA==&#10;" mv:complextextbox="1">
                  <v:shape id="Zone de texte 43" o:spid="_x0000_s1074" type="#_x0000_t202" style="position:absolute;width:762000;height:330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j3awQAA&#10;ANsAAAAPAAAAZHJzL2Rvd25yZXYueG1sRI9Bq8IwEITvgv8hrOBFNFUfItUoogge3sFXBa9Ls7bF&#10;ZlOSqPXfvwiCx2F2vtlZrltTiwc5X1lWMB4lIIhzqysuFJxP++EchA/IGmvLpOBFHtarbmeJqbZP&#10;/qNHFgoRIexTVFCG0KRS+rwkg35kG+LoXa0zGKJ0hdQOnxFuajlJkpk0WHFsKLGhbUn5Lbub+AYP&#10;sl/nvNvdCSe70+WYm8NRqX6v3SxABGrD9/iTPmgFP1N4b4kAkK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Y92sEAAADbAAAADwAAAAAAAAAAAAAAAACXAgAAZHJzL2Rvd25y&#10;ZXYueG1sUEsFBgAAAAAEAAQA9QAAAIUDAAAAAA==&#10;" mv:complextextbox="1" filled="f" strokecolor="white [3212]" strokeweight="1pt"/>
                  <v:shape id="Zone de texte 273" o:spid="_x0000_s1075" type="#_x0000_t202" style="position:absolute;left:97790;top:52070;width:56642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L92ZxgAA&#10;ANwAAAAPAAAAZHJzL2Rvd25yZXYueG1sRI9Ba8JAFITvhf6H5RW81U0VtKZZRUoLQkEa48HjM/uS&#10;LGbfptlV03/vFoQeh5n5hslWg23FhXpvHCt4GScgiEunDdcK9sXn8ysIH5A1to5JwS95WC0fHzJM&#10;tbtyTpddqEWEsE9RQRNCl0rpy4Ys+rHriKNXud5iiLKvpe7xGuG2lZMkmUmLhuNCgx29N1Sedmer&#10;YH3g/MP8bI/feZWbolgk/DU7KTV6GtZvIAIN4T98b2+0gsl8Cn9n4h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SL92ZxgAAANwAAAAPAAAAAAAAAAAAAAAAAJcCAABkcnMv&#10;ZG93bnJldi54bWxQSwUGAAAAAAQABAD1AAAAigMAAAAA&#10;" filled="f" stroked="f">
                    <v:textbox inset="0,0,0,0">
                      <w:txbxContent>
                        <w:p w14:paraId="5980B597" w14:textId="77777777" w:rsidR="00DA3819" w:rsidRDefault="00DA3819" w:rsidP="00AC3C6D"/>
                      </w:txbxContent>
                    </v:textbox>
                  </v:shape>
                </v:group>
                <v:shape id="Zone de texte 44" o:spid="_x0000_s1076" type="#_x0000_t202" style="position:absolute;top:330200;width:762000;height:330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T6WuwAAA&#10;ANsAAAAPAAAAZHJzL2Rvd25yZXYueG1sRI9Bq8IwEITvgv8hrOBFNFVEHtUooggePGh94HVp1rbY&#10;bEoStf57Iwgeh9n5Zmexak0tHuR8ZVnBeJSAIM6trrhQ8H/eDf9A+ICssbZMCl7kYbXsdhaYavvk&#10;Ez2yUIgIYZ+igjKEJpXS5yUZ9CPbEEfvap3BEKUrpHb4jHBTy0mSzKTBimNDiQ1tSspv2d3EN3iQ&#10;HZzzbnsnnGzPl2Nu9kel+r12PQcRqA2/4296rxVMp/DZEgEgl2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xT6WuwAAAANsAAAAPAAAAAAAAAAAAAAAAAJcCAABkcnMvZG93bnJl&#10;di54bWxQSwUGAAAAAAQABAD1AAAAhAMAAAAA&#10;" mv:complextextbox="1" filled="f" strokecolor="white [3212]" strokeweight="1pt">
                  <v:textbox>
                    <w:txbxContent>
                      <w:p w14:paraId="14FAC921" w14:textId="77777777" w:rsidR="00DA3819" w:rsidRDefault="00DA3819" w:rsidP="00AC3C6D"/>
                    </w:txbxContent>
                  </v:textbox>
                </v:shape>
                <w10:wrap type="through" anchorx="page" anchory="page"/>
              </v:group>
            </w:pict>
          </mc:Fallback>
        </mc:AlternateContent>
      </w:r>
      <w:r w:rsidR="00730B63">
        <w:rPr>
          <w:noProof/>
        </w:rPr>
        <mc:AlternateContent>
          <mc:Choice Requires="wpg">
            <w:drawing>
              <wp:anchor distT="0" distB="0" distL="114300" distR="114300" simplePos="1" relativeHeight="251696137" behindDoc="0" locked="0" layoutInCell="1" allowOverlap="1" wp14:anchorId="02F708F4" wp14:editId="057DC15B">
                <wp:simplePos x="10297160" y="6926580"/>
                <wp:positionH relativeFrom="page">
                  <wp:posOffset>10297160</wp:posOffset>
                </wp:positionH>
                <wp:positionV relativeFrom="page">
                  <wp:posOffset>6926580</wp:posOffset>
                </wp:positionV>
                <wp:extent cx="762000" cy="660400"/>
                <wp:effectExtent l="0" t="0" r="25400" b="25400"/>
                <wp:wrapThrough wrapText="bothSides">
                  <wp:wrapPolygon edited="0">
                    <wp:start x="0" y="0"/>
                    <wp:lineTo x="0" y="21600"/>
                    <wp:lineTo x="21600" y="21600"/>
                    <wp:lineTo x="21600" y="0"/>
                    <wp:lineTo x="0" y="0"/>
                  </wp:wrapPolygon>
                </wp:wrapThrough>
                <wp:docPr id="272" name="Grouper 272"/>
                <wp:cNvGraphicFramePr/>
                <a:graphic xmlns:a="http://schemas.openxmlformats.org/drawingml/2006/main">
                  <a:graphicData uri="http://schemas.microsoft.com/office/word/2010/wordprocessingGroup">
                    <wpg:wgp>
                      <wpg:cNvGrpSpPr/>
                      <wpg:grpSpPr>
                        <a:xfrm>
                          <a:off x="0" y="0"/>
                          <a:ext cx="762000" cy="660400"/>
                          <a:chOff x="0" y="0"/>
                          <a:chExt cx="762000" cy="660400"/>
                        </a:xfrm>
                      </wpg:grpSpPr>
                      <wpg:grpSp>
                        <wpg:cNvPr id="271" name="Grouper 271"/>
                        <wpg:cNvGrpSpPr/>
                        <wpg:grpSpPr>
                          <a:xfrm>
                            <a:off x="0" y="0"/>
                            <a:ext cx="762000" cy="330200"/>
                            <a:chOff x="0" y="0"/>
                            <a:chExt cx="762000" cy="330200"/>
                          </a:xfrm>
                          <a:extLst>
                            <a:ext uri="{0CCBE362-F206-4b92-989A-16890622DB6E}">
                              <ma14:wrappingTextBoxFlag xmlns:ma14="http://schemas.microsoft.com/office/mac/drawingml/2011/main" val="1"/>
                            </a:ext>
                          </a:extLst>
                        </wpg:grpSpPr>
                        <wps:wsp>
                          <wps:cNvPr id="39" name="Zone de texte 39"/>
                          <wps:cNvSpPr txBox="1"/>
                          <wps:spPr>
                            <a:xfrm>
                              <a:off x="0" y="0"/>
                              <a:ext cx="762000" cy="330200"/>
                            </a:xfrm>
                            <a:prstGeom prst="rect">
                              <a:avLst/>
                            </a:prstGeom>
                            <a:noFill/>
                            <a:ln w="12700" cmpd="sng">
                              <a:solidFill>
                                <a:schemeClr val="bg1"/>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0" name="Zone de texte 270"/>
                          <wps:cNvSpPr txBox="1"/>
                          <wps:spPr>
                            <a:xfrm>
                              <a:off x="97790" y="52070"/>
                              <a:ext cx="566420" cy="187325"/>
                            </a:xfrm>
                            <a:prstGeom prst="rect">
                              <a:avLst/>
                            </a:prstGeom>
                            <a:noFill/>
                            <a:ln>
                              <a:noFill/>
                            </a:ln>
                            <a:effectLst/>
                            <a:extLst>
                              <a:ext uri="{C572A759-6A51-4108-AA02-DFA0A04FC94B}">
                                <ma14:wrappingTextBoxFlag xmlns:ma14="http://schemas.microsoft.com/office/mac/drawingml/2011/main"/>
                              </a:ext>
                            </a:extLst>
                          </wps:spPr>
                          <wps:txbx>
                            <w:txbxContent>
                              <w:p w14:paraId="7F9FA020" w14:textId="77777777" w:rsidR="00DA3819" w:rsidRDefault="00DA381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40" name="Zone de texte 40"/>
                        <wps:cNvSpPr txBox="1"/>
                        <wps:spPr>
                          <a:xfrm>
                            <a:off x="0" y="330200"/>
                            <a:ext cx="762000" cy="330200"/>
                          </a:xfrm>
                          <a:prstGeom prst="rect">
                            <a:avLst/>
                          </a:prstGeom>
                          <a:noFill/>
                          <a:ln w="12700" cmpd="sng">
                            <a:solidFill>
                              <a:schemeClr val="bg1"/>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B354279" w14:textId="77777777" w:rsidR="00DA3819" w:rsidRDefault="00DA3819" w:rsidP="00AC3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r 272" o:spid="_x0000_s1077" style="position:absolute;margin-left:810.8pt;margin-top:545.4pt;width:60pt;height:52pt;z-index:251696137;mso-position-horizontal-relative:page;mso-position-vertical-relative:page" coordsize="762000,660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">
                <v:group id="Grouper 271" o:spid="_x0000_s1078" style="position:absolute;width:762000;height:330200" coordsize="762000,33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48fyAxAAAANwAAAAP&#10;AAAAAAAAAAAAAAAAAKkCAABkcnMvZG93bnJldi54bWxQSwUGAAAAAAQABAD6AAAAmgMAAAAA&#10;" mv:complextextbox="1">
                  <v:shape id="Zone de texte 39" o:spid="_x0000_s1079" type="#_x0000_t202" style="position:absolute;width:762000;height:330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SHlNwQAA&#10;ANsAAAAPAAAAZHJzL2Rvd25yZXYueG1sRI9Bq8IwEITvgv8hrOBFNFXhodUoogge3sFXBa9Ls7bF&#10;ZlOSqPXfvwiCx2F2vtlZrltTiwc5X1lWMB4lIIhzqysuFJxP++EMhA/IGmvLpOBFHtarbmeJqbZP&#10;/qNHFgoRIexTVFCG0KRS+rwkg35kG+LoXa0zGKJ0hdQOnxFuajlJkh9psOLYUGJD25LyW3Y38Q0e&#10;ZL/Oebe7E052p8sxN4ejUv1eu1mACNSG7/EnfdAKpnN4b4kAkK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0h5TcEAAADbAAAADwAAAAAAAAAAAAAAAACXAgAAZHJzL2Rvd25y&#10;ZXYueG1sUEsFBgAAAAAEAAQA9QAAAIUDAAAAAA==&#10;" mv:complextextbox="1" filled="f" strokecolor="white [3212]" strokeweight="1pt"/>
                  <v:shape id="Zone de texte 270" o:spid="_x0000_s1080" type="#_x0000_t202" style="position:absolute;left:97790;top:52070;width:56642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UPuwQAA&#10;ANwAAAAPAAAAZHJzL2Rvd25yZXYueG1sRE9Ni8IwEL0v+B/CCN7WVA+6W40ioiAIi7V78Dg2Yxts&#10;JrWJ2v335iDs8fG+58vO1uJBrTeOFYyGCQjiwmnDpYLffPv5BcIHZI21Y1LwRx6Wi97HHFPtnpzR&#10;4xhKEUPYp6igCqFJpfRFRRb90DXEkbu41mKIsC2lbvEZw20tx0kykRYNx4YKG1pXVFyPd6tgdeJs&#10;Y24/50N2yUyefye8n1yVGvS71QxEoC78i9/unVYwnsb58Uw8AnLx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4v1D7sEAAADcAAAADwAAAAAAAAAAAAAAAACXAgAAZHJzL2Rvd25y&#10;ZXYueG1sUEsFBgAAAAAEAAQA9QAAAIUDAAAAAA==&#10;" filled="f" stroked="f">
                    <v:textbox inset="0,0,0,0">
                      <w:txbxContent>
                        <w:p w14:paraId="7F9FA020" w14:textId="77777777" w:rsidR="00DA3819" w:rsidRDefault="00DA3819"/>
                      </w:txbxContent>
                    </v:textbox>
                  </v:shape>
                </v:group>
                <v:shape id="Zone de texte 40" o:spid="_x0000_s1081" type="#_x0000_t202" style="position:absolute;top:330200;width:762000;height:330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dKOtwwAA&#10;ANsAAAAPAAAAZHJzL2Rvd25yZXYueG1sRI/BasMwDIbvhb2D0aCXsjorY5SsThkrhRx6yNLCriLW&#10;krBYDrabZm8/HQo7il//p0+7/ewGNVGIvWcDz+sMFHHjbc+tgcv5+LQFFROyxcEzGfilCPviYbHD&#10;3Pobf9JUp1YJhGOOBrqUxlzr2HTkMK79SCzZtw8Ok4yh1TbgTeBu0Jsse9UOe5YLHY700VHzU1+d&#10;aPCqPoUQw+FKuDmcv6rGlZUxy8f5/Q1Uojn9L9/bpTXwIvbyiwBAF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dKOtwwAAANsAAAAPAAAAAAAAAAAAAAAAAJcCAABkcnMvZG93&#10;bnJldi54bWxQSwUGAAAAAAQABAD1AAAAhwMAAAAA&#10;" mv:complextextbox="1" filled="f" strokecolor="white [3212]" strokeweight="1pt">
                  <v:textbox>
                    <w:txbxContent>
                      <w:p w14:paraId="2B354279" w14:textId="77777777" w:rsidR="00DA3819" w:rsidRDefault="00DA3819" w:rsidP="00AC3C6D"/>
                    </w:txbxContent>
                  </v:textbox>
                </v:shape>
                <w10:wrap type="through" anchorx="page" anchory="page"/>
              </v:group>
            </w:pict>
          </mc:Fallback>
        </mc:AlternateContent>
      </w:r>
      <w:r w:rsidR="00AF1E15">
        <w:rPr>
          <w:noProof/>
        </w:rPr>
        <mc:AlternateContent>
          <mc:Choice Requires="wps">
            <w:drawing>
              <wp:anchor distT="0" distB="0" distL="114300" distR="114300" simplePos="0" relativeHeight="251706377" behindDoc="0" locked="0" layoutInCell="1" allowOverlap="1" wp14:anchorId="09025CD7" wp14:editId="056C521B">
                <wp:simplePos x="0" y="0"/>
                <wp:positionH relativeFrom="page">
                  <wp:posOffset>12671425</wp:posOffset>
                </wp:positionH>
                <wp:positionV relativeFrom="page">
                  <wp:posOffset>6374765</wp:posOffset>
                </wp:positionV>
                <wp:extent cx="762000" cy="323215"/>
                <wp:effectExtent l="0" t="0" r="25400" b="32385"/>
                <wp:wrapThrough wrapText="bothSides">
                  <wp:wrapPolygon edited="0">
                    <wp:start x="0" y="0"/>
                    <wp:lineTo x="0" y="22067"/>
                    <wp:lineTo x="21600" y="22067"/>
                    <wp:lineTo x="21600" y="0"/>
                    <wp:lineTo x="0" y="0"/>
                  </wp:wrapPolygon>
                </wp:wrapThrough>
                <wp:docPr id="45" name="Zone de texte 45"/>
                <wp:cNvGraphicFramePr/>
                <a:graphic xmlns:a="http://schemas.openxmlformats.org/drawingml/2006/main">
                  <a:graphicData uri="http://schemas.microsoft.com/office/word/2010/wordprocessingShape">
                    <wps:wsp>
                      <wps:cNvSpPr txBox="1"/>
                      <wps:spPr>
                        <a:xfrm>
                          <a:off x="0" y="0"/>
                          <a:ext cx="762000" cy="323215"/>
                        </a:xfrm>
                        <a:prstGeom prst="rect">
                          <a:avLst/>
                        </a:prstGeom>
                        <a:noFill/>
                        <a:ln w="12700" cmpd="sng">
                          <a:solidFill>
                            <a:schemeClr val="bg1"/>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23ACAD0" w14:textId="77777777" w:rsidR="00DA3819" w:rsidRDefault="00DA38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5" o:spid="_x0000_s1082" type="#_x0000_t202" style="position:absolute;margin-left:997.75pt;margin-top:501.95pt;width:60pt;height:25.45pt;z-index:2517063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" mv:complextextbox="1" filled="f" strokecolor="white [3212]" strokeweight="1pt">
                <v:textbox>
                  <w:txbxContent>
                    <w:p w14:paraId="323ACAD0" w14:textId="77777777" w:rsidR="00DA3819" w:rsidRDefault="00DA3819"/>
                  </w:txbxContent>
                </v:textbox>
                <w10:wrap type="through" anchorx="page" anchory="page"/>
              </v:shape>
            </w:pict>
          </mc:Fallback>
        </mc:AlternateContent>
      </w:r>
      <w:r w:rsidR="00DA3819">
        <w:rPr>
          <w:noProof/>
        </w:rPr>
        <mc:AlternateContent>
          <mc:Choice Requires="wps">
            <w:drawing>
              <wp:anchor distT="0" distB="0" distL="114300" distR="114300" simplePos="0" relativeHeight="251711497" behindDoc="0" locked="0" layoutInCell="1" allowOverlap="1" wp14:anchorId="64D09383" wp14:editId="27968444">
                <wp:simplePos x="0" y="0"/>
                <wp:positionH relativeFrom="page">
                  <wp:posOffset>10297160</wp:posOffset>
                </wp:positionH>
                <wp:positionV relativeFrom="page">
                  <wp:posOffset>6375400</wp:posOffset>
                </wp:positionV>
                <wp:extent cx="762000" cy="311150"/>
                <wp:effectExtent l="0" t="0" r="25400" b="19050"/>
                <wp:wrapThrough wrapText="bothSides">
                  <wp:wrapPolygon edited="0">
                    <wp:start x="0" y="0"/>
                    <wp:lineTo x="0" y="21159"/>
                    <wp:lineTo x="21600" y="21159"/>
                    <wp:lineTo x="21600" y="0"/>
                    <wp:lineTo x="0" y="0"/>
                  </wp:wrapPolygon>
                </wp:wrapThrough>
                <wp:docPr id="251" name="Zone de texte 251"/>
                <wp:cNvGraphicFramePr/>
                <a:graphic xmlns:a="http://schemas.openxmlformats.org/drawingml/2006/main">
                  <a:graphicData uri="http://schemas.microsoft.com/office/word/2010/wordprocessingShape">
                    <wps:wsp>
                      <wps:cNvSpPr txBox="1"/>
                      <wps:spPr>
                        <a:xfrm>
                          <a:off x="0" y="0"/>
                          <a:ext cx="762000" cy="311150"/>
                        </a:xfrm>
                        <a:prstGeom prst="rect">
                          <a:avLst/>
                        </a:prstGeom>
                        <a:noFill/>
                        <a:ln w="12700" cmpd="sng">
                          <a:solidFill>
                            <a:schemeClr val="bg1"/>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1CD90DF" w14:textId="77777777" w:rsidR="00DA3819" w:rsidRDefault="00DA3819" w:rsidP="00DA38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51" o:spid="_x0000_s1083" type="#_x0000_t202" style="position:absolute;margin-left:810.8pt;margin-top:502pt;width:60pt;height:24.5pt;z-index:2517114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" mv:complextextbox="1" filled="f" strokecolor="white [3212]" strokeweight="1pt">
                <v:textbox>
                  <w:txbxContent>
                    <w:p w14:paraId="61CD90DF" w14:textId="77777777" w:rsidR="00DA3819" w:rsidRDefault="00DA3819" w:rsidP="00DA3819"/>
                  </w:txbxContent>
                </v:textbox>
                <w10:wrap type="through" anchorx="page" anchory="page"/>
              </v:shape>
            </w:pict>
          </mc:Fallback>
        </mc:AlternateContent>
      </w:r>
      <w:r w:rsidR="00DA3819">
        <w:rPr>
          <w:noProof/>
        </w:rPr>
        <mc:AlternateContent>
          <mc:Choice Requires="wps">
            <w:drawing>
              <wp:anchor distT="0" distB="0" distL="114300" distR="114300" simplePos="0" relativeHeight="251707401" behindDoc="0" locked="0" layoutInCell="1" allowOverlap="1" wp14:anchorId="65C371D0" wp14:editId="545CEFDB">
                <wp:simplePos x="0" y="0"/>
                <wp:positionH relativeFrom="page">
                  <wp:posOffset>10769600</wp:posOffset>
                </wp:positionH>
                <wp:positionV relativeFrom="page">
                  <wp:posOffset>8064500</wp:posOffset>
                </wp:positionV>
                <wp:extent cx="3921760" cy="855980"/>
                <wp:effectExtent l="0" t="0" r="15240" b="33020"/>
                <wp:wrapThrough wrapText="bothSides">
                  <wp:wrapPolygon edited="0">
                    <wp:start x="0" y="0"/>
                    <wp:lineTo x="0" y="21792"/>
                    <wp:lineTo x="21544" y="21792"/>
                    <wp:lineTo x="21544" y="0"/>
                    <wp:lineTo x="0" y="0"/>
                  </wp:wrapPolygon>
                </wp:wrapThrough>
                <wp:docPr id="46" name="Zone de texte 46"/>
                <wp:cNvGraphicFramePr/>
                <a:graphic xmlns:a="http://schemas.openxmlformats.org/drawingml/2006/main">
                  <a:graphicData uri="http://schemas.microsoft.com/office/word/2010/wordprocessingShape">
                    <wps:wsp>
                      <wps:cNvSpPr txBox="1"/>
                      <wps:spPr>
                        <a:xfrm>
                          <a:off x="0" y="0"/>
                          <a:ext cx="3921760" cy="855980"/>
                        </a:xfrm>
                        <a:prstGeom prst="rect">
                          <a:avLst/>
                        </a:prstGeom>
                        <a:noFill/>
                        <a:ln w="12700" cmpd="sng">
                          <a:solidFill>
                            <a:schemeClr val="bg1"/>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011FDDD" w14:textId="77777777" w:rsidR="00DA3819" w:rsidRDefault="00DA38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6" o:spid="_x0000_s1084" type="#_x0000_t202" style="position:absolute;margin-left:848pt;margin-top:635pt;width:308.8pt;height:67.4pt;z-index:251707401;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" mv:complextextbox="1" filled="f" strokecolor="white [3212]" strokeweight="1pt">
                <v:textbox>
                  <w:txbxContent>
                    <w:p w14:paraId="7011FDDD" w14:textId="77777777" w:rsidR="00DA3819" w:rsidRDefault="00DA3819"/>
                  </w:txbxContent>
                </v:textbox>
                <w10:wrap type="through" anchorx="page" anchory="page"/>
              </v:shape>
            </w:pict>
          </mc:Fallback>
        </mc:AlternateContent>
      </w:r>
      <w:r w:rsidR="000162B3">
        <w:rPr>
          <w:noProof/>
        </w:rPr>
        <w:drawing>
          <wp:anchor distT="0" distB="0" distL="114300" distR="114300" simplePos="0" relativeHeight="251709449" behindDoc="0" locked="0" layoutInCell="1" allowOverlap="1" wp14:anchorId="751C957D" wp14:editId="0C6A8585">
            <wp:simplePos x="0" y="0"/>
            <wp:positionH relativeFrom="page">
              <wp:posOffset>12005945</wp:posOffset>
            </wp:positionH>
            <wp:positionV relativeFrom="page">
              <wp:posOffset>155575</wp:posOffset>
            </wp:positionV>
            <wp:extent cx="1089660" cy="969645"/>
            <wp:effectExtent l="76200" t="101600" r="78740" b="97155"/>
            <wp:wrapThrough wrapText="bothSides">
              <wp:wrapPolygon edited="0">
                <wp:start x="-1126" y="-377"/>
                <wp:lineTo x="-1333" y="9387"/>
                <wp:lineTo x="-394" y="20101"/>
                <wp:lineTo x="17211" y="22246"/>
                <wp:lineTo x="22189" y="21397"/>
                <wp:lineTo x="22063" y="5393"/>
                <wp:lineTo x="21080" y="-1879"/>
                <wp:lineTo x="2857" y="-1057"/>
                <wp:lineTo x="-1126" y="-377"/>
              </wp:wrapPolygon>
            </wp:wrapThrough>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ipette.jpeg"/>
                    <pic:cNvPicPr/>
                  </pic:nvPicPr>
                  <pic:blipFill>
                    <a:blip r:embed="rId16">
                      <a:extLst>
                        <a:ext uri="{28A0092B-C50C-407E-A947-70E740481C1C}">
                          <a14:useLocalDpi xmlns:a14="http://schemas.microsoft.com/office/drawing/2010/main" val="0"/>
                        </a:ext>
                      </a:extLst>
                    </a:blip>
                    <a:stretch>
                      <a:fillRect/>
                    </a:stretch>
                  </pic:blipFill>
                  <pic:spPr>
                    <a:xfrm rot="518249">
                      <a:off x="0" y="0"/>
                      <a:ext cx="1089660" cy="969645"/>
                    </a:xfrm>
                    <a:prstGeom prst="rect">
                      <a:avLst/>
                    </a:prstGeom>
                  </pic:spPr>
                </pic:pic>
              </a:graphicData>
            </a:graphic>
            <wp14:sizeRelH relativeFrom="margin">
              <wp14:pctWidth>0</wp14:pctWidth>
            </wp14:sizeRelH>
            <wp14:sizeRelV relativeFrom="margin">
              <wp14:pctHeight>0</wp14:pctHeight>
            </wp14:sizeRelV>
          </wp:anchor>
        </w:drawing>
      </w:r>
      <w:r w:rsidR="00D73849">
        <w:rPr>
          <w:noProof/>
        </w:rPr>
        <w:drawing>
          <wp:anchor distT="0" distB="0" distL="114300" distR="114300" simplePos="0" relativeHeight="251708425" behindDoc="0" locked="0" layoutInCell="1" allowOverlap="1" wp14:anchorId="0E7785DF" wp14:editId="6D90F470">
            <wp:simplePos x="0" y="0"/>
            <wp:positionH relativeFrom="page">
              <wp:posOffset>2667000</wp:posOffset>
            </wp:positionH>
            <wp:positionV relativeFrom="page">
              <wp:posOffset>286385</wp:posOffset>
            </wp:positionV>
            <wp:extent cx="936625" cy="833755"/>
            <wp:effectExtent l="76200" t="76200" r="79375" b="80645"/>
            <wp:wrapThrough wrapText="bothSides">
              <wp:wrapPolygon edited="0">
                <wp:start x="18722" y="-702"/>
                <wp:lineTo x="217" y="-4061"/>
                <wp:lineTo x="-2773" y="16727"/>
                <wp:lineTo x="-1020" y="21044"/>
                <wp:lineTo x="1871" y="21569"/>
                <wp:lineTo x="2449" y="21674"/>
                <wp:lineTo x="21514" y="21135"/>
                <wp:lineTo x="22431" y="10637"/>
                <wp:lineTo x="22191" y="-72"/>
                <wp:lineTo x="18722" y="-702"/>
              </wp:wrapPolygon>
            </wp:wrapThrough>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ipette.jpeg"/>
                    <pic:cNvPicPr/>
                  </pic:nvPicPr>
                  <pic:blipFill>
                    <a:blip r:embed="rId16">
                      <a:extLst>
                        <a:ext uri="{28A0092B-C50C-407E-A947-70E740481C1C}">
                          <a14:useLocalDpi xmlns:a14="http://schemas.microsoft.com/office/drawing/2010/main" val="0"/>
                        </a:ext>
                      </a:extLst>
                    </a:blip>
                    <a:stretch>
                      <a:fillRect/>
                    </a:stretch>
                  </pic:blipFill>
                  <pic:spPr>
                    <a:xfrm rot="21049247">
                      <a:off x="0" y="0"/>
                      <a:ext cx="936625" cy="833755"/>
                    </a:xfrm>
                    <a:prstGeom prst="rect">
                      <a:avLst/>
                    </a:prstGeom>
                  </pic:spPr>
                </pic:pic>
              </a:graphicData>
            </a:graphic>
            <wp14:sizeRelH relativeFrom="margin">
              <wp14:pctWidth>0</wp14:pctWidth>
            </wp14:sizeRelH>
            <wp14:sizeRelV relativeFrom="margin">
              <wp14:pctHeight>0</wp14:pctHeight>
            </wp14:sizeRelV>
          </wp:anchor>
        </w:drawing>
      </w:r>
      <w:r w:rsidR="00730B63">
        <w:rPr>
          <w:noProof/>
        </w:rPr>
        <mc:AlternateContent>
          <mc:Choice Requires="wpg">
            <w:drawing>
              <wp:anchor distT="0" distB="0" distL="114300" distR="114300" simplePos="1" relativeHeight="251682825" behindDoc="0" locked="0" layoutInCell="1" allowOverlap="1" wp14:anchorId="42BBCC11" wp14:editId="6CFE6492">
                <wp:simplePos x="8978900" y="3339465"/>
                <wp:positionH relativeFrom="page">
                  <wp:posOffset>8978900</wp:posOffset>
                </wp:positionH>
                <wp:positionV relativeFrom="page">
                  <wp:posOffset>3339465</wp:posOffset>
                </wp:positionV>
                <wp:extent cx="5869305" cy="5745480"/>
                <wp:effectExtent l="0" t="0" r="0" b="0"/>
                <wp:wrapThrough wrapText="bothSides">
                  <wp:wrapPolygon edited="0">
                    <wp:start x="93" y="0"/>
                    <wp:lineTo x="93" y="21485"/>
                    <wp:lineTo x="21406" y="21485"/>
                    <wp:lineTo x="21406" y="0"/>
                    <wp:lineTo x="93" y="0"/>
                  </wp:wrapPolygon>
                </wp:wrapThrough>
                <wp:docPr id="269" name="Grouper 269"/>
                <wp:cNvGraphicFramePr/>
                <a:graphic xmlns:a="http://schemas.openxmlformats.org/drawingml/2006/main">
                  <a:graphicData uri="http://schemas.microsoft.com/office/word/2010/wordprocessingGroup">
                    <wpg:wgp>
                      <wpg:cNvGrpSpPr/>
                      <wpg:grpSpPr>
                        <a:xfrm>
                          <a:off x="0" y="0"/>
                          <a:ext cx="5869305" cy="5745480"/>
                          <a:chOff x="0" y="0"/>
                          <a:chExt cx="5869305" cy="5745480"/>
                        </a:xfrm>
                        <a:extLst>
                          <a:ext uri="{0CCBE362-F206-4b92-989A-16890622DB6E}">
                            <ma14:wrappingTextBoxFlag xmlns:ma14="http://schemas.microsoft.com/office/mac/drawingml/2011/main" val="1"/>
                          </a:ext>
                        </a:extLst>
                      </wpg:grpSpPr>
                      <wps:wsp>
                        <wps:cNvPr id="36" name="Zone de texte 36"/>
                        <wps:cNvSpPr txBox="1"/>
                        <wps:spPr>
                          <a:xfrm>
                            <a:off x="0" y="0"/>
                            <a:ext cx="5869305" cy="574548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2" name="Zone de texte 252"/>
                        <wps:cNvSpPr txBox="1"/>
                        <wps:spPr>
                          <a:xfrm>
                            <a:off x="91440" y="45720"/>
                            <a:ext cx="1264920" cy="187325"/>
                          </a:xfrm>
                          <a:prstGeom prst="rect">
                            <a:avLst/>
                          </a:prstGeom>
                          <a:noFill/>
                          <a:ln>
                            <a:noFill/>
                          </a:ln>
                          <a:effectLst/>
                          <a:extLst>
                            <a:ext uri="{C572A759-6A51-4108-AA02-DFA0A04FC94B}">
                              <ma14:wrappingTextBoxFlag xmlns:ma14="http://schemas.microsoft.com/office/mac/drawingml/2011/main"/>
                            </a:ext>
                          </a:extLst>
                        </wps:spPr>
                        <wps:txbx id="13">
                          <w:txbxContent>
                            <w:p w14:paraId="4B839762" w14:textId="77777777" w:rsidR="00DA3819" w:rsidRPr="00354308" w:rsidRDefault="00DA3819">
                              <w:pPr>
                                <w:rPr>
                                  <w:b/>
                                  <w:color w:val="77280A" w:themeColor="accent5" w:themeShade="BF"/>
                                  <w:u w:val="single"/>
                                </w:rPr>
                              </w:pPr>
                              <w:r w:rsidRPr="00354308">
                                <w:rPr>
                                  <w:b/>
                                  <w:color w:val="77280A" w:themeColor="accent5" w:themeShade="BF"/>
                                  <w:u w:val="single"/>
                                </w:rPr>
                                <w:t>Nom du groupe :</w:t>
                              </w:r>
                            </w:p>
                            <w:p w14:paraId="12536066" w14:textId="77777777" w:rsidR="00DA3819" w:rsidRPr="00354308" w:rsidRDefault="00DA3819">
                              <w:pPr>
                                <w:rPr>
                                  <w:i/>
                                  <w:color w:val="77280A" w:themeColor="accent5" w:themeShade="BF"/>
                                  <w:sz w:val="22"/>
                                </w:rPr>
                              </w:pPr>
                              <w:r w:rsidRPr="00354308">
                                <w:rPr>
                                  <w:i/>
                                  <w:color w:val="77280A" w:themeColor="accent5" w:themeShade="BF"/>
                                  <w:sz w:val="22"/>
                                </w:rPr>
                                <w:t>(Facultatif mais tellement plus convivial)</w:t>
                              </w:r>
                            </w:p>
                            <w:p w14:paraId="23A5DBB5" w14:textId="77777777" w:rsidR="00DA3819" w:rsidRPr="00354308" w:rsidRDefault="00DA3819">
                              <w:pPr>
                                <w:rPr>
                                  <w:color w:val="77280A" w:themeColor="accent5" w:themeShade="BF"/>
                                </w:rPr>
                              </w:pPr>
                            </w:p>
                            <w:p w14:paraId="2CEA8081" w14:textId="210B0375" w:rsidR="00DA3819" w:rsidRPr="00354308" w:rsidRDefault="00DA3819">
                              <w:pPr>
                                <w:rPr>
                                  <w:b/>
                                  <w:color w:val="77280A" w:themeColor="accent5" w:themeShade="BF"/>
                                  <w:u w:val="single"/>
                                </w:rPr>
                              </w:pPr>
                              <w:r w:rsidRPr="00354308">
                                <w:rPr>
                                  <w:b/>
                                  <w:color w:val="77280A" w:themeColor="accent5" w:themeShade="BF"/>
                                  <w:u w:val="single"/>
                                </w:rPr>
                                <w:t>Capitaine :</w:t>
                              </w:r>
                            </w:p>
                            <w:p w14:paraId="3B508EDC" w14:textId="6923C7CD" w:rsidR="00DA3819" w:rsidRPr="00354308" w:rsidRDefault="00DA3819">
                              <w:pPr>
                                <w:rPr>
                                  <w:color w:val="77280A" w:themeColor="accent5" w:themeShade="BF"/>
                                </w:rPr>
                              </w:pPr>
                              <w:r w:rsidRPr="00354308">
                                <w:rPr>
                                  <w:color w:val="77280A" w:themeColor="accent5" w:themeShade="BF"/>
                                </w:rPr>
                                <w:t xml:space="preserve">Nom / prénom :  </w:t>
                              </w:r>
                              <w:r w:rsidRPr="00354308">
                                <w:rPr>
                                  <w:color w:val="77280A" w:themeColor="accent5" w:themeShade="BF"/>
                                </w:rPr>
                                <w:tab/>
                                <w:t>…………………………………………………………………………………………</w:t>
                              </w:r>
                            </w:p>
                            <w:p w14:paraId="1CB4E807" w14:textId="77777777" w:rsidR="00DA3819" w:rsidRPr="00354308" w:rsidRDefault="00DA3819">
                              <w:pPr>
                                <w:rPr>
                                  <w:color w:val="77280A" w:themeColor="accent5" w:themeShade="BF"/>
                                  <w:sz w:val="10"/>
                                  <w:szCs w:val="10"/>
                                </w:rPr>
                              </w:pPr>
                            </w:p>
                            <w:p w14:paraId="1C855807" w14:textId="2A66E664" w:rsidR="00DA3819" w:rsidRPr="00354308" w:rsidRDefault="00DA3819">
                              <w:pPr>
                                <w:rPr>
                                  <w:color w:val="77280A" w:themeColor="accent5" w:themeShade="BF"/>
                                </w:rPr>
                              </w:pPr>
                              <w:r w:rsidRPr="00354308">
                                <w:rPr>
                                  <w:color w:val="77280A" w:themeColor="accent5" w:themeShade="BF"/>
                                </w:rPr>
                                <w:t>Adresse complète :</w:t>
                              </w:r>
                              <w:r w:rsidRPr="00354308">
                                <w:rPr>
                                  <w:color w:val="77280A" w:themeColor="accent5" w:themeShade="BF"/>
                                </w:rPr>
                                <w:tab/>
                                <w:t>…………………………………………………………………………………………</w:t>
                              </w:r>
                            </w:p>
                            <w:p w14:paraId="48A16358" w14:textId="77777777" w:rsidR="00DA3819" w:rsidRPr="00354308" w:rsidRDefault="00DA3819">
                              <w:pPr>
                                <w:rPr>
                                  <w:color w:val="77280A" w:themeColor="accent5" w:themeShade="BF"/>
                                  <w:sz w:val="10"/>
                                  <w:szCs w:val="10"/>
                                </w:rPr>
                              </w:pPr>
                            </w:p>
                            <w:p w14:paraId="726CF8B6" w14:textId="1CC78E5B" w:rsidR="00DA3819" w:rsidRPr="00354308" w:rsidRDefault="00DA3819">
                              <w:pPr>
                                <w:rPr>
                                  <w:color w:val="77280A" w:themeColor="accent5" w:themeShade="BF"/>
                                </w:rPr>
                              </w:pPr>
                              <w:r w:rsidRPr="00354308">
                                <w:rPr>
                                  <w:color w:val="77280A" w:themeColor="accent5" w:themeShade="BF"/>
                                </w:rPr>
                                <w:tab/>
                              </w:r>
                              <w:r w:rsidRPr="00354308">
                                <w:rPr>
                                  <w:color w:val="77280A" w:themeColor="accent5" w:themeShade="BF"/>
                                </w:rPr>
                                <w:tab/>
                              </w:r>
                              <w:r w:rsidRPr="00354308">
                                <w:rPr>
                                  <w:color w:val="77280A" w:themeColor="accent5" w:themeShade="BF"/>
                                </w:rPr>
                                <w:tab/>
                                <w:t>…………………………………………………………………………………………</w:t>
                              </w:r>
                            </w:p>
                            <w:p w14:paraId="5EEDC556" w14:textId="77777777" w:rsidR="00DA3819" w:rsidRPr="00354308" w:rsidRDefault="00DA3819">
                              <w:pPr>
                                <w:rPr>
                                  <w:color w:val="77280A" w:themeColor="accent5" w:themeShade="BF"/>
                                </w:rPr>
                              </w:pPr>
                            </w:p>
                            <w:p w14:paraId="428ED0AC" w14:textId="18B3929F" w:rsidR="00DA3819" w:rsidRPr="00354308" w:rsidRDefault="00DA3819">
                              <w:pPr>
                                <w:rPr>
                                  <w:color w:val="77280A" w:themeColor="accent5" w:themeShade="BF"/>
                                </w:rPr>
                              </w:pPr>
                              <w:r w:rsidRPr="00354308">
                                <w:rPr>
                                  <w:color w:val="77280A" w:themeColor="accent5" w:themeShade="BF"/>
                                </w:rPr>
                                <w:t>Téléphone :</w:t>
                              </w:r>
                              <w:r w:rsidRPr="00354308">
                                <w:rPr>
                                  <w:color w:val="77280A" w:themeColor="accent5" w:themeShade="BF"/>
                                </w:rPr>
                                <w:tab/>
                              </w:r>
                              <w:r w:rsidRPr="00354308">
                                <w:rPr>
                                  <w:color w:val="77280A" w:themeColor="accent5" w:themeShade="BF"/>
                                </w:rPr>
                                <w:tab/>
                                <w:t>…………………………………………………………………………………………</w:t>
                              </w:r>
                            </w:p>
                            <w:p w14:paraId="62B84C6E" w14:textId="77777777" w:rsidR="00DA3819" w:rsidRPr="00354308" w:rsidRDefault="00DA3819">
                              <w:pPr>
                                <w:rPr>
                                  <w:color w:val="77280A" w:themeColor="accent5" w:themeShade="BF"/>
                                  <w:sz w:val="10"/>
                                  <w:szCs w:val="10"/>
                                </w:rPr>
                              </w:pPr>
                            </w:p>
                            <w:p w14:paraId="7BE81EF0" w14:textId="044BC582" w:rsidR="00DA3819" w:rsidRPr="00354308" w:rsidRDefault="00DA3819">
                              <w:pPr>
                                <w:rPr>
                                  <w:color w:val="77280A" w:themeColor="accent5" w:themeShade="BF"/>
                                </w:rPr>
                              </w:pPr>
                              <w:r w:rsidRPr="00354308">
                                <w:rPr>
                                  <w:color w:val="77280A" w:themeColor="accent5" w:themeShade="BF"/>
                                </w:rPr>
                                <w:t>Mail :</w:t>
                              </w:r>
                              <w:r w:rsidRPr="00354308">
                                <w:rPr>
                                  <w:color w:val="77280A" w:themeColor="accent5" w:themeShade="BF"/>
                                </w:rPr>
                                <w:tab/>
                              </w:r>
                              <w:r w:rsidRPr="00354308">
                                <w:rPr>
                                  <w:color w:val="77280A" w:themeColor="accent5" w:themeShade="BF"/>
                                </w:rPr>
                                <w:tab/>
                              </w:r>
                              <w:r w:rsidRPr="00354308">
                                <w:rPr>
                                  <w:color w:val="77280A" w:themeColor="accent5" w:themeShade="BF"/>
                                </w:rPr>
                                <w:tab/>
                                <w:t>…………………………………………………………………………………………</w:t>
                              </w:r>
                            </w:p>
                            <w:p w14:paraId="12F7CFD5" w14:textId="77777777" w:rsidR="00DA3819" w:rsidRPr="00354308" w:rsidRDefault="00DA3819">
                              <w:pPr>
                                <w:rPr>
                                  <w:color w:val="77280A" w:themeColor="accent5" w:themeShade="BF"/>
                                </w:rPr>
                              </w:pPr>
                            </w:p>
                            <w:p w14:paraId="47ECCE8F" w14:textId="77777777" w:rsidR="00DA3819" w:rsidRDefault="00DA3819">
                              <w:pPr>
                                <w:rPr>
                                  <w:b/>
                                  <w:color w:val="77280A" w:themeColor="accent5" w:themeShade="BF"/>
                                  <w:u w:val="single"/>
                                </w:rPr>
                              </w:pPr>
                              <w:r w:rsidRPr="00354308">
                                <w:rPr>
                                  <w:b/>
                                  <w:color w:val="77280A" w:themeColor="accent5" w:themeShade="BF"/>
                                  <w:u w:val="single"/>
                                </w:rPr>
                                <w:t>Nombre de participants :</w:t>
                              </w:r>
                            </w:p>
                            <w:p w14:paraId="236391A4" w14:textId="77777777" w:rsidR="00DA3819" w:rsidRDefault="00DA3819">
                              <w:pPr>
                                <w:rPr>
                                  <w:b/>
                                  <w:color w:val="77280A" w:themeColor="accent5" w:themeShade="BF"/>
                                  <w:u w:val="single"/>
                                </w:rPr>
                              </w:pPr>
                            </w:p>
                            <w:p w14:paraId="430CD510" w14:textId="77777777" w:rsidR="00DA3819" w:rsidRDefault="00DA3819">
                              <w:pPr>
                                <w:rPr>
                                  <w:color w:val="77280A" w:themeColor="accent5" w:themeShade="BF"/>
                                </w:rPr>
                              </w:pPr>
                              <w:r w:rsidRPr="00DA3819">
                                <w:rPr>
                                  <w:color w:val="77280A" w:themeColor="accent5" w:themeShade="BF"/>
                                </w:rPr>
                                <w:t xml:space="preserve">Marcheur </w:t>
                              </w:r>
                            </w:p>
                            <w:p w14:paraId="69E4CD1D" w14:textId="0CDEDDC8" w:rsidR="00DA3819" w:rsidRDefault="00DA3819">
                              <w:pPr>
                                <w:rPr>
                                  <w:color w:val="77280A" w:themeColor="accent5" w:themeShade="BF"/>
                                </w:rPr>
                              </w:pPr>
                              <w:r w:rsidRPr="00DA3819">
                                <w:rPr>
                                  <w:color w:val="77280A" w:themeColor="accent5" w:themeShade="BF"/>
                                </w:rPr>
                                <w:t>Uniquement</w:t>
                              </w:r>
                              <w:r w:rsidR="00B62A1B">
                                <w:rPr>
                                  <w:color w:val="77280A" w:themeColor="accent5" w:themeShade="BF"/>
                                </w:rPr>
                                <w:t xml:space="preserve"> x 7</w:t>
                              </w:r>
                              <w:r>
                                <w:rPr>
                                  <w:color w:val="77280A" w:themeColor="accent5" w:themeShade="BF"/>
                                </w:rPr>
                                <w:t>€</w:t>
                              </w:r>
                            </w:p>
                            <w:p w14:paraId="52447073" w14:textId="77777777" w:rsidR="00AF1E15" w:rsidRPr="00DA3819" w:rsidRDefault="00AF1E15">
                              <w:pPr>
                                <w:rPr>
                                  <w:color w:val="77280A" w:themeColor="accent5" w:themeShade="BF"/>
                                </w:rPr>
                              </w:pPr>
                            </w:p>
                            <w:p w14:paraId="46D7A99C" w14:textId="54256335" w:rsidR="00AF1E15" w:rsidRPr="00354308" w:rsidRDefault="00B62A1B" w:rsidP="00AF1E15">
                              <w:pPr>
                                <w:rPr>
                                  <w:color w:val="77280A" w:themeColor="accent5" w:themeShade="BF"/>
                                </w:rPr>
                              </w:pPr>
                              <w:r>
                                <w:rPr>
                                  <w:color w:val="77280A" w:themeColor="accent5" w:themeShade="BF"/>
                                </w:rPr>
                                <w:t>Adultes  x 13</w:t>
                              </w:r>
                              <w:r w:rsidR="00AF1E15">
                                <w:rPr>
                                  <w:color w:val="77280A" w:themeColor="accent5" w:themeShade="BF"/>
                                </w:rPr>
                                <w:t xml:space="preserve">€                    </w:t>
                              </w:r>
                              <w:r w:rsidR="00AF1E15" w:rsidRPr="00354308">
                                <w:rPr>
                                  <w:color w:val="77280A" w:themeColor="accent5" w:themeShade="BF"/>
                                </w:rPr>
                                <w:t xml:space="preserve">Soit un total de </w:t>
                              </w:r>
                            </w:p>
                            <w:p w14:paraId="62BD15EB" w14:textId="70147AAE" w:rsidR="00DA3819" w:rsidRPr="00354308" w:rsidRDefault="00DA3819">
                              <w:pPr>
                                <w:rPr>
                                  <w:color w:val="77280A" w:themeColor="accent5" w:themeShade="BF"/>
                                </w:rPr>
                              </w:pPr>
                              <w:r w:rsidRPr="00354308">
                                <w:rPr>
                                  <w:color w:val="77280A" w:themeColor="accent5" w:themeShade="BF"/>
                                </w:rPr>
                                <w:tab/>
                              </w:r>
                            </w:p>
                            <w:p w14:paraId="0AFECDA3" w14:textId="10A1FF5A" w:rsidR="00DA3819" w:rsidRPr="00354308" w:rsidRDefault="00B62A1B">
                              <w:pPr>
                                <w:rPr>
                                  <w:color w:val="77280A" w:themeColor="accent5" w:themeShade="BF"/>
                                </w:rPr>
                              </w:pPr>
                              <w:r>
                                <w:rPr>
                                  <w:color w:val="77280A" w:themeColor="accent5" w:themeShade="BF"/>
                                </w:rPr>
                                <w:t>Enfants  x 7</w:t>
                              </w:r>
                              <w:r w:rsidR="00DA3819" w:rsidRPr="00354308">
                                <w:rPr>
                                  <w:color w:val="77280A" w:themeColor="accent5" w:themeShade="BF"/>
                                </w:rPr>
                                <w:t xml:space="preserve">€ = </w:t>
                              </w:r>
                              <w:r w:rsidR="00DA3819" w:rsidRPr="00354308">
                                <w:rPr>
                                  <w:color w:val="77280A" w:themeColor="accent5" w:themeShade="BF"/>
                                </w:rPr>
                                <w:tab/>
                              </w:r>
                            </w:p>
                            <w:p w14:paraId="2B2DC672" w14:textId="77777777" w:rsidR="00DA3819" w:rsidRPr="00354308" w:rsidRDefault="00DA3819">
                              <w:pPr>
                                <w:rPr>
                                  <w:color w:val="77280A" w:themeColor="accent5" w:themeShade="BF"/>
                                  <w:sz w:val="6"/>
                                  <w:szCs w:val="6"/>
                                </w:rPr>
                              </w:pPr>
                            </w:p>
                            <w:p w14:paraId="027EFFA2" w14:textId="208BB865" w:rsidR="00DA3819" w:rsidRPr="00354308" w:rsidRDefault="00DA3819">
                              <w:pPr>
                                <w:rPr>
                                  <w:color w:val="77280A" w:themeColor="accent5" w:themeShade="BF"/>
                                  <w:sz w:val="20"/>
                                  <w:szCs w:val="20"/>
                                </w:rPr>
                              </w:pPr>
                              <w:proofErr w:type="gramStart"/>
                              <w:r w:rsidRPr="00354308">
                                <w:rPr>
                                  <w:color w:val="77280A" w:themeColor="accent5" w:themeShade="BF"/>
                                  <w:sz w:val="20"/>
                                  <w:szCs w:val="20"/>
                                </w:rPr>
                                <w:t>( -</w:t>
                              </w:r>
                              <w:proofErr w:type="gramEnd"/>
                              <w:r w:rsidRPr="00354308">
                                <w:rPr>
                                  <w:color w:val="77280A" w:themeColor="accent5" w:themeShade="BF"/>
                                  <w:sz w:val="20"/>
                                  <w:szCs w:val="20"/>
                                </w:rPr>
                                <w:t xml:space="preserve"> de 10ans)</w:t>
                              </w:r>
                            </w:p>
                            <w:p w14:paraId="4728B316" w14:textId="77777777" w:rsidR="00DA3819" w:rsidRPr="00354308" w:rsidRDefault="00DA3819">
                              <w:pPr>
                                <w:rPr>
                                  <w:color w:val="77280A" w:themeColor="accent5" w:themeShade="BF"/>
                                  <w:sz w:val="10"/>
                                  <w:szCs w:val="10"/>
                                </w:rPr>
                              </w:pPr>
                            </w:p>
                            <w:p w14:paraId="652E7758" w14:textId="77777777" w:rsidR="00DA3819" w:rsidRPr="00354308" w:rsidRDefault="00DA3819" w:rsidP="00AC3C6D">
                              <w:pPr>
                                <w:jc w:val="center"/>
                                <w:rPr>
                                  <w:b/>
                                  <w:color w:val="77280A" w:themeColor="accent5" w:themeShade="BF"/>
                                </w:rPr>
                              </w:pPr>
                              <w:r w:rsidRPr="00354308">
                                <w:rPr>
                                  <w:b/>
                                  <w:color w:val="77280A" w:themeColor="accent5" w:themeShade="BF"/>
                                </w:rPr>
                                <w:t>Règlement par chèque à l’ordre de « Impulsion Gym »</w:t>
                              </w:r>
                            </w:p>
                            <w:p w14:paraId="29675AAE" w14:textId="77777777" w:rsidR="00DA3819" w:rsidRPr="00354308" w:rsidRDefault="00DA3819">
                              <w:pPr>
                                <w:rPr>
                                  <w:color w:val="77280A" w:themeColor="accent5" w:themeShade="BF"/>
                                  <w:sz w:val="10"/>
                                  <w:szCs w:val="10"/>
                                </w:rPr>
                              </w:pPr>
                            </w:p>
                            <w:p w14:paraId="3DD2CAE3" w14:textId="77777777" w:rsidR="00DA3819" w:rsidRPr="00354308" w:rsidRDefault="00DA3819">
                              <w:pPr>
                                <w:rPr>
                                  <w:color w:val="77280A" w:themeColor="accent5" w:themeShade="BF"/>
                                </w:rPr>
                              </w:pPr>
                              <w:r w:rsidRPr="00354308">
                                <w:rPr>
                                  <w:b/>
                                  <w:color w:val="77280A" w:themeColor="accent5" w:themeShade="BF"/>
                                  <w:u w:val="single"/>
                                </w:rPr>
                                <w:t>Liste des participants </w:t>
                              </w:r>
                              <w:r w:rsidRPr="00354308">
                                <w:rPr>
                                  <w:color w:val="77280A" w:themeColor="accent5" w:themeShade="BF"/>
                                </w:rPr>
                                <w:t xml:space="preserve">: </w:t>
                              </w:r>
                            </w:p>
                            <w:p w14:paraId="2E55BB42" w14:textId="5E54C6B2" w:rsidR="00DA3819" w:rsidRPr="00354308" w:rsidRDefault="00DA3819">
                              <w:pPr>
                                <w:rPr>
                                  <w:i/>
                                  <w:color w:val="77280A" w:themeColor="accent5" w:themeShade="BF"/>
                                  <w:sz w:val="20"/>
                                  <w:szCs w:val="20"/>
                                </w:rPr>
                              </w:pPr>
                              <w:r w:rsidRPr="00354308">
                                <w:rPr>
                                  <w:i/>
                                  <w:color w:val="77280A" w:themeColor="accent5" w:themeShade="BF"/>
                                  <w:sz w:val="20"/>
                                  <w:szCs w:val="20"/>
                                </w:rPr>
                                <w:t>(</w:t>
                              </w:r>
                              <w:r w:rsidRPr="00354308">
                                <w:rPr>
                                  <w:i/>
                                  <w:color w:val="77280A" w:themeColor="accent5" w:themeShade="BF"/>
                                  <w:sz w:val="22"/>
                                  <w:szCs w:val="22"/>
                                </w:rPr>
                                <w:t>Nom / prénom / âge)</w:t>
                              </w:r>
                            </w:p>
                            <w:p w14:paraId="6ACC39AE" w14:textId="77777777" w:rsidR="00DA3819" w:rsidRPr="00354308" w:rsidRDefault="00DA3819">
                              <w:pPr>
                                <w:rPr>
                                  <w:color w:val="77280A" w:themeColor="accent5" w:themeShade="BF"/>
                                </w:rPr>
                              </w:pPr>
                            </w:p>
                            <w:p w14:paraId="37CDB0BD" w14:textId="77777777" w:rsidR="00DA3819" w:rsidRPr="00354308" w:rsidRDefault="00DA3819">
                              <w:pPr>
                                <w:rPr>
                                  <w:color w:val="77280A" w:themeColor="accent5" w:themeShade="BF"/>
                                </w:rPr>
                              </w:pPr>
                            </w:p>
                            <w:p w14:paraId="6902051F" w14:textId="77777777" w:rsidR="00DA3819" w:rsidRPr="00354308" w:rsidRDefault="00DA3819">
                              <w:pPr>
                                <w:rPr>
                                  <w:color w:val="77280A" w:themeColor="accent5" w:themeShade="BF"/>
                                </w:rPr>
                              </w:pPr>
                            </w:p>
                            <w:p w14:paraId="0D8B5486" w14:textId="77777777" w:rsidR="00DA3819" w:rsidRPr="00354308" w:rsidRDefault="00DA3819">
                              <w:pPr>
                                <w:rPr>
                                  <w:color w:val="77280A" w:themeColor="accent5" w:themeShade="BF"/>
                                </w:rPr>
                              </w:pPr>
                            </w:p>
                            <w:p w14:paraId="35365F7D" w14:textId="77777777" w:rsidR="00DA3819" w:rsidRPr="00354308" w:rsidRDefault="00DA3819">
                              <w:pPr>
                                <w:rPr>
                                  <w:color w:val="77280A" w:themeColor="accent5" w:themeShade="BF"/>
                                </w:rPr>
                              </w:pPr>
                            </w:p>
                            <w:p w14:paraId="29FD90F2" w14:textId="77777777" w:rsidR="00DA3819" w:rsidRPr="00354308" w:rsidRDefault="00DA3819">
                              <w:pPr>
                                <w:rPr>
                                  <w:color w:val="77280A" w:themeColor="accent5" w:themeShade="B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3" name="Zone de texte 253"/>
                        <wps:cNvSpPr txBox="1"/>
                        <wps:spPr>
                          <a:xfrm>
                            <a:off x="91440" y="231775"/>
                            <a:ext cx="1264920" cy="172085"/>
                          </a:xfrm>
                          <a:prstGeom prst="rect">
                            <a:avLst/>
                          </a:prstGeom>
                          <a:noFill/>
                          <a:ln>
                            <a:noFill/>
                          </a:ln>
                          <a:effectLst/>
                          <a:extLst>
                            <a:ext uri="{C572A759-6A51-4108-AA02-DFA0A04FC94B}">
                              <ma14:wrappingTextBoxFlag xmlns:ma14="http://schemas.microsoft.com/office/mac/drawingml/2011/main"/>
                            </a:ext>
                          </a:extLst>
                        </wps:spPr>
                        <wps:linkedTxbx id="13"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4" name="Zone de texte 254"/>
                        <wps:cNvSpPr txBox="1"/>
                        <wps:spPr>
                          <a:xfrm>
                            <a:off x="91440" y="402590"/>
                            <a:ext cx="1264920" cy="171450"/>
                          </a:xfrm>
                          <a:prstGeom prst="rect">
                            <a:avLst/>
                          </a:prstGeom>
                          <a:noFill/>
                          <a:ln>
                            <a:noFill/>
                          </a:ln>
                          <a:effectLst/>
                          <a:extLst>
                            <a:ext uri="{C572A759-6A51-4108-AA02-DFA0A04FC94B}">
                              <ma14:wrappingTextBoxFlag xmlns:ma14="http://schemas.microsoft.com/office/mac/drawingml/2011/main"/>
                            </a:ext>
                          </a:extLst>
                        </wps:spPr>
                        <wps:linkedTxbx id="13"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5" name="Zone de texte 255"/>
                        <wps:cNvSpPr txBox="1"/>
                        <wps:spPr>
                          <a:xfrm>
                            <a:off x="91440" y="572770"/>
                            <a:ext cx="1264920" cy="172085"/>
                          </a:xfrm>
                          <a:prstGeom prst="rect">
                            <a:avLst/>
                          </a:prstGeom>
                          <a:noFill/>
                          <a:ln>
                            <a:noFill/>
                          </a:ln>
                          <a:effectLst/>
                          <a:extLst>
                            <a:ext uri="{C572A759-6A51-4108-AA02-DFA0A04FC94B}">
                              <ma14:wrappingTextBoxFlag xmlns:ma14="http://schemas.microsoft.com/office/mac/drawingml/2011/main"/>
                            </a:ext>
                          </a:extLst>
                        </wps:spPr>
                        <wps:linkedTxbx id="13"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 name="Zone de texte 32"/>
                        <wps:cNvSpPr txBox="1"/>
                        <wps:spPr>
                          <a:xfrm>
                            <a:off x="91440" y="743585"/>
                            <a:ext cx="5686425" cy="187325"/>
                          </a:xfrm>
                          <a:prstGeom prst="rect">
                            <a:avLst/>
                          </a:prstGeom>
                          <a:noFill/>
                          <a:ln>
                            <a:noFill/>
                          </a:ln>
                          <a:effectLst/>
                          <a:extLst>
                            <a:ext uri="{C572A759-6A51-4108-AA02-DFA0A04FC94B}">
                              <ma14:wrappingTextBoxFlag xmlns:ma14="http://schemas.microsoft.com/office/mac/drawingml/2011/main"/>
                            </a:ext>
                          </a:extLst>
                        </wps:spPr>
                        <wps:linkedTxbx id="13"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Zone de texte 35"/>
                        <wps:cNvSpPr txBox="1"/>
                        <wps:spPr>
                          <a:xfrm>
                            <a:off x="91440" y="929640"/>
                            <a:ext cx="5686425" cy="187325"/>
                          </a:xfrm>
                          <a:prstGeom prst="rect">
                            <a:avLst/>
                          </a:prstGeom>
                          <a:noFill/>
                          <a:ln>
                            <a:noFill/>
                          </a:ln>
                          <a:effectLst/>
                          <a:extLst>
                            <a:ext uri="{C572A759-6A51-4108-AA02-DFA0A04FC94B}">
                              <ma14:wrappingTextBoxFlag xmlns:ma14="http://schemas.microsoft.com/office/mac/drawingml/2011/main"/>
                            </a:ext>
                          </a:extLst>
                        </wps:spPr>
                        <wps:linkedTxbx id="13"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 name="Zone de texte 47"/>
                        <wps:cNvSpPr txBox="1"/>
                        <wps:spPr>
                          <a:xfrm>
                            <a:off x="91440" y="1115695"/>
                            <a:ext cx="5686425" cy="187325"/>
                          </a:xfrm>
                          <a:prstGeom prst="rect">
                            <a:avLst/>
                          </a:prstGeom>
                          <a:noFill/>
                          <a:ln>
                            <a:noFill/>
                          </a:ln>
                          <a:effectLst/>
                          <a:extLst>
                            <a:ext uri="{C572A759-6A51-4108-AA02-DFA0A04FC94B}">
                              <ma14:wrappingTextBoxFlag xmlns:ma14="http://schemas.microsoft.com/office/mac/drawingml/2011/main"/>
                            </a:ext>
                          </a:extLst>
                        </wps:spPr>
                        <wps:linkedTxbx id="13"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 name="Zone de texte 48"/>
                        <wps:cNvSpPr txBox="1"/>
                        <wps:spPr>
                          <a:xfrm>
                            <a:off x="91440" y="1301750"/>
                            <a:ext cx="5686425" cy="78740"/>
                          </a:xfrm>
                          <a:prstGeom prst="rect">
                            <a:avLst/>
                          </a:prstGeom>
                          <a:noFill/>
                          <a:ln>
                            <a:noFill/>
                          </a:ln>
                          <a:effectLst/>
                          <a:extLst>
                            <a:ext uri="{C572A759-6A51-4108-AA02-DFA0A04FC94B}">
                              <ma14:wrappingTextBoxFlag xmlns:ma14="http://schemas.microsoft.com/office/mac/drawingml/2011/main"/>
                            </a:ext>
                          </a:extLst>
                        </wps:spPr>
                        <wps:linkedTxbx id="13"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Zone de texte 49"/>
                        <wps:cNvSpPr txBox="1"/>
                        <wps:spPr>
                          <a:xfrm>
                            <a:off x="91440" y="1379220"/>
                            <a:ext cx="5686425" cy="187325"/>
                          </a:xfrm>
                          <a:prstGeom prst="rect">
                            <a:avLst/>
                          </a:prstGeom>
                          <a:noFill/>
                          <a:ln>
                            <a:noFill/>
                          </a:ln>
                          <a:effectLst/>
                          <a:extLst>
                            <a:ext uri="{C572A759-6A51-4108-AA02-DFA0A04FC94B}">
                              <ma14:wrappingTextBoxFlag xmlns:ma14="http://schemas.microsoft.com/office/mac/drawingml/2011/main"/>
                            </a:ext>
                          </a:extLst>
                        </wps:spPr>
                        <wps:linkedTxbx id="13"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 name="Zone de texte 50"/>
                        <wps:cNvSpPr txBox="1"/>
                        <wps:spPr>
                          <a:xfrm>
                            <a:off x="91440" y="1565275"/>
                            <a:ext cx="5686425" cy="78740"/>
                          </a:xfrm>
                          <a:prstGeom prst="rect">
                            <a:avLst/>
                          </a:prstGeom>
                          <a:noFill/>
                          <a:ln>
                            <a:noFill/>
                          </a:ln>
                          <a:effectLst/>
                          <a:extLst>
                            <a:ext uri="{C572A759-6A51-4108-AA02-DFA0A04FC94B}">
                              <ma14:wrappingTextBoxFlag xmlns:ma14="http://schemas.microsoft.com/office/mac/drawingml/2011/main"/>
                            </a:ext>
                          </a:extLst>
                        </wps:spPr>
                        <wps:linkedTxbx id="13"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 name="Zone de texte 51"/>
                        <wps:cNvSpPr txBox="1"/>
                        <wps:spPr>
                          <a:xfrm>
                            <a:off x="91440" y="1642745"/>
                            <a:ext cx="5686425" cy="187325"/>
                          </a:xfrm>
                          <a:prstGeom prst="rect">
                            <a:avLst/>
                          </a:prstGeom>
                          <a:noFill/>
                          <a:ln>
                            <a:noFill/>
                          </a:ln>
                          <a:effectLst/>
                          <a:extLst>
                            <a:ext uri="{C572A759-6A51-4108-AA02-DFA0A04FC94B}">
                              <ma14:wrappingTextBoxFlag xmlns:ma14="http://schemas.microsoft.com/office/mac/drawingml/2011/main"/>
                            </a:ext>
                          </a:extLst>
                        </wps:spPr>
                        <wps:linkedTxbx id="13"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2" name="Zone de texte 52"/>
                        <wps:cNvSpPr txBox="1"/>
                        <wps:spPr>
                          <a:xfrm>
                            <a:off x="91440" y="1828800"/>
                            <a:ext cx="5686425" cy="187325"/>
                          </a:xfrm>
                          <a:prstGeom prst="rect">
                            <a:avLst/>
                          </a:prstGeom>
                          <a:noFill/>
                          <a:ln>
                            <a:noFill/>
                          </a:ln>
                          <a:effectLst/>
                          <a:extLst>
                            <a:ext uri="{C572A759-6A51-4108-AA02-DFA0A04FC94B}">
                              <ma14:wrappingTextBoxFlag xmlns:ma14="http://schemas.microsoft.com/office/mac/drawingml/2011/main"/>
                            </a:ext>
                          </a:extLst>
                        </wps:spPr>
                        <wps:linkedTxbx id="13"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3" name="Zone de texte 53"/>
                        <wps:cNvSpPr txBox="1"/>
                        <wps:spPr>
                          <a:xfrm>
                            <a:off x="91440" y="2014855"/>
                            <a:ext cx="5686425" cy="187325"/>
                          </a:xfrm>
                          <a:prstGeom prst="rect">
                            <a:avLst/>
                          </a:prstGeom>
                          <a:noFill/>
                          <a:ln>
                            <a:noFill/>
                          </a:ln>
                          <a:effectLst/>
                          <a:extLst>
                            <a:ext uri="{C572A759-6A51-4108-AA02-DFA0A04FC94B}">
                              <ma14:wrappingTextBoxFlag xmlns:ma14="http://schemas.microsoft.com/office/mac/drawingml/2011/main"/>
                            </a:ext>
                          </a:extLst>
                        </wps:spPr>
                        <wps:linkedTxbx id="13"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4" name="Zone de texte 54"/>
                        <wps:cNvSpPr txBox="1"/>
                        <wps:spPr>
                          <a:xfrm>
                            <a:off x="91440" y="2200910"/>
                            <a:ext cx="5686425" cy="78740"/>
                          </a:xfrm>
                          <a:prstGeom prst="rect">
                            <a:avLst/>
                          </a:prstGeom>
                          <a:noFill/>
                          <a:ln>
                            <a:noFill/>
                          </a:ln>
                          <a:effectLst/>
                          <a:extLst>
                            <a:ext uri="{C572A759-6A51-4108-AA02-DFA0A04FC94B}">
                              <ma14:wrappingTextBoxFlag xmlns:ma14="http://schemas.microsoft.com/office/mac/drawingml/2011/main"/>
                            </a:ext>
                          </a:extLst>
                        </wps:spPr>
                        <wps:linkedTxbx id="13"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5" name="Zone de texte 55"/>
                        <wps:cNvSpPr txBox="1"/>
                        <wps:spPr>
                          <a:xfrm>
                            <a:off x="91440" y="2278380"/>
                            <a:ext cx="5686425" cy="187325"/>
                          </a:xfrm>
                          <a:prstGeom prst="rect">
                            <a:avLst/>
                          </a:prstGeom>
                          <a:noFill/>
                          <a:ln>
                            <a:noFill/>
                          </a:ln>
                          <a:effectLst/>
                          <a:extLst>
                            <a:ext uri="{C572A759-6A51-4108-AA02-DFA0A04FC94B}">
                              <ma14:wrappingTextBoxFlag xmlns:ma14="http://schemas.microsoft.com/office/mac/drawingml/2011/main"/>
                            </a:ext>
                          </a:extLst>
                        </wps:spPr>
                        <wps:linkedTxbx id="13"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6" name="Zone de texte 56"/>
                        <wps:cNvSpPr txBox="1"/>
                        <wps:spPr>
                          <a:xfrm>
                            <a:off x="91440" y="2464435"/>
                            <a:ext cx="5686425" cy="187325"/>
                          </a:xfrm>
                          <a:prstGeom prst="rect">
                            <a:avLst/>
                          </a:prstGeom>
                          <a:noFill/>
                          <a:ln>
                            <a:noFill/>
                          </a:ln>
                          <a:effectLst/>
                          <a:extLst>
                            <a:ext uri="{C572A759-6A51-4108-AA02-DFA0A04FC94B}">
                              <ma14:wrappingTextBoxFlag xmlns:ma14="http://schemas.microsoft.com/office/mac/drawingml/2011/main"/>
                            </a:ext>
                          </a:extLst>
                        </wps:spPr>
                        <wps:linkedTxbx id="13"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7" name="Zone de texte 57"/>
                        <wps:cNvSpPr txBox="1"/>
                        <wps:spPr>
                          <a:xfrm>
                            <a:off x="91440" y="2650490"/>
                            <a:ext cx="5686425" cy="187325"/>
                          </a:xfrm>
                          <a:prstGeom prst="rect">
                            <a:avLst/>
                          </a:prstGeom>
                          <a:noFill/>
                          <a:ln>
                            <a:noFill/>
                          </a:ln>
                          <a:effectLst/>
                          <a:extLst>
                            <a:ext uri="{C572A759-6A51-4108-AA02-DFA0A04FC94B}">
                              <ma14:wrappingTextBoxFlag xmlns:ma14="http://schemas.microsoft.com/office/mac/drawingml/2011/main"/>
                            </a:ext>
                          </a:extLst>
                        </wps:spPr>
                        <wps:linkedTxbx id="13"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8" name="Zone de texte 58"/>
                        <wps:cNvSpPr txBox="1"/>
                        <wps:spPr>
                          <a:xfrm>
                            <a:off x="91440" y="2836545"/>
                            <a:ext cx="5686425" cy="187325"/>
                          </a:xfrm>
                          <a:prstGeom prst="rect">
                            <a:avLst/>
                          </a:prstGeom>
                          <a:noFill/>
                          <a:ln>
                            <a:noFill/>
                          </a:ln>
                          <a:effectLst/>
                          <a:extLst>
                            <a:ext uri="{C572A759-6A51-4108-AA02-DFA0A04FC94B}">
                              <ma14:wrappingTextBoxFlag xmlns:ma14="http://schemas.microsoft.com/office/mac/drawingml/2011/main"/>
                            </a:ext>
                          </a:extLst>
                        </wps:spPr>
                        <wps:linkedTxbx id="13"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9" name="Zone de texte 59"/>
                        <wps:cNvSpPr txBox="1"/>
                        <wps:spPr>
                          <a:xfrm>
                            <a:off x="91440" y="3022600"/>
                            <a:ext cx="1112520" cy="186690"/>
                          </a:xfrm>
                          <a:prstGeom prst="rect">
                            <a:avLst/>
                          </a:prstGeom>
                          <a:noFill/>
                          <a:ln>
                            <a:noFill/>
                          </a:ln>
                          <a:effectLst/>
                          <a:extLst>
                            <a:ext uri="{C572A759-6A51-4108-AA02-DFA0A04FC94B}">
                              <ma14:wrappingTextBoxFlag xmlns:ma14="http://schemas.microsoft.com/office/mac/drawingml/2011/main"/>
                            </a:ext>
                          </a:extLst>
                        </wps:spPr>
                        <wps:linkedTxbx id="13"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0" name="Zone de texte 60"/>
                        <wps:cNvSpPr txBox="1"/>
                        <wps:spPr>
                          <a:xfrm>
                            <a:off x="91440" y="3208020"/>
                            <a:ext cx="1112520" cy="187325"/>
                          </a:xfrm>
                          <a:prstGeom prst="rect">
                            <a:avLst/>
                          </a:prstGeom>
                          <a:noFill/>
                          <a:ln>
                            <a:noFill/>
                          </a:ln>
                          <a:effectLst/>
                          <a:extLst>
                            <a:ext uri="{C572A759-6A51-4108-AA02-DFA0A04FC94B}">
                              <ma14:wrappingTextBoxFlag xmlns:ma14="http://schemas.microsoft.com/office/mac/drawingml/2011/main"/>
                            </a:ext>
                          </a:extLst>
                        </wps:spPr>
                        <wps:linkedTxbx id="13"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1" name="Zone de texte 61"/>
                        <wps:cNvSpPr txBox="1"/>
                        <wps:spPr>
                          <a:xfrm>
                            <a:off x="91440" y="3394075"/>
                            <a:ext cx="5686425" cy="187325"/>
                          </a:xfrm>
                          <a:prstGeom prst="rect">
                            <a:avLst/>
                          </a:prstGeom>
                          <a:noFill/>
                          <a:ln>
                            <a:noFill/>
                          </a:ln>
                          <a:effectLst/>
                          <a:extLst>
                            <a:ext uri="{C572A759-6A51-4108-AA02-DFA0A04FC94B}">
                              <ma14:wrappingTextBoxFlag xmlns:ma14="http://schemas.microsoft.com/office/mac/drawingml/2011/main"/>
                            </a:ext>
                          </a:extLst>
                        </wps:spPr>
                        <wps:linkedTxbx id="13"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2" name="Zone de texte 62"/>
                        <wps:cNvSpPr txBox="1"/>
                        <wps:spPr>
                          <a:xfrm>
                            <a:off x="91440" y="3580130"/>
                            <a:ext cx="1112520" cy="187325"/>
                          </a:xfrm>
                          <a:prstGeom prst="rect">
                            <a:avLst/>
                          </a:prstGeom>
                          <a:noFill/>
                          <a:ln>
                            <a:noFill/>
                          </a:ln>
                          <a:effectLst/>
                          <a:extLst>
                            <a:ext uri="{C572A759-6A51-4108-AA02-DFA0A04FC94B}">
                              <ma14:wrappingTextBoxFlag xmlns:ma14="http://schemas.microsoft.com/office/mac/drawingml/2011/main"/>
                            </a:ext>
                          </a:extLst>
                        </wps:spPr>
                        <wps:linkedTxbx id="13" seq="2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3" name="Zone de texte 63"/>
                        <wps:cNvSpPr txBox="1"/>
                        <wps:spPr>
                          <a:xfrm>
                            <a:off x="2194560" y="3580130"/>
                            <a:ext cx="1383665" cy="187325"/>
                          </a:xfrm>
                          <a:prstGeom prst="rect">
                            <a:avLst/>
                          </a:prstGeom>
                          <a:noFill/>
                          <a:ln>
                            <a:noFill/>
                          </a:ln>
                          <a:effectLst/>
                          <a:extLst>
                            <a:ext uri="{C572A759-6A51-4108-AA02-DFA0A04FC94B}">
                              <ma14:wrappingTextBoxFlag xmlns:ma14="http://schemas.microsoft.com/office/mac/drawingml/2011/main"/>
                            </a:ext>
                          </a:extLst>
                        </wps:spPr>
                        <wps:linkedTxbx id="13" seq="2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6" name="Zone de texte 256"/>
                        <wps:cNvSpPr txBox="1"/>
                        <wps:spPr>
                          <a:xfrm>
                            <a:off x="91440" y="3766185"/>
                            <a:ext cx="1112520" cy="187325"/>
                          </a:xfrm>
                          <a:prstGeom prst="rect">
                            <a:avLst/>
                          </a:prstGeom>
                          <a:noFill/>
                          <a:ln>
                            <a:noFill/>
                          </a:ln>
                          <a:effectLst/>
                          <a:extLst>
                            <a:ext uri="{C572A759-6A51-4108-AA02-DFA0A04FC94B}">
                              <ma14:wrappingTextBoxFlag xmlns:ma14="http://schemas.microsoft.com/office/mac/drawingml/2011/main"/>
                            </a:ext>
                          </a:extLst>
                        </wps:spPr>
                        <wps:linkedTxbx id="13" seq="2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7" name="Zone de texte 257"/>
                        <wps:cNvSpPr txBox="1"/>
                        <wps:spPr>
                          <a:xfrm>
                            <a:off x="91440" y="3952240"/>
                            <a:ext cx="1112520" cy="187325"/>
                          </a:xfrm>
                          <a:prstGeom prst="rect">
                            <a:avLst/>
                          </a:prstGeom>
                          <a:noFill/>
                          <a:ln>
                            <a:noFill/>
                          </a:ln>
                          <a:effectLst/>
                          <a:extLst>
                            <a:ext uri="{C572A759-6A51-4108-AA02-DFA0A04FC94B}">
                              <ma14:wrappingTextBoxFlag xmlns:ma14="http://schemas.microsoft.com/office/mac/drawingml/2011/main"/>
                            </a:ext>
                          </a:extLst>
                        </wps:spPr>
                        <wps:linkedTxbx id="13" seq="2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8" name="Zone de texte 258"/>
                        <wps:cNvSpPr txBox="1"/>
                        <wps:spPr>
                          <a:xfrm>
                            <a:off x="2194560" y="3952240"/>
                            <a:ext cx="1383665" cy="187325"/>
                          </a:xfrm>
                          <a:prstGeom prst="rect">
                            <a:avLst/>
                          </a:prstGeom>
                          <a:noFill/>
                          <a:ln>
                            <a:noFill/>
                          </a:ln>
                          <a:effectLst/>
                          <a:extLst>
                            <a:ext uri="{C572A759-6A51-4108-AA02-DFA0A04FC94B}">
                              <ma14:wrappingTextBoxFlag xmlns:ma14="http://schemas.microsoft.com/office/mac/drawingml/2011/main"/>
                            </a:ext>
                          </a:extLst>
                        </wps:spPr>
                        <wps:linkedTxbx id="13" seq="2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9" name="Zone de texte 259"/>
                        <wps:cNvSpPr txBox="1"/>
                        <wps:spPr>
                          <a:xfrm>
                            <a:off x="91440" y="4138295"/>
                            <a:ext cx="1112520" cy="48260"/>
                          </a:xfrm>
                          <a:prstGeom prst="rect">
                            <a:avLst/>
                          </a:prstGeom>
                          <a:noFill/>
                          <a:ln>
                            <a:noFill/>
                          </a:ln>
                          <a:effectLst/>
                          <a:extLst>
                            <a:ext uri="{C572A759-6A51-4108-AA02-DFA0A04FC94B}">
                              <ma14:wrappingTextBoxFlag xmlns:ma14="http://schemas.microsoft.com/office/mac/drawingml/2011/main"/>
                            </a:ext>
                          </a:extLst>
                        </wps:spPr>
                        <wps:linkedTxbx id="13" seq="2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0" name="Zone de texte 260"/>
                        <wps:cNvSpPr txBox="1"/>
                        <wps:spPr>
                          <a:xfrm>
                            <a:off x="91440" y="4185285"/>
                            <a:ext cx="1112520" cy="156210"/>
                          </a:xfrm>
                          <a:prstGeom prst="rect">
                            <a:avLst/>
                          </a:prstGeom>
                          <a:noFill/>
                          <a:ln>
                            <a:noFill/>
                          </a:ln>
                          <a:effectLst/>
                          <a:extLst>
                            <a:ext uri="{C572A759-6A51-4108-AA02-DFA0A04FC94B}">
                              <ma14:wrappingTextBoxFlag xmlns:ma14="http://schemas.microsoft.com/office/mac/drawingml/2011/main"/>
                            </a:ext>
                          </a:extLst>
                        </wps:spPr>
                        <wps:linkedTxbx id="13" seq="2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1" name="Zone de texte 261"/>
                        <wps:cNvSpPr txBox="1"/>
                        <wps:spPr>
                          <a:xfrm>
                            <a:off x="91440" y="4340225"/>
                            <a:ext cx="5686425" cy="78740"/>
                          </a:xfrm>
                          <a:prstGeom prst="rect">
                            <a:avLst/>
                          </a:prstGeom>
                          <a:noFill/>
                          <a:ln>
                            <a:noFill/>
                          </a:ln>
                          <a:effectLst/>
                          <a:extLst>
                            <a:ext uri="{C572A759-6A51-4108-AA02-DFA0A04FC94B}">
                              <ma14:wrappingTextBoxFlag xmlns:ma14="http://schemas.microsoft.com/office/mac/drawingml/2011/main"/>
                            </a:ext>
                          </a:extLst>
                        </wps:spPr>
                        <wps:linkedTxbx id="13" seq="2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2" name="Zone de texte 262"/>
                        <wps:cNvSpPr txBox="1"/>
                        <wps:spPr>
                          <a:xfrm>
                            <a:off x="91440" y="4417695"/>
                            <a:ext cx="5686425" cy="187325"/>
                          </a:xfrm>
                          <a:prstGeom prst="rect">
                            <a:avLst/>
                          </a:prstGeom>
                          <a:noFill/>
                          <a:ln>
                            <a:noFill/>
                          </a:ln>
                          <a:effectLst/>
                          <a:extLst>
                            <a:ext uri="{C572A759-6A51-4108-AA02-DFA0A04FC94B}">
                              <ma14:wrappingTextBoxFlag xmlns:ma14="http://schemas.microsoft.com/office/mac/drawingml/2011/main"/>
                            </a:ext>
                          </a:extLst>
                        </wps:spPr>
                        <wps:linkedTxbx id="13" seq="2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3" name="Zone de texte 263"/>
                        <wps:cNvSpPr txBox="1"/>
                        <wps:spPr>
                          <a:xfrm>
                            <a:off x="91440" y="4603750"/>
                            <a:ext cx="5686425" cy="78740"/>
                          </a:xfrm>
                          <a:prstGeom prst="rect">
                            <a:avLst/>
                          </a:prstGeom>
                          <a:noFill/>
                          <a:ln>
                            <a:noFill/>
                          </a:ln>
                          <a:effectLst/>
                          <a:extLst>
                            <a:ext uri="{C572A759-6A51-4108-AA02-DFA0A04FC94B}">
                              <ma14:wrappingTextBoxFlag xmlns:ma14="http://schemas.microsoft.com/office/mac/drawingml/2011/main"/>
                            </a:ext>
                          </a:extLst>
                        </wps:spPr>
                        <wps:linkedTxbx id="13" seq="3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4" name="Zone de texte 264"/>
                        <wps:cNvSpPr txBox="1"/>
                        <wps:spPr>
                          <a:xfrm>
                            <a:off x="91440" y="4681220"/>
                            <a:ext cx="1584960" cy="187325"/>
                          </a:xfrm>
                          <a:prstGeom prst="rect">
                            <a:avLst/>
                          </a:prstGeom>
                          <a:noFill/>
                          <a:ln>
                            <a:noFill/>
                          </a:ln>
                          <a:effectLst/>
                          <a:extLst>
                            <a:ext uri="{C572A759-6A51-4108-AA02-DFA0A04FC94B}">
                              <ma14:wrappingTextBoxFlag xmlns:ma14="http://schemas.microsoft.com/office/mac/drawingml/2011/main"/>
                            </a:ext>
                          </a:extLst>
                        </wps:spPr>
                        <wps:linkedTxbx id="13" seq="3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5" name="Zone de texte 265"/>
                        <wps:cNvSpPr txBox="1"/>
                        <wps:spPr>
                          <a:xfrm>
                            <a:off x="91440" y="4867275"/>
                            <a:ext cx="1584960" cy="171450"/>
                          </a:xfrm>
                          <a:prstGeom prst="rect">
                            <a:avLst/>
                          </a:prstGeom>
                          <a:noFill/>
                          <a:ln>
                            <a:noFill/>
                          </a:ln>
                          <a:effectLst/>
                          <a:extLst>
                            <a:ext uri="{C572A759-6A51-4108-AA02-DFA0A04FC94B}">
                              <ma14:wrappingTextBoxFlag xmlns:ma14="http://schemas.microsoft.com/office/mac/drawingml/2011/main"/>
                            </a:ext>
                          </a:extLst>
                        </wps:spPr>
                        <wps:linkedTxbx id="13" seq="3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6" name="Zone de texte 266"/>
                        <wps:cNvSpPr txBox="1"/>
                        <wps:spPr>
                          <a:xfrm>
                            <a:off x="91440" y="5037455"/>
                            <a:ext cx="1584960" cy="187325"/>
                          </a:xfrm>
                          <a:prstGeom prst="rect">
                            <a:avLst/>
                          </a:prstGeom>
                          <a:noFill/>
                          <a:ln>
                            <a:noFill/>
                          </a:ln>
                          <a:effectLst/>
                          <a:extLst>
                            <a:ext uri="{C572A759-6A51-4108-AA02-DFA0A04FC94B}">
                              <ma14:wrappingTextBoxFlag xmlns:ma14="http://schemas.microsoft.com/office/mac/drawingml/2011/main"/>
                            </a:ext>
                          </a:extLst>
                        </wps:spPr>
                        <wps:linkedTxbx id="13" seq="3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7" name="Zone de texte 267"/>
                        <wps:cNvSpPr txBox="1"/>
                        <wps:spPr>
                          <a:xfrm>
                            <a:off x="91440" y="5223510"/>
                            <a:ext cx="1584960" cy="187325"/>
                          </a:xfrm>
                          <a:prstGeom prst="rect">
                            <a:avLst/>
                          </a:prstGeom>
                          <a:noFill/>
                          <a:ln>
                            <a:noFill/>
                          </a:ln>
                          <a:effectLst/>
                          <a:extLst>
                            <a:ext uri="{C572A759-6A51-4108-AA02-DFA0A04FC94B}">
                              <ma14:wrappingTextBoxFlag xmlns:ma14="http://schemas.microsoft.com/office/mac/drawingml/2011/main"/>
                            </a:ext>
                          </a:extLst>
                        </wps:spPr>
                        <wps:linkedTxbx id="13" seq="3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8" name="Zone de texte 268"/>
                        <wps:cNvSpPr txBox="1"/>
                        <wps:spPr>
                          <a:xfrm>
                            <a:off x="91440" y="5409565"/>
                            <a:ext cx="1584960" cy="187325"/>
                          </a:xfrm>
                          <a:prstGeom prst="rect">
                            <a:avLst/>
                          </a:prstGeom>
                          <a:noFill/>
                          <a:ln>
                            <a:noFill/>
                          </a:ln>
                          <a:effectLst/>
                          <a:extLst>
                            <a:ext uri="{C572A759-6A51-4108-AA02-DFA0A04FC94B}">
                              <ma14:wrappingTextBoxFlag xmlns:ma14="http://schemas.microsoft.com/office/mac/drawingml/2011/main"/>
                            </a:ext>
                          </a:extLst>
                        </wps:spPr>
                        <wps:linkedTxbx id="13" seq="35"/>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er 269" o:spid="_x0000_s1085" style="position:absolute;margin-left:707pt;margin-top:262.95pt;width:462.15pt;height:452.4pt;z-index:251682825;mso-position-horizontal-relative:page;mso-position-vertical-relative:page" coordsize="5869305,5745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" mv:complextextbox="1">
                <v:shape id="Zone de texte 36" o:spid="_x0000_s1086" type="#_x0000_t202" style="position:absolute;width:5869305;height:5745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LqHwxQAA&#10;ANsAAAAPAAAAZHJzL2Rvd25yZXYueG1sRI9Ba8JAFITvgv9heUJvdWMLMUTXUEtbPES02oPHR/aZ&#10;hGbfhuw2if++Wyh4HGbmG2adjaYRPXWutqxgMY9AEBdW11wq+Dq/PyYgnEfW2FgmBTdykG2mkzWm&#10;2g78Sf3JlyJA2KWooPK+TaV0RUUG3dy2xMG72s6gD7Irpe5wCHDTyKcoiqXBmsNChS29VlR8n36M&#10;AspHc94nyzd/2F4/oktyHHJdKvUwG19WIDyN/h7+b++0gucY/r6EHyA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EuofDFAAAA2wAAAA8AAAAAAAAAAAAAAAAAlwIAAGRycy9k&#10;b3ducmV2LnhtbFBLBQYAAAAABAAEAPUAAACJAwAAAAA=&#10;" mv:complextextbox="1" filled="f" stroked="f"/>
                <v:shape id="Zone de texte 252" o:spid="_x0000_s1087" type="#_x0000_t202" style="position:absolute;left:91440;top:45720;width:126492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1iRixQAA&#10;ANwAAAAPAAAAZHJzL2Rvd25yZXYueG1sRI9Ba8JAFITvBf/D8oTe6sZApUZXEWlBKBRjPHh8Zp/J&#10;YvZtzK6a/vuuUPA4zMw3zHzZ20bcqPPGsYLxKAFBXDptuFKwL77ePkD4gKyxcUwKfsnDcjF4mWOm&#10;3Z1zuu1CJSKEfYYK6hDaTEpf1mTRj1xLHL2T6yyGKLtK6g7vEW4bmSbJRFo0HBdqbGldU3neXa2C&#10;1YHzT3P5OW7zU26KYprw9+Ss1OuwX81ABOrDM/zf3mgF6XsK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bWJGLFAAAA3AAAAA8AAAAAAAAAAAAAAAAAlwIAAGRycy9k&#10;b3ducmV2LnhtbFBLBQYAAAAABAAEAPUAAACJAwAAAAA=&#10;" filled="f" stroked="f">
                  <v:textbox style="mso-next-textbox:#Zone de texte 253" inset="0,0,0,0">
                    <w:txbxContent>
                      <w:p w14:paraId="4B839762" w14:textId="77777777" w:rsidR="00DA3819" w:rsidRPr="00354308" w:rsidRDefault="00DA3819">
                        <w:pPr>
                          <w:rPr>
                            <w:b/>
                            <w:color w:val="77280A" w:themeColor="accent5" w:themeShade="BF"/>
                            <w:u w:val="single"/>
                          </w:rPr>
                        </w:pPr>
                        <w:r w:rsidRPr="00354308">
                          <w:rPr>
                            <w:b/>
                            <w:color w:val="77280A" w:themeColor="accent5" w:themeShade="BF"/>
                            <w:u w:val="single"/>
                          </w:rPr>
                          <w:t>Nom du groupe :</w:t>
                        </w:r>
                      </w:p>
                      <w:p w14:paraId="12536066" w14:textId="77777777" w:rsidR="00DA3819" w:rsidRPr="00354308" w:rsidRDefault="00DA3819">
                        <w:pPr>
                          <w:rPr>
                            <w:i/>
                            <w:color w:val="77280A" w:themeColor="accent5" w:themeShade="BF"/>
                            <w:sz w:val="22"/>
                          </w:rPr>
                        </w:pPr>
                        <w:r w:rsidRPr="00354308">
                          <w:rPr>
                            <w:i/>
                            <w:color w:val="77280A" w:themeColor="accent5" w:themeShade="BF"/>
                            <w:sz w:val="22"/>
                          </w:rPr>
                          <w:t>(Facultatif mais tellement plus convivial)</w:t>
                        </w:r>
                      </w:p>
                      <w:p w14:paraId="23A5DBB5" w14:textId="77777777" w:rsidR="00DA3819" w:rsidRPr="00354308" w:rsidRDefault="00DA3819">
                        <w:pPr>
                          <w:rPr>
                            <w:color w:val="77280A" w:themeColor="accent5" w:themeShade="BF"/>
                          </w:rPr>
                        </w:pPr>
                      </w:p>
                      <w:p w14:paraId="2CEA8081" w14:textId="210B0375" w:rsidR="00DA3819" w:rsidRPr="00354308" w:rsidRDefault="00DA3819">
                        <w:pPr>
                          <w:rPr>
                            <w:b/>
                            <w:color w:val="77280A" w:themeColor="accent5" w:themeShade="BF"/>
                            <w:u w:val="single"/>
                          </w:rPr>
                        </w:pPr>
                        <w:r w:rsidRPr="00354308">
                          <w:rPr>
                            <w:b/>
                            <w:color w:val="77280A" w:themeColor="accent5" w:themeShade="BF"/>
                            <w:u w:val="single"/>
                          </w:rPr>
                          <w:t>Capitaine :</w:t>
                        </w:r>
                      </w:p>
                      <w:p w14:paraId="3B508EDC" w14:textId="6923C7CD" w:rsidR="00DA3819" w:rsidRPr="00354308" w:rsidRDefault="00DA3819">
                        <w:pPr>
                          <w:rPr>
                            <w:color w:val="77280A" w:themeColor="accent5" w:themeShade="BF"/>
                          </w:rPr>
                        </w:pPr>
                        <w:r w:rsidRPr="00354308">
                          <w:rPr>
                            <w:color w:val="77280A" w:themeColor="accent5" w:themeShade="BF"/>
                          </w:rPr>
                          <w:t xml:space="preserve">Nom / prénom :  </w:t>
                        </w:r>
                        <w:r w:rsidRPr="00354308">
                          <w:rPr>
                            <w:color w:val="77280A" w:themeColor="accent5" w:themeShade="BF"/>
                          </w:rPr>
                          <w:tab/>
                          <w:t>…………………………………………………………………………………………</w:t>
                        </w:r>
                      </w:p>
                      <w:p w14:paraId="1CB4E807" w14:textId="77777777" w:rsidR="00DA3819" w:rsidRPr="00354308" w:rsidRDefault="00DA3819">
                        <w:pPr>
                          <w:rPr>
                            <w:color w:val="77280A" w:themeColor="accent5" w:themeShade="BF"/>
                            <w:sz w:val="10"/>
                            <w:szCs w:val="10"/>
                          </w:rPr>
                        </w:pPr>
                      </w:p>
                      <w:p w14:paraId="1C855807" w14:textId="2A66E664" w:rsidR="00DA3819" w:rsidRPr="00354308" w:rsidRDefault="00DA3819">
                        <w:pPr>
                          <w:rPr>
                            <w:color w:val="77280A" w:themeColor="accent5" w:themeShade="BF"/>
                          </w:rPr>
                        </w:pPr>
                        <w:r w:rsidRPr="00354308">
                          <w:rPr>
                            <w:color w:val="77280A" w:themeColor="accent5" w:themeShade="BF"/>
                          </w:rPr>
                          <w:t>Adresse complète :</w:t>
                        </w:r>
                        <w:r w:rsidRPr="00354308">
                          <w:rPr>
                            <w:color w:val="77280A" w:themeColor="accent5" w:themeShade="BF"/>
                          </w:rPr>
                          <w:tab/>
                          <w:t>…………………………………………………………………………………………</w:t>
                        </w:r>
                      </w:p>
                      <w:p w14:paraId="48A16358" w14:textId="77777777" w:rsidR="00DA3819" w:rsidRPr="00354308" w:rsidRDefault="00DA3819">
                        <w:pPr>
                          <w:rPr>
                            <w:color w:val="77280A" w:themeColor="accent5" w:themeShade="BF"/>
                            <w:sz w:val="10"/>
                            <w:szCs w:val="10"/>
                          </w:rPr>
                        </w:pPr>
                      </w:p>
                      <w:p w14:paraId="726CF8B6" w14:textId="1CC78E5B" w:rsidR="00DA3819" w:rsidRPr="00354308" w:rsidRDefault="00DA3819">
                        <w:pPr>
                          <w:rPr>
                            <w:color w:val="77280A" w:themeColor="accent5" w:themeShade="BF"/>
                          </w:rPr>
                        </w:pPr>
                        <w:r w:rsidRPr="00354308">
                          <w:rPr>
                            <w:color w:val="77280A" w:themeColor="accent5" w:themeShade="BF"/>
                          </w:rPr>
                          <w:tab/>
                        </w:r>
                        <w:r w:rsidRPr="00354308">
                          <w:rPr>
                            <w:color w:val="77280A" w:themeColor="accent5" w:themeShade="BF"/>
                          </w:rPr>
                          <w:tab/>
                        </w:r>
                        <w:r w:rsidRPr="00354308">
                          <w:rPr>
                            <w:color w:val="77280A" w:themeColor="accent5" w:themeShade="BF"/>
                          </w:rPr>
                          <w:tab/>
                          <w:t>…………………………………………………………………………………………</w:t>
                        </w:r>
                      </w:p>
                      <w:p w14:paraId="5EEDC556" w14:textId="77777777" w:rsidR="00DA3819" w:rsidRPr="00354308" w:rsidRDefault="00DA3819">
                        <w:pPr>
                          <w:rPr>
                            <w:color w:val="77280A" w:themeColor="accent5" w:themeShade="BF"/>
                          </w:rPr>
                        </w:pPr>
                      </w:p>
                      <w:p w14:paraId="428ED0AC" w14:textId="18B3929F" w:rsidR="00DA3819" w:rsidRPr="00354308" w:rsidRDefault="00DA3819">
                        <w:pPr>
                          <w:rPr>
                            <w:color w:val="77280A" w:themeColor="accent5" w:themeShade="BF"/>
                          </w:rPr>
                        </w:pPr>
                        <w:r w:rsidRPr="00354308">
                          <w:rPr>
                            <w:color w:val="77280A" w:themeColor="accent5" w:themeShade="BF"/>
                          </w:rPr>
                          <w:t>Téléphone :</w:t>
                        </w:r>
                        <w:r w:rsidRPr="00354308">
                          <w:rPr>
                            <w:color w:val="77280A" w:themeColor="accent5" w:themeShade="BF"/>
                          </w:rPr>
                          <w:tab/>
                        </w:r>
                        <w:r w:rsidRPr="00354308">
                          <w:rPr>
                            <w:color w:val="77280A" w:themeColor="accent5" w:themeShade="BF"/>
                          </w:rPr>
                          <w:tab/>
                          <w:t>…………………………………………………………………………………………</w:t>
                        </w:r>
                      </w:p>
                      <w:p w14:paraId="62B84C6E" w14:textId="77777777" w:rsidR="00DA3819" w:rsidRPr="00354308" w:rsidRDefault="00DA3819">
                        <w:pPr>
                          <w:rPr>
                            <w:color w:val="77280A" w:themeColor="accent5" w:themeShade="BF"/>
                            <w:sz w:val="10"/>
                            <w:szCs w:val="10"/>
                          </w:rPr>
                        </w:pPr>
                      </w:p>
                      <w:p w14:paraId="7BE81EF0" w14:textId="044BC582" w:rsidR="00DA3819" w:rsidRPr="00354308" w:rsidRDefault="00DA3819">
                        <w:pPr>
                          <w:rPr>
                            <w:color w:val="77280A" w:themeColor="accent5" w:themeShade="BF"/>
                          </w:rPr>
                        </w:pPr>
                        <w:r w:rsidRPr="00354308">
                          <w:rPr>
                            <w:color w:val="77280A" w:themeColor="accent5" w:themeShade="BF"/>
                          </w:rPr>
                          <w:t>Mail :</w:t>
                        </w:r>
                        <w:r w:rsidRPr="00354308">
                          <w:rPr>
                            <w:color w:val="77280A" w:themeColor="accent5" w:themeShade="BF"/>
                          </w:rPr>
                          <w:tab/>
                        </w:r>
                        <w:r w:rsidRPr="00354308">
                          <w:rPr>
                            <w:color w:val="77280A" w:themeColor="accent5" w:themeShade="BF"/>
                          </w:rPr>
                          <w:tab/>
                        </w:r>
                        <w:r w:rsidRPr="00354308">
                          <w:rPr>
                            <w:color w:val="77280A" w:themeColor="accent5" w:themeShade="BF"/>
                          </w:rPr>
                          <w:tab/>
                          <w:t>…………………………………………………………………………………………</w:t>
                        </w:r>
                      </w:p>
                      <w:p w14:paraId="12F7CFD5" w14:textId="77777777" w:rsidR="00DA3819" w:rsidRPr="00354308" w:rsidRDefault="00DA3819">
                        <w:pPr>
                          <w:rPr>
                            <w:color w:val="77280A" w:themeColor="accent5" w:themeShade="BF"/>
                          </w:rPr>
                        </w:pPr>
                      </w:p>
                      <w:p w14:paraId="47ECCE8F" w14:textId="77777777" w:rsidR="00DA3819" w:rsidRDefault="00DA3819">
                        <w:pPr>
                          <w:rPr>
                            <w:b/>
                            <w:color w:val="77280A" w:themeColor="accent5" w:themeShade="BF"/>
                            <w:u w:val="single"/>
                          </w:rPr>
                        </w:pPr>
                        <w:r w:rsidRPr="00354308">
                          <w:rPr>
                            <w:b/>
                            <w:color w:val="77280A" w:themeColor="accent5" w:themeShade="BF"/>
                            <w:u w:val="single"/>
                          </w:rPr>
                          <w:t>Nombre de participants :</w:t>
                        </w:r>
                      </w:p>
                      <w:p w14:paraId="236391A4" w14:textId="77777777" w:rsidR="00DA3819" w:rsidRDefault="00DA3819">
                        <w:pPr>
                          <w:rPr>
                            <w:b/>
                            <w:color w:val="77280A" w:themeColor="accent5" w:themeShade="BF"/>
                            <w:u w:val="single"/>
                          </w:rPr>
                        </w:pPr>
                      </w:p>
                      <w:p w14:paraId="430CD510" w14:textId="77777777" w:rsidR="00DA3819" w:rsidRDefault="00DA3819">
                        <w:pPr>
                          <w:rPr>
                            <w:color w:val="77280A" w:themeColor="accent5" w:themeShade="BF"/>
                          </w:rPr>
                        </w:pPr>
                        <w:r w:rsidRPr="00DA3819">
                          <w:rPr>
                            <w:color w:val="77280A" w:themeColor="accent5" w:themeShade="BF"/>
                          </w:rPr>
                          <w:t xml:space="preserve">Marcheur </w:t>
                        </w:r>
                      </w:p>
                      <w:p w14:paraId="69E4CD1D" w14:textId="0CDEDDC8" w:rsidR="00DA3819" w:rsidRDefault="00DA3819">
                        <w:pPr>
                          <w:rPr>
                            <w:color w:val="77280A" w:themeColor="accent5" w:themeShade="BF"/>
                          </w:rPr>
                        </w:pPr>
                        <w:r w:rsidRPr="00DA3819">
                          <w:rPr>
                            <w:color w:val="77280A" w:themeColor="accent5" w:themeShade="BF"/>
                          </w:rPr>
                          <w:t>Uniquement</w:t>
                        </w:r>
                        <w:r w:rsidR="00B62A1B">
                          <w:rPr>
                            <w:color w:val="77280A" w:themeColor="accent5" w:themeShade="BF"/>
                          </w:rPr>
                          <w:t xml:space="preserve"> x 7</w:t>
                        </w:r>
                        <w:r>
                          <w:rPr>
                            <w:color w:val="77280A" w:themeColor="accent5" w:themeShade="BF"/>
                          </w:rPr>
                          <w:t>€</w:t>
                        </w:r>
                      </w:p>
                      <w:p w14:paraId="52447073" w14:textId="77777777" w:rsidR="00AF1E15" w:rsidRPr="00DA3819" w:rsidRDefault="00AF1E15">
                        <w:pPr>
                          <w:rPr>
                            <w:color w:val="77280A" w:themeColor="accent5" w:themeShade="BF"/>
                          </w:rPr>
                        </w:pPr>
                      </w:p>
                      <w:p w14:paraId="46D7A99C" w14:textId="54256335" w:rsidR="00AF1E15" w:rsidRPr="00354308" w:rsidRDefault="00B62A1B" w:rsidP="00AF1E15">
                        <w:pPr>
                          <w:rPr>
                            <w:color w:val="77280A" w:themeColor="accent5" w:themeShade="BF"/>
                          </w:rPr>
                        </w:pPr>
                        <w:r>
                          <w:rPr>
                            <w:color w:val="77280A" w:themeColor="accent5" w:themeShade="BF"/>
                          </w:rPr>
                          <w:t>Adultes  x 13</w:t>
                        </w:r>
                        <w:r w:rsidR="00AF1E15">
                          <w:rPr>
                            <w:color w:val="77280A" w:themeColor="accent5" w:themeShade="BF"/>
                          </w:rPr>
                          <w:t xml:space="preserve">€                    </w:t>
                        </w:r>
                        <w:r w:rsidR="00AF1E15" w:rsidRPr="00354308">
                          <w:rPr>
                            <w:color w:val="77280A" w:themeColor="accent5" w:themeShade="BF"/>
                          </w:rPr>
                          <w:t xml:space="preserve">Soit un total de </w:t>
                        </w:r>
                      </w:p>
                      <w:p w14:paraId="62BD15EB" w14:textId="70147AAE" w:rsidR="00DA3819" w:rsidRPr="00354308" w:rsidRDefault="00DA3819">
                        <w:pPr>
                          <w:rPr>
                            <w:color w:val="77280A" w:themeColor="accent5" w:themeShade="BF"/>
                          </w:rPr>
                        </w:pPr>
                        <w:r w:rsidRPr="00354308">
                          <w:rPr>
                            <w:color w:val="77280A" w:themeColor="accent5" w:themeShade="BF"/>
                          </w:rPr>
                          <w:tab/>
                        </w:r>
                      </w:p>
                      <w:p w14:paraId="0AFECDA3" w14:textId="10A1FF5A" w:rsidR="00DA3819" w:rsidRPr="00354308" w:rsidRDefault="00B62A1B">
                        <w:pPr>
                          <w:rPr>
                            <w:color w:val="77280A" w:themeColor="accent5" w:themeShade="BF"/>
                          </w:rPr>
                        </w:pPr>
                        <w:r>
                          <w:rPr>
                            <w:color w:val="77280A" w:themeColor="accent5" w:themeShade="BF"/>
                          </w:rPr>
                          <w:t>Enfants  x 7</w:t>
                        </w:r>
                        <w:r w:rsidR="00DA3819" w:rsidRPr="00354308">
                          <w:rPr>
                            <w:color w:val="77280A" w:themeColor="accent5" w:themeShade="BF"/>
                          </w:rPr>
                          <w:t xml:space="preserve">€ = </w:t>
                        </w:r>
                        <w:r w:rsidR="00DA3819" w:rsidRPr="00354308">
                          <w:rPr>
                            <w:color w:val="77280A" w:themeColor="accent5" w:themeShade="BF"/>
                          </w:rPr>
                          <w:tab/>
                        </w:r>
                      </w:p>
                      <w:p w14:paraId="2B2DC672" w14:textId="77777777" w:rsidR="00DA3819" w:rsidRPr="00354308" w:rsidRDefault="00DA3819">
                        <w:pPr>
                          <w:rPr>
                            <w:color w:val="77280A" w:themeColor="accent5" w:themeShade="BF"/>
                            <w:sz w:val="6"/>
                            <w:szCs w:val="6"/>
                          </w:rPr>
                        </w:pPr>
                      </w:p>
                      <w:p w14:paraId="027EFFA2" w14:textId="208BB865" w:rsidR="00DA3819" w:rsidRPr="00354308" w:rsidRDefault="00DA3819">
                        <w:pPr>
                          <w:rPr>
                            <w:color w:val="77280A" w:themeColor="accent5" w:themeShade="BF"/>
                            <w:sz w:val="20"/>
                            <w:szCs w:val="20"/>
                          </w:rPr>
                        </w:pPr>
                        <w:proofErr w:type="gramStart"/>
                        <w:r w:rsidRPr="00354308">
                          <w:rPr>
                            <w:color w:val="77280A" w:themeColor="accent5" w:themeShade="BF"/>
                            <w:sz w:val="20"/>
                            <w:szCs w:val="20"/>
                          </w:rPr>
                          <w:t>( -</w:t>
                        </w:r>
                        <w:proofErr w:type="gramEnd"/>
                        <w:r w:rsidRPr="00354308">
                          <w:rPr>
                            <w:color w:val="77280A" w:themeColor="accent5" w:themeShade="BF"/>
                            <w:sz w:val="20"/>
                            <w:szCs w:val="20"/>
                          </w:rPr>
                          <w:t xml:space="preserve"> de 10ans)</w:t>
                        </w:r>
                      </w:p>
                      <w:p w14:paraId="4728B316" w14:textId="77777777" w:rsidR="00DA3819" w:rsidRPr="00354308" w:rsidRDefault="00DA3819">
                        <w:pPr>
                          <w:rPr>
                            <w:color w:val="77280A" w:themeColor="accent5" w:themeShade="BF"/>
                            <w:sz w:val="10"/>
                            <w:szCs w:val="10"/>
                          </w:rPr>
                        </w:pPr>
                      </w:p>
                      <w:p w14:paraId="652E7758" w14:textId="77777777" w:rsidR="00DA3819" w:rsidRPr="00354308" w:rsidRDefault="00DA3819" w:rsidP="00AC3C6D">
                        <w:pPr>
                          <w:jc w:val="center"/>
                          <w:rPr>
                            <w:b/>
                            <w:color w:val="77280A" w:themeColor="accent5" w:themeShade="BF"/>
                          </w:rPr>
                        </w:pPr>
                        <w:r w:rsidRPr="00354308">
                          <w:rPr>
                            <w:b/>
                            <w:color w:val="77280A" w:themeColor="accent5" w:themeShade="BF"/>
                          </w:rPr>
                          <w:t>Règlement par chèque à l’ordre de « Impulsion Gym »</w:t>
                        </w:r>
                      </w:p>
                      <w:p w14:paraId="29675AAE" w14:textId="77777777" w:rsidR="00DA3819" w:rsidRPr="00354308" w:rsidRDefault="00DA3819">
                        <w:pPr>
                          <w:rPr>
                            <w:color w:val="77280A" w:themeColor="accent5" w:themeShade="BF"/>
                            <w:sz w:val="10"/>
                            <w:szCs w:val="10"/>
                          </w:rPr>
                        </w:pPr>
                      </w:p>
                      <w:p w14:paraId="3DD2CAE3" w14:textId="77777777" w:rsidR="00DA3819" w:rsidRPr="00354308" w:rsidRDefault="00DA3819">
                        <w:pPr>
                          <w:rPr>
                            <w:color w:val="77280A" w:themeColor="accent5" w:themeShade="BF"/>
                          </w:rPr>
                        </w:pPr>
                        <w:r w:rsidRPr="00354308">
                          <w:rPr>
                            <w:b/>
                            <w:color w:val="77280A" w:themeColor="accent5" w:themeShade="BF"/>
                            <w:u w:val="single"/>
                          </w:rPr>
                          <w:t>Liste des participants </w:t>
                        </w:r>
                        <w:r w:rsidRPr="00354308">
                          <w:rPr>
                            <w:color w:val="77280A" w:themeColor="accent5" w:themeShade="BF"/>
                          </w:rPr>
                          <w:t xml:space="preserve">: </w:t>
                        </w:r>
                      </w:p>
                      <w:p w14:paraId="2E55BB42" w14:textId="5E54C6B2" w:rsidR="00DA3819" w:rsidRPr="00354308" w:rsidRDefault="00DA3819">
                        <w:pPr>
                          <w:rPr>
                            <w:i/>
                            <w:color w:val="77280A" w:themeColor="accent5" w:themeShade="BF"/>
                            <w:sz w:val="20"/>
                            <w:szCs w:val="20"/>
                          </w:rPr>
                        </w:pPr>
                        <w:r w:rsidRPr="00354308">
                          <w:rPr>
                            <w:i/>
                            <w:color w:val="77280A" w:themeColor="accent5" w:themeShade="BF"/>
                            <w:sz w:val="20"/>
                            <w:szCs w:val="20"/>
                          </w:rPr>
                          <w:t>(</w:t>
                        </w:r>
                        <w:r w:rsidRPr="00354308">
                          <w:rPr>
                            <w:i/>
                            <w:color w:val="77280A" w:themeColor="accent5" w:themeShade="BF"/>
                            <w:sz w:val="22"/>
                            <w:szCs w:val="22"/>
                          </w:rPr>
                          <w:t>Nom / prénom / âge)</w:t>
                        </w:r>
                      </w:p>
                      <w:p w14:paraId="6ACC39AE" w14:textId="77777777" w:rsidR="00DA3819" w:rsidRPr="00354308" w:rsidRDefault="00DA3819">
                        <w:pPr>
                          <w:rPr>
                            <w:color w:val="77280A" w:themeColor="accent5" w:themeShade="BF"/>
                          </w:rPr>
                        </w:pPr>
                      </w:p>
                      <w:p w14:paraId="37CDB0BD" w14:textId="77777777" w:rsidR="00DA3819" w:rsidRPr="00354308" w:rsidRDefault="00DA3819">
                        <w:pPr>
                          <w:rPr>
                            <w:color w:val="77280A" w:themeColor="accent5" w:themeShade="BF"/>
                          </w:rPr>
                        </w:pPr>
                      </w:p>
                      <w:p w14:paraId="6902051F" w14:textId="77777777" w:rsidR="00DA3819" w:rsidRPr="00354308" w:rsidRDefault="00DA3819">
                        <w:pPr>
                          <w:rPr>
                            <w:color w:val="77280A" w:themeColor="accent5" w:themeShade="BF"/>
                          </w:rPr>
                        </w:pPr>
                      </w:p>
                      <w:p w14:paraId="0D8B5486" w14:textId="77777777" w:rsidR="00DA3819" w:rsidRPr="00354308" w:rsidRDefault="00DA3819">
                        <w:pPr>
                          <w:rPr>
                            <w:color w:val="77280A" w:themeColor="accent5" w:themeShade="BF"/>
                          </w:rPr>
                        </w:pPr>
                      </w:p>
                      <w:p w14:paraId="35365F7D" w14:textId="77777777" w:rsidR="00DA3819" w:rsidRPr="00354308" w:rsidRDefault="00DA3819">
                        <w:pPr>
                          <w:rPr>
                            <w:color w:val="77280A" w:themeColor="accent5" w:themeShade="BF"/>
                          </w:rPr>
                        </w:pPr>
                      </w:p>
                      <w:p w14:paraId="29FD90F2" w14:textId="77777777" w:rsidR="00DA3819" w:rsidRPr="00354308" w:rsidRDefault="00DA3819">
                        <w:pPr>
                          <w:rPr>
                            <w:color w:val="77280A" w:themeColor="accent5" w:themeShade="BF"/>
                          </w:rPr>
                        </w:pPr>
                      </w:p>
                    </w:txbxContent>
                  </v:textbox>
                </v:shape>
                <v:shape id="Zone de texte 253" o:spid="_x0000_s1088" type="#_x0000_t202" style="position:absolute;left:91440;top:231775;width:1264920;height:172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moH5xgAA&#10;ANwAAAAPAAAAZHJzL2Rvd25yZXYueG1sRI9Ba8JAFITvQv/D8gredFOlUtOsIqUFoVAa48HjM/uS&#10;LGbfptlV4793C4Ueh5n5hsnWg23FhXpvHCt4miYgiEunDdcK9sXH5AWED8gaW8ek4EYe1quHUYap&#10;dlfO6bILtYgQ9ikqaELoUil92ZBFP3UdcfQq11sMUfa11D1eI9y2cpYkC2nRcFxosKO3hsrT7mwV&#10;bA6cv5ufr+N3XuWmKJYJfy5OSo0fh80riEBD+A//tbdawex5Dr9n4hGQq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ZmoH5xgAAANwAAAAPAAAAAAAAAAAAAAAAAJcCAABkcnMv&#10;ZG93bnJldi54bWxQSwUGAAAAAAQABAD1AAAAigMAAAAA&#10;" filled="f" stroked="f">
                  <v:textbox style="mso-next-textbox:#Zone de texte 254" inset="0,0,0,0">
                    <w:txbxContent/>
                  </v:textbox>
                </v:shape>
                <v:shape id="Zone de texte 254" o:spid="_x0000_s1089" type="#_x0000_t202" style="position:absolute;left:91440;top:402590;width:1264920;height:171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cxmNxgAA&#10;ANwAAAAPAAAAZHJzL2Rvd25yZXYueG1sRI9Ba8JAFITvQv/D8gredFOxUtOsIqUFoVAa48HjM/uS&#10;LGbfptlV4793C4Ueh5n5hsnWg23FhXpvHCt4miYgiEunDdcK9sXH5AWED8gaW8ek4EYe1quHUYap&#10;dlfO6bILtYgQ9ikqaELoUil92ZBFP3UdcfQq11sMUfa11D1eI9y2cpYkC2nRcFxosKO3hsrT7mwV&#10;bA6cv5ufr+N3XuWmKJYJfy5OSo0fh80riEBD+A//tbdawex5Dr9n4hGQq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WcxmNxgAAANwAAAAPAAAAAAAAAAAAAAAAAJcCAABkcnMv&#10;ZG93bnJldi54bWxQSwUGAAAAAAQABAD1AAAAigMAAAAA&#10;" filled="f" stroked="f">
                  <v:textbox style="mso-next-textbox:#Zone de texte 255" inset="0,0,0,0">
                    <w:txbxContent/>
                  </v:textbox>
                </v:shape>
                <v:shape id="Zone de texte 255" o:spid="_x0000_s1090" type="#_x0000_t202" style="position:absolute;left:91440;top:572770;width:1264920;height:172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P7wWxQAA&#10;ANwAAAAPAAAAZHJzL2Rvd25yZXYueG1sRI9Ba8JAFITvQv/D8gq9mU0FxaZuREoLBUGM6aHH1+wz&#10;WZJ9m2a3Gv+9Kwg9DjPzDbNaj7YTJxq8cazgOUlBEFdOG64VfJUf0yUIH5A1do5JwYU8rPOHyQoz&#10;7c5c0OkQahEh7DNU0ITQZ1L6qiGLPnE9cfSObrAYohxqqQc8R7jt5CxNF9Ki4bjQYE9vDVXt4c8q&#10;2Hxz8W5+dz/74liYsnxJebtolXp6HDevIAKN4T98b39qBbP5HG5n4hGQ+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k/vBbFAAAA3AAAAA8AAAAAAAAAAAAAAAAAlwIAAGRycy9k&#10;b3ducmV2LnhtbFBLBQYAAAAABAAEAPUAAACJAwAAAAA=&#10;" filled="f" stroked="f">
                  <v:textbox style="mso-next-textbox:#Zone de texte 32" inset="0,0,0,0">
                    <w:txbxContent/>
                  </v:textbox>
                </v:shape>
                <v:shape id="Zone de texte 32" o:spid="_x0000_s1091" type="#_x0000_t202" style="position:absolute;left:91440;top:743585;width:568642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sU7wwAA&#10;ANsAAAAPAAAAZHJzL2Rvd25yZXYueG1sRI9Ba8JAFITvQv/D8gredKOC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EsU7wwAAANsAAAAPAAAAAAAAAAAAAAAAAJcCAABkcnMvZG93&#10;bnJldi54bWxQSwUGAAAAAAQABAD1AAAAhwMAAAAA&#10;" filled="f" stroked="f">
                  <v:textbox style="mso-next-textbox:#Zone de texte 35" inset="0,0,0,0">
                    <w:txbxContent/>
                  </v:textbox>
                </v:shape>
                <v:shape id="Zone de texte 35" o:spid="_x0000_s1092" type="#_x0000_t202" style="position:absolute;left:91440;top:929640;width:568642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1PxAAA&#10;ANsAAAAPAAAAZHJzL2Rvd25yZXYueG1sRI9Ba8JAFITvBf/D8oTe6saW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tdT8QAAADbAAAADwAAAAAAAAAAAAAAAACXAgAAZHJzL2Rv&#10;d25yZXYueG1sUEsFBgAAAAAEAAQA9QAAAIgDAAAAAA==&#10;" filled="f" stroked="f">
                  <v:textbox style="mso-next-textbox:#Zone de texte 47" inset="0,0,0,0">
                    <w:txbxContent/>
                  </v:textbox>
                </v:shape>
                <v:shape id="Zone de texte 47" o:spid="_x0000_s1093" type="#_x0000_t202" style="position:absolute;left:91440;top:1115695;width:568642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YxXexQAA&#10;ANsAAAAPAAAAZHJzL2Rvd25yZXYueG1sRI9Ba8JAFITvQv/D8gredFMR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ljFd7FAAAA2wAAAA8AAAAAAAAAAAAAAAAAlwIAAGRycy9k&#10;b3ducmV2LnhtbFBLBQYAAAAABAAEAPUAAACJAwAAAAA=&#10;" filled="f" stroked="f">
                  <v:textbox style="mso-next-textbox:#Zone de texte 48" inset="0,0,0,0">
                    <w:txbxContent/>
                  </v:textbox>
                </v:shape>
                <v:shape id="Zone de texte 48" o:spid="_x0000_s1094" type="#_x0000_t202" style="position:absolute;left:91440;top:1301750;width:5686425;height:78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IGswAAA&#10;ANsAAAAPAAAAZHJzL2Rvd25yZXYueG1sRE9Ni8IwEL0v+B/CCN7W1E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IGswAAAANsAAAAPAAAAAAAAAAAAAAAAAJcCAABkcnMvZG93bnJl&#10;di54bWxQSwUGAAAAAAQABAD1AAAAhAMAAAAA&#10;" filled="f" stroked="f">
                  <v:textbox style="mso-next-textbox:#Zone de texte 49" inset="0,0,0,0">
                    <w:txbxContent/>
                  </v:textbox>
                </v:shape>
                <v:shape id="Zone de texte 49" o:spid="_x0000_s1095" type="#_x0000_t202" style="position:absolute;left:91440;top:1379220;width:568642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sCQ3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sCQ3wwAAANsAAAAPAAAAAAAAAAAAAAAAAJcCAABkcnMvZG93&#10;bnJldi54bWxQSwUGAAAAAAQABAD1AAAAhwMAAAAA&#10;" filled="f" stroked="f">
                  <v:textbox style="mso-next-textbox:#Zone de texte 50" inset="0,0,0,0">
                    <w:txbxContent/>
                  </v:textbox>
                </v:shape>
                <v:shape id="Zone de texte 50" o:spid="_x0000_s1096" type="#_x0000_t202" style="position:absolute;left:91440;top:1565275;width:5686425;height:78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Uxt3wAAA&#10;ANsAAAAPAAAAZHJzL2Rvd25yZXYueG1sRE9Ni8IwEL0v+B/CCN7W1AVl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Uxt3wAAAANsAAAAPAAAAAAAAAAAAAAAAAJcCAABkcnMvZG93bnJl&#10;di54bWxQSwUGAAAAAAQABAD1AAAAhAMAAAAA&#10;" filled="f" stroked="f">
                  <v:textbox style="mso-next-textbox:#Zone de texte 51" inset="0,0,0,0">
                    <w:txbxContent/>
                  </v:textbox>
                </v:shape>
                <v:shape id="Zone de texte 51" o:spid="_x0000_s1097" type="#_x0000_t202" style="position:absolute;left:91440;top:1642745;width:568642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H77sxQAA&#10;ANsAAAAPAAAAZHJzL2Rvd25yZXYueG1sRI9Ba8JAFITvhf6H5RW8NRsFpU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uzFAAAA2wAAAA8AAAAAAAAAAAAAAAAAlwIAAGRycy9k&#10;b3ducmV2LnhtbFBLBQYAAAAABAAEAPUAAACJAwAAAAA=&#10;" filled="f" stroked="f">
                  <v:textbox style="mso-next-textbox:#Zone de texte 52" inset="0,0,0,0">
                    <w:txbxContent/>
                  </v:textbox>
                </v:shape>
                <v:shape id="Zone de texte 52" o:spid="_x0000_s1098" type="#_x0000_t202" style="position:absolute;left:91440;top:1828800;width:568642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zSCbwwAA&#10;ANsAAAAPAAAAZHJzL2Rvd25yZXYueG1sRI9Ba8JAFITvQv/D8gredKOg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zSCbwwAAANsAAAAPAAAAAAAAAAAAAAAAAJcCAABkcnMvZG93&#10;bnJldi54bWxQSwUGAAAAAAQABAD1AAAAhwMAAAAA&#10;" filled="f" stroked="f">
                  <v:textbox style="mso-next-textbox:#Zone de texte 53" inset="0,0,0,0">
                    <w:txbxContent/>
                  </v:textbox>
                </v:shape>
                <v:shape id="Zone de texte 53" o:spid="_x0000_s1099" type="#_x0000_t202" style="position:absolute;left:91440;top:2014855;width:568642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gYUAxAAA&#10;ANsAAAAPAAAAZHJzL2Rvd25yZXYueG1sRI9Ba8JAFITvBf/D8oTe6saW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4GFAMQAAADbAAAADwAAAAAAAAAAAAAAAACXAgAAZHJzL2Rv&#10;d25yZXYueG1sUEsFBgAAAAAEAAQA9QAAAIgDAAAAAA==&#10;" filled="f" stroked="f">
                  <v:textbox style="mso-next-textbox:#Zone de texte 54" inset="0,0,0,0">
                    <w:txbxContent/>
                  </v:textbox>
                </v:shape>
                <v:shape id="Zone de texte 54" o:spid="_x0000_s1100" type="#_x0000_t202" style="position:absolute;left:91440;top:2200910;width:5686425;height:78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aB10xAAA&#10;ANsAAAAPAAAAZHJzL2Rvd25yZXYueG1sRI9Ba8JAFITvBf/D8oTe6sbS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gddMQAAADbAAAADwAAAAAAAAAAAAAAAACXAgAAZHJzL2Rv&#10;d25yZXYueG1sUEsFBgAAAAAEAAQA9QAAAIgDAAAAAA==&#10;" filled="f" stroked="f">
                  <v:textbox style="mso-next-textbox:#Zone de texte 55" inset="0,0,0,0">
                    <w:txbxContent/>
                  </v:textbox>
                </v:shape>
                <v:shape id="Zone de texte 55" o:spid="_x0000_s1101" type="#_x0000_t202" style="position:absolute;left:91440;top:2278380;width:568642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JLjvxQAA&#10;ANsAAAAPAAAAZHJzL2Rvd25yZXYueG1sRI9Ba8JAFITvBf/D8oTemo0FpU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MkuO/FAAAA2wAAAA8AAAAAAAAAAAAAAAAAlwIAAGRycy9k&#10;b3ducmV2LnhtbFBLBQYAAAAABAAEAPUAAACJAwAAAAA=&#10;" filled="f" stroked="f">
                  <v:textbox style="mso-next-textbox:#Zone de texte 56" inset="0,0,0,0">
                    <w:txbxContent/>
                  </v:textbox>
                </v:shape>
                <v:shape id="Zone de texte 56" o:spid="_x0000_s1102" type="#_x0000_t202" style="position:absolute;left:91440;top:2464435;width:568642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9iaYxAAA&#10;ANsAAAAPAAAAZHJzL2Rvd25yZXYueG1sRI9Ba8JAFITvBf/D8oTe6sZCQx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YmmMQAAADbAAAADwAAAAAAAAAAAAAAAACXAgAAZHJzL2Rv&#10;d25yZXYueG1sUEsFBgAAAAAEAAQA9QAAAIgDAAAAAA==&#10;" filled="f" stroked="f">
                  <v:textbox style="mso-next-textbox:#Zone de texte 57" inset="0,0,0,0">
                    <w:txbxContent/>
                  </v:textbox>
                </v:shape>
                <v:shape id="Zone de texte 57" o:spid="_x0000_s1103" type="#_x0000_t202" style="position:absolute;left:91440;top:2650490;width:568642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uoMDxQAA&#10;ANsAAAAPAAAAZHJzL2Rvd25yZXYueG1sRI9Ba8JAFITvQv/D8gredFNB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y6gwPFAAAA2wAAAA8AAAAAAAAAAAAAAAAAlwIAAGRycy9k&#10;b3ducmV2LnhtbFBLBQYAAAAABAAEAPUAAACJAwAAAAA=&#10;" filled="f" stroked="f">
                  <v:textbox style="mso-next-textbox:#Zone de texte 58" inset="0,0,0,0">
                    <w:txbxContent/>
                  </v:textbox>
                </v:shape>
                <v:shape id="Zone de texte 58" o:spid="_x0000_s1104" type="#_x0000_t202" style="position:absolute;left:91440;top:2836545;width:568642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JRdxwAAA&#10;ANsAAAAPAAAAZHJzL2Rvd25yZXYueG1sRE9Ni8IwEL0v+B/CCN7W1AVl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JRdxwAAAANsAAAAPAAAAAAAAAAAAAAAAAJcCAABkcnMvZG93bnJl&#10;di54bWxQSwUGAAAAAAQABAD1AAAAhAMAAAAA&#10;" filled="f" stroked="f">
                  <v:textbox style="mso-next-textbox:#Zone de texte 59" inset="0,0,0,0">
                    <w:txbxContent/>
                  </v:textbox>
                </v:shape>
                <v:shape id="Zone de texte 59" o:spid="_x0000_s1105" type="#_x0000_t202" style="position:absolute;left:91440;top:3022600;width:1112520;height:186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abLqwwAA&#10;ANsAAAAPAAAAZHJzL2Rvd25yZXYueG1sRI9Ba8JAFITvBf/D8gre6qaC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abLqwwAAANsAAAAPAAAAAAAAAAAAAAAAAJcCAABkcnMvZG93&#10;bnJldi54bWxQSwUGAAAAAAQABAD1AAAAhwMAAAAA&#10;" filled="f" stroked="f">
                  <v:textbox style="mso-next-textbox:#Zone de texte 60" inset="0,0,0,0">
                    <w:txbxContent/>
                  </v:textbox>
                </v:shape>
                <v:shape id="Zone de texte 60" o:spid="_x0000_s1106" type="#_x0000_t202" style="position:absolute;left:91440;top:3208020;width:111252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P9HKwAAA&#10;ANsAAAAPAAAAZHJzL2Rvd25yZXYueG1sRE9Ni8IwEL0L/ocwwt401UPRahQRBWFh2do97HFsxjbY&#10;TGoTtfvvNwfB4+N9rza9bcSDOm8cK5hOEhDEpdOGKwU/xWE8B+EDssbGMSn4Iw+b9XCwwky7J+f0&#10;OIVKxBD2GSqoQ2gzKX1Zk0U/cS1x5C6usxgi7CqpO3zGcNvIWZKk0qLh2FBjS7uayuvpbhVsfznf&#10;m9vX+Tu/5KYoFgl/plelPkb9dgkiUB/e4pf7qBWkcX38En+AXP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NP9HKwAAAANsAAAAPAAAAAAAAAAAAAAAAAJcCAABkcnMvZG93bnJl&#10;di54bWxQSwUGAAAAAAQABAD1AAAAhAMAAAAA&#10;" filled="f" stroked="f">
                  <v:textbox style="mso-next-textbox:#Zone de texte 61" inset="0,0,0,0">
                    <w:txbxContent/>
                  </v:textbox>
                </v:shape>
                <v:shape id="Zone de texte 61" o:spid="_x0000_s1107" type="#_x0000_t202" style="position:absolute;left:91440;top:3394075;width:568642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c3RRxAAA&#10;ANsAAAAPAAAAZHJzL2Rvd25yZXYueG1sRI9Ba8JAFITvQv/D8oTezCY9hBpdRaSFQqE0xoPHZ/aZ&#10;LGbfptltTP99t1DwOMzMN8x6O9lOjDR441hBlqQgiGunDTcKjtXr4hmED8gaO8ek4Ic8bDcPszUW&#10;2t24pPEQGhEh7AtU0IbQF1L6uiWLPnE9cfQubrAYohwaqQe8Rbjt5FOa5tKi4bjQYk/7lurr4dsq&#10;2J24fDFfH+fP8lKaqlqm/J5flXqcT7sViEBTuIf/229aQZ7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nN0UcQAAADbAAAADwAAAAAAAAAAAAAAAACXAgAAZHJzL2Rv&#10;d25yZXYueG1sUEsFBgAAAAAEAAQA9QAAAIgDAAAAAA==&#10;" filled="f" stroked="f">
                  <v:textbox style="mso-next-textbox:#Zone de texte 62" inset="0,0,0,0">
                    <w:txbxContent/>
                  </v:textbox>
                </v:shape>
                <v:shape id="Zone de texte 62" o:spid="_x0000_s1108" type="#_x0000_t202" style="position:absolute;left:91440;top:3580130;width:111252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oeomwwAA&#10;ANsAAAAPAAAAZHJzL2Rvd25yZXYueG1sRI9Ba8JAFITvgv9heYI33egh1OgqIhYKgjSmhx6f2Wey&#10;mH0bs6um/75bKHgcZuYbZrXpbSMe1HnjWMFsmoAgLp02XCn4Kt4nbyB8QNbYOCYFP+Rhsx4OVphp&#10;9+ScHqdQiQhhn6GCOoQ2k9KXNVn0U9cSR+/iOoshyq6SusNnhNtGzpMklRYNx4UaW9rVVF5Pd6tg&#10;+8353tyO58/8kpuiWCR8SK9KjUf9dgkiUB9e4f/2h1aQzu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oeomwwAAANsAAAAPAAAAAAAAAAAAAAAAAJcCAABkcnMvZG93&#10;bnJldi54bWxQSwUGAAAAAAQABAD1AAAAhwMAAAAA&#10;" filled="f" stroked="f">
                  <v:textbox style="mso-next-textbox:#Zone de texte 63" inset="0,0,0,0">
                    <w:txbxContent/>
                  </v:textbox>
                </v:shape>
                <v:shape id="Zone de texte 63" o:spid="_x0000_s1109" type="#_x0000_t202" style="position:absolute;left:2194560;top:3580130;width:138366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7U+9xAAA&#10;ANsAAAAPAAAAZHJzL2Rvd25yZXYueG1sRI9Ba8JAFITvBf/D8oTe6sYWQh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e1PvcQAAADbAAAADwAAAAAAAAAAAAAAAACXAgAAZHJzL2Rv&#10;d25yZXYueG1sUEsFBgAAAAAEAAQA9QAAAIgDAAAAAA==&#10;" filled="f" stroked="f">
                  <v:textbox style="mso-next-textbox:#Zone de texte 256" inset="0,0,0,0">
                    <w:txbxContent/>
                  </v:textbox>
                </v:shape>
                <v:shape id="Zone de texte 256" o:spid="_x0000_s1110" type="#_x0000_t202" style="position:absolute;left:91440;top:3766185;width:111252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7SJhxQAA&#10;ANwAAAAPAAAAZHJzL2Rvd25yZXYueG1sRI9Ba8JAFITvBf/D8oTe6kahoUZXEWlBKBRjPHh8Zp/J&#10;YvZtzK6a/vuuUPA4zMw3zHzZ20bcqPPGsYLxKAFBXDptuFKwL77ePkD4gKyxcUwKfsnDcjF4mWOm&#10;3Z1zuu1CJSKEfYYK6hDaTEpf1mTRj1xLHL2T6yyGKLtK6g7vEW4bOUmSVFo0HBdqbGldU3neXa2C&#10;1YHzT3P5OW7zU26KYprwd3pW6nXYr2YgAvXhGf5vb7SCyXsK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ntImHFAAAA3AAAAA8AAAAAAAAAAAAAAAAAlwIAAGRycy9k&#10;b3ducmV2LnhtbFBLBQYAAAAABAAEAPUAAACJAwAAAAA=&#10;" filled="f" stroked="f">
                  <v:textbox style="mso-next-textbox:#Zone de texte 257" inset="0,0,0,0">
                    <w:txbxContent/>
                  </v:textbox>
                </v:shape>
                <v:shape id="Zone de texte 257" o:spid="_x0000_s1111" type="#_x0000_t202" style="position:absolute;left:91440;top:3952240;width:111252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oYf6xgAA&#10;ANwAAAAPAAAAZHJzL2Rvd25yZXYueG1sRI9Ba8JAFITvhf6H5RW81U0FtaZZRUoLQkEa48HjM/uS&#10;LGbfptlV03/vFoQeh5n5hslWg23FhXpvHCt4GScgiEunDdcK9sXn8ysIH5A1to5JwS95WC0fHzJM&#10;tbtyTpddqEWEsE9RQRNCl0rpy4Ys+rHriKNXud5iiLKvpe7xGuG2lZMkmUmLhuNCgx29N1Sedmer&#10;YH3g/MP8bI/feZWbolgk/DU7KTV6GtZvIAIN4T98b2+0gsl0Dn9n4h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moYf6xgAAANwAAAAPAAAAAAAAAAAAAAAAAJcCAABkcnMv&#10;ZG93bnJldi54bWxQSwUGAAAAAAQABAD1AAAAigMAAAAA&#10;" filled="f" stroked="f">
                  <v:textbox style="mso-next-textbox:#Zone de texte 258" inset="0,0,0,0">
                    <w:txbxContent/>
                  </v:textbox>
                </v:shape>
                <v:shape id="Zone de texte 258" o:spid="_x0000_s1112" type="#_x0000_t202" style="position:absolute;left:2194560;top:3952240;width:138366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PhOIwQAA&#10;ANwAAAAPAAAAZHJzL2Rvd25yZXYueG1sRE9Ni8IwEL0v+B/CCN7WVEFZq1FEdkFYEGs9eBybsQ02&#10;k9pE7f57cxD2+Hjfi1Vna/Gg1hvHCkbDBARx4bThUsEx//n8AuEDssbaMSn4Iw+rZe9jgal2T87o&#10;cQiliCHsU1RQhdCkUvqiIot+6BriyF1cazFE2JZSt/iM4baW4ySZSouGY0OFDW0qKq6Hu1WwPnH2&#10;bW678z67ZCbPZwn/Tq9KDfrdeg4iUBf+xW/3VisYT+LaeCYeAb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Vz4TiMEAAADcAAAADwAAAAAAAAAAAAAAAACXAgAAZHJzL2Rvd25y&#10;ZXYueG1sUEsFBgAAAAAEAAQA9QAAAIUDAAAAAA==&#10;" filled="f" stroked="f">
                  <v:textbox style="mso-next-textbox:#Zone de texte 259" inset="0,0,0,0">
                    <w:txbxContent/>
                  </v:textbox>
                </v:shape>
                <v:shape id="Zone de texte 259" o:spid="_x0000_s1113" type="#_x0000_t202" style="position:absolute;left:91440;top:4138295;width:1112520;height:48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crYTxAAA&#10;ANwAAAAPAAAAZHJzL2Rvd25yZXYueG1sRI9Ba8JAFITvgv9heYI33SgoGl1FikJBKI3x0ONr9pks&#10;Zt+m2a3Gf98tCB6HmfmGWW87W4sbtd44VjAZJyCIC6cNlwrO+WG0AOEDssbaMSl4kIftpt9bY6rd&#10;nTO6nUIpIoR9igqqEJpUSl9UZNGPXUMcvYtrLYYo21LqFu8Rbms5TZK5tGg4LlTY0FtFxfX0axXs&#10;vjjbm5+P78/skpk8XyZ8nF+VGg663QpEoC68ws/2u1YwnS3h/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HK2E8QAAADcAAAADwAAAAAAAAAAAAAAAACXAgAAZHJzL2Rv&#10;d25yZXYueG1sUEsFBgAAAAAEAAQA9QAAAIgDAAAAAA==&#10;" filled="f" stroked="f">
                  <v:textbox style="mso-next-textbox:#Zone de texte 260" inset="0,0,0,0">
                    <w:txbxContent/>
                  </v:textbox>
                </v:shape>
                <v:shape id="Zone de texte 260" o:spid="_x0000_s1114" type="#_x0000_t202" style="position:absolute;left:91440;top:4185285;width:1112520;height:156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JNUzwQAA&#10;ANwAAAAPAAAAZHJzL2Rvd25yZXYueG1sRE9Ni8IwEL0L+x/CCN401UPRrlFEVlgQFms97HFsxjbY&#10;TGqT1e6/NwfB4+N9L9e9bcSdOm8cK5hOEhDEpdOGKwWnYjeeg/ABWWPjmBT8k4f16mOwxEy7B+d0&#10;P4ZKxBD2GSqoQ2gzKX1Zk0U/cS1x5C6usxgi7CqpO3zEcNvIWZKk0qLh2FBjS9uayuvxzyrY/HL+&#10;ZW4/50N+yU1RLBLep1elRsN+8wkiUB/e4pf7WyuYpXF+PBOPgFw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yTVM8EAAADcAAAADwAAAAAAAAAAAAAAAACXAgAAZHJzL2Rvd25y&#10;ZXYueG1sUEsFBgAAAAAEAAQA9QAAAIUDAAAAAA==&#10;" filled="f" stroked="f">
                  <v:textbox style="mso-next-textbox:#Zone de texte 261" inset="0,0,0,0">
                    <w:txbxContent/>
                  </v:textbox>
                </v:shape>
                <v:shape id="Zone de texte 261" o:spid="_x0000_s1115" type="#_x0000_t202" style="position:absolute;left:91440;top:4340225;width:5686425;height:78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aHCoxAAA&#10;ANwAAAAPAAAAZHJzL2Rvd25yZXYueG1sRI9Ba8JAFITvBf/D8gRvdaOH0EZXEVEQBGmMB4/P7DNZ&#10;zL6N2VXTf98tFHocZuYbZr7sbSOe1HnjWMFknIAgLp02XCk4Fdv3DxA+IGtsHJOCb/KwXAze5php&#10;9+KcnsdQiQhhn6GCOoQ2k9KXNVn0Y9cSR+/qOoshyq6SusNXhNtGTpMklRYNx4UaW1rXVN6OD6tg&#10;deZ8Y+6Hy1d+zU1RfCa8T29KjYb9agYiUB/+w3/tnVYwTSfweyYeAbn4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GhwqMQAAADcAAAADwAAAAAAAAAAAAAAAACXAgAAZHJzL2Rv&#10;d25yZXYueG1sUEsFBgAAAAAEAAQA9QAAAIgDAAAAAA==&#10;" filled="f" stroked="f">
                  <v:textbox style="mso-next-textbox:#Zone de texte 262" inset="0,0,0,0">
                    <w:txbxContent/>
                  </v:textbox>
                </v:shape>
                <v:shape id="Zone de texte 262" o:spid="_x0000_s1116" type="#_x0000_t202" style="position:absolute;left:91440;top:4417695;width:568642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uu7fxAAA&#10;ANwAAAAPAAAAZHJzL2Rvd25yZXYueG1sRI9Ba8JAFITvhf6H5RV6qxtzCJq6ioiFglCM8eDxNftM&#10;FrNvY3bV9N93BcHjMDPfMLPFYFtxpd4bxwrGowQEceW04VrBvvz6mIDwAVlj65gU/JGHxfz1ZYa5&#10;djcu6LoLtYgQ9jkqaELocil91ZBFP3IdcfSOrrcYouxrqXu8RbhtZZokmbRoOC402NGqoeq0u1gF&#10;ywMXa3P++d0Wx8KU5TThTXZS6v1tWH6CCDSEZ/jR/tYK0iyF+5l4BOT8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ru38QAAADcAAAADwAAAAAAAAAAAAAAAACXAgAAZHJzL2Rv&#10;d25yZXYueG1sUEsFBgAAAAAEAAQA9QAAAIgDAAAAAA==&#10;" filled="f" stroked="f">
                  <v:textbox style="mso-next-textbox:#Zone de texte 263" inset="0,0,0,0">
                    <w:txbxContent/>
                  </v:textbox>
                </v:shape>
                <v:shape id="Zone de texte 263" o:spid="_x0000_s1117" type="#_x0000_t202" style="position:absolute;left:91440;top:4603750;width:5686425;height:78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9ktExQAA&#10;ANwAAAAPAAAAZHJzL2Rvd25yZXYueG1sRI9Ba8JAFITvBf/D8oTe6kYLoUZXEWlBKBRjPHh8Zp/J&#10;YvZtzK6a/vuuUPA4zMw3zHzZ20bcqPPGsYLxKAFBXDptuFKwL77ePkD4gKyxcUwKfsnDcjF4mWOm&#10;3Z1zuu1CJSKEfYYK6hDaTEpf1mTRj1xLHL2T6yyGKLtK6g7vEW4bOUmSVFo0HBdqbGldU3neXa2C&#10;1YHzT3P5OW7zU26KYprwd3pW6nXYr2YgAvXhGf5vb7SCSfoO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f2S0TFAAAA3AAAAA8AAAAAAAAAAAAAAAAAlwIAAGRycy9k&#10;b3ducmV2LnhtbFBLBQYAAAAABAAEAPUAAACJAwAAAAA=&#10;" filled="f" stroked="f">
                  <v:textbox style="mso-next-textbox:#Zone de texte 264" inset="0,0,0,0">
                    <w:txbxContent/>
                  </v:textbox>
                </v:shape>
                <v:shape id="Zone de texte 264" o:spid="_x0000_s1118" type="#_x0000_t202" style="position:absolute;left:91440;top:4681220;width:158496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H9MwxQAA&#10;ANwAAAAPAAAAZHJzL2Rvd25yZXYueG1sRI9Ba8JAFITvBf/D8oTe6kYpoUZXEWlBKBRjPHh8Zp/J&#10;YvZtzK6a/vuuUPA4zMw3zHzZ20bcqPPGsYLxKAFBXDptuFKwL77ePkD4gKyxcUwKfsnDcjF4mWOm&#10;3Z1zuu1CJSKEfYYK6hDaTEpf1mTRj1xLHL2T6yyGKLtK6g7vEW4bOUmSVFo0HBdqbGldU3neXa2C&#10;1YHzT3P5OW7zU26KYprwd3pW6nXYr2YgAvXhGf5vb7SCSfoO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gf0zDFAAAA3AAAAA8AAAAAAAAAAAAAAAAAlwIAAGRycy9k&#10;b3ducmV2LnhtbFBLBQYAAAAABAAEAPUAAACJAwAAAAA=&#10;" filled="f" stroked="f">
                  <v:textbox style="mso-next-textbox:#Zone de texte 265" inset="0,0,0,0">
                    <w:txbxContent/>
                  </v:textbox>
                </v:shape>
                <v:shape id="Zone de texte 265" o:spid="_x0000_s1119" type="#_x0000_t202" style="position:absolute;left:91440;top:4867275;width:1584960;height:171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U3arxQAA&#10;ANwAAAAPAAAAZHJzL2Rvd25yZXYueG1sRI9Ba8JAFITvBf/D8oTe6kahoUZXEWlBKBRjPHh8Zp/J&#10;YvZtzK6a/vuuUPA4zMw3zHzZ20bcqPPGsYLxKAFBXDptuFKwL77ePkD4gKyxcUwKfsnDcjF4mWOm&#10;3Z1zuu1CJSKEfYYK6hDaTEpf1mTRj1xLHL2T6yyGKLtK6g7vEW4bOUmSVFo0HBdqbGldU3neXa2C&#10;1YHzT3P5OW7zU26KYprwd3pW6nXYr2YgAvXhGf5vb7SCSfoO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dTdqvFAAAA3AAAAA8AAAAAAAAAAAAAAAAAlwIAAGRycy9k&#10;b3ducmV2LnhtbFBLBQYAAAAABAAEAPUAAACJAwAAAAA=&#10;" filled="f" stroked="f">
                  <v:textbox style="mso-next-textbox:#Zone de texte 266" inset="0,0,0,0">
                    <w:txbxContent/>
                  </v:textbox>
                </v:shape>
                <v:shape id="Zone de texte 266" o:spid="_x0000_s1120" type="#_x0000_t202" style="position:absolute;left:91440;top:5037455;width:158496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gejcxAAA&#10;ANwAAAAPAAAAZHJzL2Rvd25yZXYueG1sRI9Ba8JAFITvQv/D8gq96UYPQaOriFQQCsWYHnp8Zp/J&#10;YvZtmt1q/PeuIHgcZuYbZrHqbSMu1HnjWMF4lIAgLp02XCn4KbbDKQgfkDU2jknBjTyslm+DBWba&#10;XTmnyyFUIkLYZ6igDqHNpPRlTRb9yLXE0Tu5zmKIsquk7vAa4baRkyRJpUXDcaHGljY1lefDv1Ww&#10;/uX80/x9H/f5KTdFMUv4Kz0r9fHer+cgAvXhFX62d1rBJE3hcSYeAbm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4Ho3MQAAADcAAAADwAAAAAAAAAAAAAAAACXAgAAZHJzL2Rv&#10;d25yZXYueG1sUEsFBgAAAAAEAAQA9QAAAIgDAAAAAA==&#10;" filled="f" stroked="f">
                  <v:textbox style="mso-next-textbox:#Zone de texte 267" inset="0,0,0,0">
                    <w:txbxContent/>
                  </v:textbox>
                </v:shape>
                <v:shape id="Zone de texte 267" o:spid="_x0000_s1121" type="#_x0000_t202" style="position:absolute;left:91440;top:5223510;width:158496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zU1HxQAA&#10;ANwAAAAPAAAAZHJzL2Rvd25yZXYueG1sRI9Ba8JAFITvhf6H5RW81Y0eYo2uItJCQRBjPPT4mn0m&#10;i9m3MbvV+O9doeBxmJlvmPmyt424UOeNYwWjYQKCuHTacKXgUHy9f4DwAVlj45gU3MjDcvH6MsdM&#10;uyvndNmHSkQI+wwV1CG0mZS+rMmiH7qWOHpH11kMUXaV1B1eI9w2cpwkqbRoOC7U2NK6pvK0/7MK&#10;Vj+cf5rz9neXH3NTFNOEN+lJqcFbv5qBCNSHZ/i//a0VjNMJPM7EI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jNTUfFAAAA3AAAAA8AAAAAAAAAAAAAAAAAlwIAAGRycy9k&#10;b3ducmV2LnhtbFBLBQYAAAAABAAEAPUAAACJAwAAAAA=&#10;" filled="f" stroked="f">
                  <v:textbox style="mso-next-textbox:#Zone de texte 268" inset="0,0,0,0">
                    <w:txbxContent/>
                  </v:textbox>
                </v:shape>
                <v:shape id="Zone de texte 268" o:spid="_x0000_s1122" type="#_x0000_t202" style="position:absolute;left:91440;top:5409565;width:158496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Utk1wQAA&#10;ANwAAAAPAAAAZHJzL2Rvd25yZXYueG1sRE9Ni8IwEL0L+x/CCN401UPRrlFEVlgQFms97HFsxjbY&#10;TGqT1e6/NwfB4+N9L9e9bcSdOm8cK5hOEhDEpdOGKwWnYjeeg/ABWWPjmBT8k4f16mOwxEy7B+d0&#10;P4ZKxBD2GSqoQ2gzKX1Zk0U/cS1x5C6usxgi7CqpO3zEcNvIWZKk0qLh2FBjS9uayuvxzyrY/HL+&#10;ZW4/50N+yU1RLBLep1elRsN+8wkiUB/e4pf7WyuYpXFtPBOPgFw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mVLZNcEAAADcAAAADwAAAAAAAAAAAAAAAACXAgAAZHJzL2Rvd25y&#10;ZXYueG1sUEsFBgAAAAAEAAQA9QAAAIUDAAAAAA==&#10;" filled="f" stroked="f">
                  <v:textbox inset="0,0,0,0">
                    <w:txbxContent/>
                  </v:textbox>
                </v:shape>
                <w10:wrap type="through" anchorx="page" anchory="page"/>
              </v:group>
            </w:pict>
          </mc:Fallback>
        </mc:AlternateContent>
      </w:r>
      <w:r w:rsidR="00AC3C6D">
        <w:rPr>
          <w:noProof/>
        </w:rPr>
        <mc:AlternateContent>
          <mc:Choice Requires="wps">
            <w:drawing>
              <wp:anchor distT="0" distB="0" distL="114300" distR="114300" simplePos="0" relativeHeight="251685897" behindDoc="0" locked="0" layoutInCell="1" allowOverlap="1" wp14:anchorId="7669E1DC" wp14:editId="766526DA">
                <wp:simplePos x="0" y="0"/>
                <wp:positionH relativeFrom="page">
                  <wp:posOffset>10449560</wp:posOffset>
                </wp:positionH>
                <wp:positionV relativeFrom="page">
                  <wp:posOffset>3416300</wp:posOffset>
                </wp:positionV>
                <wp:extent cx="4241800" cy="571500"/>
                <wp:effectExtent l="0" t="0" r="25400" b="38100"/>
                <wp:wrapThrough wrapText="bothSides">
                  <wp:wrapPolygon edited="0">
                    <wp:start x="0" y="0"/>
                    <wp:lineTo x="0" y="22080"/>
                    <wp:lineTo x="21600" y="22080"/>
                    <wp:lineTo x="21600" y="0"/>
                    <wp:lineTo x="0" y="0"/>
                  </wp:wrapPolygon>
                </wp:wrapThrough>
                <wp:docPr id="38" name="Zone de texte 38"/>
                <wp:cNvGraphicFramePr/>
                <a:graphic xmlns:a="http://schemas.openxmlformats.org/drawingml/2006/main">
                  <a:graphicData uri="http://schemas.microsoft.com/office/word/2010/wordprocessingShape">
                    <wps:wsp>
                      <wps:cNvSpPr txBox="1"/>
                      <wps:spPr>
                        <a:xfrm>
                          <a:off x="0" y="0"/>
                          <a:ext cx="4241800" cy="571500"/>
                        </a:xfrm>
                        <a:prstGeom prst="rect">
                          <a:avLst/>
                        </a:prstGeom>
                        <a:noFill/>
                        <a:ln w="28575" cmpd="sng">
                          <a:solidFill>
                            <a:schemeClr val="bg1"/>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DA3031A" w14:textId="77777777" w:rsidR="00DA3819" w:rsidRDefault="00DA38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8" o:spid="_x0000_s1123" type="#_x0000_t202" style="position:absolute;margin-left:822.8pt;margin-top:269pt;width:334pt;height:45pt;z-index:2516858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" mv:complextextbox="1" filled="f" strokecolor="white [3212]" strokeweight="2.25pt">
                <v:textbox>
                  <w:txbxContent>
                    <w:p w14:paraId="4DA3031A" w14:textId="77777777" w:rsidR="00DA3819" w:rsidRDefault="00DA3819"/>
                  </w:txbxContent>
                </v:textbox>
                <w10:wrap type="through" anchorx="page" anchory="page"/>
              </v:shape>
            </w:pict>
          </mc:Fallback>
        </mc:AlternateContent>
      </w:r>
      <w:r w:rsidR="00344C78">
        <w:rPr>
          <w:noProof/>
        </w:rPr>
        <mc:AlternateContent>
          <mc:Choice Requires="wps">
            <w:drawing>
              <wp:anchor distT="0" distB="0" distL="114300" distR="114300" simplePos="0" relativeHeight="251657216" behindDoc="0" locked="0" layoutInCell="0" allowOverlap="1" wp14:anchorId="0730594A" wp14:editId="2190761A">
                <wp:simplePos x="0" y="0"/>
                <wp:positionH relativeFrom="page">
                  <wp:posOffset>8592820</wp:posOffset>
                </wp:positionH>
                <wp:positionV relativeFrom="page">
                  <wp:posOffset>2021840</wp:posOffset>
                </wp:positionV>
                <wp:extent cx="6255385" cy="1178560"/>
                <wp:effectExtent l="0" t="0" r="0" b="15240"/>
                <wp:wrapTight wrapText="bothSides">
                  <wp:wrapPolygon edited="0">
                    <wp:start x="88" y="0"/>
                    <wp:lineTo x="88" y="21414"/>
                    <wp:lineTo x="21400" y="21414"/>
                    <wp:lineTo x="21400" y="0"/>
                    <wp:lineTo x="88" y="0"/>
                  </wp:wrapPolygon>
                </wp:wrapTight>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5385" cy="1178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D4FB1A9" w14:textId="42798267" w:rsidR="00DA3819" w:rsidRPr="00354308" w:rsidRDefault="00DA3819">
                            <w:pPr>
                              <w:pStyle w:val="Sous-titre"/>
                              <w:rPr>
                                <w:b/>
                                <w:u w:val="single"/>
                              </w:rPr>
                            </w:pPr>
                            <w:r w:rsidRPr="00354308">
                              <w:rPr>
                                <w:b/>
                              </w:rPr>
                              <w:t xml:space="preserve">A imprimer, compléter et envoyer accompagné du règlement </w:t>
                            </w:r>
                            <w:r w:rsidRPr="00354308">
                              <w:rPr>
                                <w:b/>
                                <w:u w:val="single"/>
                              </w:rPr>
                              <w:t xml:space="preserve">avant le </w:t>
                            </w:r>
                            <w:r w:rsidR="00B62A1B">
                              <w:rPr>
                                <w:b/>
                                <w:u w:val="single"/>
                              </w:rPr>
                              <w:t>15</w:t>
                            </w:r>
                            <w:r>
                              <w:rPr>
                                <w:b/>
                                <w:u w:val="single"/>
                              </w:rPr>
                              <w:t xml:space="preserve"> Mars</w:t>
                            </w:r>
                            <w:r w:rsidRPr="00354308">
                              <w:rPr>
                                <w:b/>
                                <w:u w:val="single"/>
                              </w:rPr>
                              <w:t xml:space="preserve"> </w:t>
                            </w:r>
                            <w:r w:rsidR="00B62A1B">
                              <w:rPr>
                                <w:b/>
                                <w:u w:val="single"/>
                              </w:rPr>
                              <w:t>2018</w:t>
                            </w:r>
                          </w:p>
                          <w:p w14:paraId="455F457C" w14:textId="77777777" w:rsidR="00DA3819" w:rsidRPr="00354308" w:rsidRDefault="00DA3819">
                            <w:pPr>
                              <w:pStyle w:val="Sous-titre"/>
                              <w:rPr>
                                <w:b/>
                                <w:u w:val="single"/>
                              </w:rPr>
                            </w:pPr>
                          </w:p>
                          <w:p w14:paraId="72F97C83" w14:textId="24200881" w:rsidR="00DA3819" w:rsidRPr="00354308" w:rsidRDefault="00DA3819">
                            <w:pPr>
                              <w:pStyle w:val="Sous-titre"/>
                              <w:rPr>
                                <w:b/>
                                <w:sz w:val="32"/>
                              </w:rPr>
                            </w:pPr>
                            <w:r w:rsidRPr="00354308">
                              <w:rPr>
                                <w:b/>
                                <w:sz w:val="32"/>
                              </w:rPr>
                              <w:t>impulsiongym@gmail.com</w:t>
                            </w:r>
                          </w:p>
                          <w:p w14:paraId="682A9EF4" w14:textId="77777777" w:rsidR="00DA3819" w:rsidRPr="00354308" w:rsidRDefault="00DA3819">
                            <w:pPr>
                              <w:pStyle w:val="Sous-titre"/>
                              <w:rPr>
                                <w:b/>
                                <w:sz w:val="24"/>
                              </w:rPr>
                            </w:pPr>
                            <w:proofErr w:type="gramStart"/>
                            <w:r w:rsidRPr="00354308">
                              <w:rPr>
                                <w:b/>
                                <w:sz w:val="24"/>
                              </w:rPr>
                              <w:t>ou</w:t>
                            </w:r>
                            <w:proofErr w:type="gramEnd"/>
                          </w:p>
                          <w:p w14:paraId="4620F019" w14:textId="77777777" w:rsidR="00DA3819" w:rsidRPr="00354308" w:rsidRDefault="00DA3819">
                            <w:pPr>
                              <w:pStyle w:val="Sous-titre"/>
                              <w:rPr>
                                <w:b/>
                                <w:sz w:val="32"/>
                              </w:rPr>
                            </w:pPr>
                            <w:r w:rsidRPr="00354308">
                              <w:rPr>
                                <w:b/>
                                <w:sz w:val="32"/>
                              </w:rPr>
                              <w:t>IMPULSION GYM – BP 20005 – 79233 Prahecq cedex</w:t>
                            </w:r>
                          </w:p>
                          <w:p w14:paraId="04948974" w14:textId="77777777" w:rsidR="00DA3819" w:rsidRPr="00354308" w:rsidRDefault="00DA3819">
                            <w:pPr>
                              <w:rPr>
                                <w:b/>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24" type="#_x0000_t202" style="position:absolute;margin-left:676.6pt;margin-top:159.2pt;width:492.55pt;height:9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" o:allowincell="f" filled="f" stroked="f">
                <v:textbox inset=",0,,0">
                  <w:txbxContent>
                    <w:p w14:paraId="0D4FB1A9" w14:textId="42798267" w:rsidR="00DA3819" w:rsidRPr="00354308" w:rsidRDefault="00DA3819">
                      <w:pPr>
                        <w:pStyle w:val="Sous-titre"/>
                        <w:rPr>
                          <w:b/>
                          <w:u w:val="single"/>
                        </w:rPr>
                      </w:pPr>
                      <w:r w:rsidRPr="00354308">
                        <w:rPr>
                          <w:b/>
                        </w:rPr>
                        <w:t xml:space="preserve">A imprimer, compléter et envoyer accompagné du règlement </w:t>
                      </w:r>
                      <w:r w:rsidRPr="00354308">
                        <w:rPr>
                          <w:b/>
                          <w:u w:val="single"/>
                        </w:rPr>
                        <w:t xml:space="preserve">avant le </w:t>
                      </w:r>
                      <w:r w:rsidR="00B62A1B">
                        <w:rPr>
                          <w:b/>
                          <w:u w:val="single"/>
                        </w:rPr>
                        <w:t>15</w:t>
                      </w:r>
                      <w:r>
                        <w:rPr>
                          <w:b/>
                          <w:u w:val="single"/>
                        </w:rPr>
                        <w:t xml:space="preserve"> Mars</w:t>
                      </w:r>
                      <w:r w:rsidRPr="00354308">
                        <w:rPr>
                          <w:b/>
                          <w:u w:val="single"/>
                        </w:rPr>
                        <w:t xml:space="preserve"> </w:t>
                      </w:r>
                      <w:r w:rsidR="00B62A1B">
                        <w:rPr>
                          <w:b/>
                          <w:u w:val="single"/>
                        </w:rPr>
                        <w:t>2018</w:t>
                      </w:r>
                    </w:p>
                    <w:p w14:paraId="455F457C" w14:textId="77777777" w:rsidR="00DA3819" w:rsidRPr="00354308" w:rsidRDefault="00DA3819">
                      <w:pPr>
                        <w:pStyle w:val="Sous-titre"/>
                        <w:rPr>
                          <w:b/>
                          <w:u w:val="single"/>
                        </w:rPr>
                      </w:pPr>
                    </w:p>
                    <w:p w14:paraId="72F97C83" w14:textId="24200881" w:rsidR="00DA3819" w:rsidRPr="00354308" w:rsidRDefault="00DA3819">
                      <w:pPr>
                        <w:pStyle w:val="Sous-titre"/>
                        <w:rPr>
                          <w:b/>
                          <w:sz w:val="32"/>
                        </w:rPr>
                      </w:pPr>
                      <w:r w:rsidRPr="00354308">
                        <w:rPr>
                          <w:b/>
                          <w:sz w:val="32"/>
                        </w:rPr>
                        <w:t>impulsiongym@gmail.com</w:t>
                      </w:r>
                    </w:p>
                    <w:p w14:paraId="682A9EF4" w14:textId="77777777" w:rsidR="00DA3819" w:rsidRPr="00354308" w:rsidRDefault="00DA3819">
                      <w:pPr>
                        <w:pStyle w:val="Sous-titre"/>
                        <w:rPr>
                          <w:b/>
                          <w:sz w:val="24"/>
                        </w:rPr>
                      </w:pPr>
                      <w:proofErr w:type="gramStart"/>
                      <w:r w:rsidRPr="00354308">
                        <w:rPr>
                          <w:b/>
                          <w:sz w:val="24"/>
                        </w:rPr>
                        <w:t>ou</w:t>
                      </w:r>
                      <w:proofErr w:type="gramEnd"/>
                    </w:p>
                    <w:p w14:paraId="4620F019" w14:textId="77777777" w:rsidR="00DA3819" w:rsidRPr="00354308" w:rsidRDefault="00DA3819">
                      <w:pPr>
                        <w:pStyle w:val="Sous-titre"/>
                        <w:rPr>
                          <w:b/>
                          <w:sz w:val="32"/>
                        </w:rPr>
                      </w:pPr>
                      <w:r w:rsidRPr="00354308">
                        <w:rPr>
                          <w:b/>
                          <w:sz w:val="32"/>
                        </w:rPr>
                        <w:t>IMPULSION GYM – BP 20005 – 79233 Prahecq cedex</w:t>
                      </w:r>
                    </w:p>
                    <w:p w14:paraId="04948974" w14:textId="77777777" w:rsidR="00DA3819" w:rsidRPr="00354308" w:rsidRDefault="00DA3819">
                      <w:pPr>
                        <w:rPr>
                          <w:b/>
                        </w:rPr>
                      </w:pPr>
                    </w:p>
                  </w:txbxContent>
                </v:textbox>
                <w10:wrap type="tight" anchorx="page" anchory="page"/>
              </v:shape>
            </w:pict>
          </mc:Fallback>
        </mc:AlternateContent>
      </w:r>
      <w:r w:rsidR="00344C78">
        <w:rPr>
          <w:noProof/>
        </w:rPr>
        <mc:AlternateContent>
          <mc:Choice Requires="wps">
            <w:drawing>
              <wp:anchor distT="0" distB="0" distL="114300" distR="114300" simplePos="0" relativeHeight="251656192" behindDoc="0" locked="0" layoutInCell="0" allowOverlap="1" wp14:anchorId="35FEB9C5" wp14:editId="3E0F957E">
                <wp:simplePos x="0" y="0"/>
                <wp:positionH relativeFrom="page">
                  <wp:posOffset>8669020</wp:posOffset>
                </wp:positionH>
                <wp:positionV relativeFrom="page">
                  <wp:posOffset>1283970</wp:posOffset>
                </wp:positionV>
                <wp:extent cx="6255385" cy="673735"/>
                <wp:effectExtent l="0" t="0" r="0" b="12065"/>
                <wp:wrapTight wrapText="bothSides">
                  <wp:wrapPolygon edited="0">
                    <wp:start x="88" y="0"/>
                    <wp:lineTo x="88" y="21172"/>
                    <wp:lineTo x="21400" y="21172"/>
                    <wp:lineTo x="21400" y="0"/>
                    <wp:lineTo x="88"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5385" cy="673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A5A9A4E" w14:textId="7C42A77B" w:rsidR="00DA3819" w:rsidRPr="00344C78" w:rsidRDefault="00DA3819">
                            <w:pPr>
                              <w:pStyle w:val="Titre"/>
                              <w:rPr>
                                <w:sz w:val="96"/>
                              </w:rPr>
                            </w:pPr>
                            <w:r w:rsidRPr="00344C78">
                              <w:rPr>
                                <w:sz w:val="96"/>
                              </w:rPr>
                              <w:t>Bulletin d’inscription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25" type="#_x0000_t202" style="position:absolute;margin-left:682.6pt;margin-top:101.1pt;width:492.55pt;height:5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" o:allowincell="f" filled="f" stroked="f">
                <v:textbox inset=",0,,0">
                  <w:txbxContent>
                    <w:p w14:paraId="5A5A9A4E" w14:textId="7C42A77B" w:rsidR="00DA3819" w:rsidRPr="00344C78" w:rsidRDefault="00DA3819">
                      <w:pPr>
                        <w:pStyle w:val="Titre"/>
                        <w:rPr>
                          <w:sz w:val="96"/>
                        </w:rPr>
                      </w:pPr>
                      <w:r w:rsidRPr="00344C78">
                        <w:rPr>
                          <w:sz w:val="96"/>
                        </w:rPr>
                        <w:t>Bulletin d’inscription</w:t>
                      </w:r>
                    </w:p>
                  </w:txbxContent>
                </v:textbox>
                <w10:wrap type="tight" anchorx="page" anchory="page"/>
              </v:shape>
            </w:pict>
          </mc:Fallback>
        </mc:AlternateContent>
      </w:r>
      <w:r w:rsidR="005D03A9">
        <w:rPr>
          <w:noProof/>
        </w:rPr>
        <mc:AlternateContent>
          <mc:Choice Requires="wps">
            <w:drawing>
              <wp:anchor distT="0" distB="0" distL="114300" distR="114300" simplePos="0" relativeHeight="251662336" behindDoc="0" locked="0" layoutInCell="0" allowOverlap="1" wp14:anchorId="1BA2D370" wp14:editId="76E6D8A3">
                <wp:simplePos x="0" y="0"/>
                <wp:positionH relativeFrom="page">
                  <wp:posOffset>2910205</wp:posOffset>
                </wp:positionH>
                <wp:positionV relativeFrom="page">
                  <wp:posOffset>1169670</wp:posOffset>
                </wp:positionV>
                <wp:extent cx="4121785" cy="615315"/>
                <wp:effectExtent l="0" t="0" r="0" b="19685"/>
                <wp:wrapTight wrapText="bothSides">
                  <wp:wrapPolygon edited="0">
                    <wp:start x="133" y="0"/>
                    <wp:lineTo x="133" y="21399"/>
                    <wp:lineTo x="21297" y="21399"/>
                    <wp:lineTo x="21297" y="0"/>
                    <wp:lineTo x="133" y="0"/>
                  </wp:wrapPolygon>
                </wp:wrapTight>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78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D1E77B0" w14:textId="52E37D16" w:rsidR="00DA3819" w:rsidRPr="00354308" w:rsidRDefault="00DA3819" w:rsidP="00762B9C">
                            <w:pPr>
                              <w:pStyle w:val="Titre3"/>
                              <w:jc w:val="center"/>
                              <w:rPr>
                                <w:b/>
                                <w:color w:val="77280A" w:themeColor="accent5" w:themeShade="BF"/>
                                <w:sz w:val="44"/>
                              </w:rPr>
                            </w:pPr>
                            <w:r w:rsidRPr="00354308">
                              <w:rPr>
                                <w:b/>
                                <w:color w:val="77280A" w:themeColor="accent5" w:themeShade="BF"/>
                                <w:sz w:val="44"/>
                              </w:rPr>
                              <w:t>Règlement de « La Galipette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26" type="#_x0000_t202" style="position:absolute;margin-left:229.15pt;margin-top:92.1pt;width:324.55pt;height:48.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" o:allowincell="f" filled="f" stroked="f">
                <v:textbox inset=",0,,0">
                  <w:txbxContent>
                    <w:p w14:paraId="7D1E77B0" w14:textId="52E37D16" w:rsidR="00DA3819" w:rsidRPr="00354308" w:rsidRDefault="00DA3819" w:rsidP="00762B9C">
                      <w:pPr>
                        <w:pStyle w:val="Titre3"/>
                        <w:jc w:val="center"/>
                        <w:rPr>
                          <w:b/>
                          <w:color w:val="77280A" w:themeColor="accent5" w:themeShade="BF"/>
                          <w:sz w:val="44"/>
                        </w:rPr>
                      </w:pPr>
                      <w:r w:rsidRPr="00354308">
                        <w:rPr>
                          <w:b/>
                          <w:color w:val="77280A" w:themeColor="accent5" w:themeShade="BF"/>
                          <w:sz w:val="44"/>
                        </w:rPr>
                        <w:t>Règlement de « La Galipette »</w:t>
                      </w:r>
                    </w:p>
                  </w:txbxContent>
                </v:textbox>
                <w10:wrap type="tight" anchorx="page" anchory="page"/>
              </v:shape>
            </w:pict>
          </mc:Fallback>
        </mc:AlternateContent>
      </w:r>
      <w:r w:rsidR="00762B9C">
        <w:rPr>
          <w:noProof/>
        </w:rPr>
        <w:drawing>
          <wp:anchor distT="0" distB="0" distL="114300" distR="114300" simplePos="0" relativeHeight="251677705" behindDoc="0" locked="0" layoutInCell="1" allowOverlap="1" wp14:anchorId="09E3B1B1" wp14:editId="1111EB91">
            <wp:simplePos x="0" y="0"/>
            <wp:positionH relativeFrom="page">
              <wp:posOffset>9733915</wp:posOffset>
            </wp:positionH>
            <wp:positionV relativeFrom="page">
              <wp:posOffset>9084945</wp:posOffset>
            </wp:positionV>
            <wp:extent cx="944245" cy="944245"/>
            <wp:effectExtent l="0" t="0" r="0" b="0"/>
            <wp:wrapTight wrapText="bothSides">
              <wp:wrapPolygon edited="0">
                <wp:start x="0" y="0"/>
                <wp:lineTo x="0" y="20917"/>
                <wp:lineTo x="20917" y="20917"/>
                <wp:lineTo x="20917" y="0"/>
                <wp:lineTo x="0" y="0"/>
              </wp:wrapPolygon>
            </wp:wrapTight>
            <wp:docPr id="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eteMark.png"/>
                    <pic:cNvPicPr/>
                  </pic:nvPicPr>
                  <pic:blipFill>
                    <a:blip r:embed="rId17">
                      <a:extLst>
                        <a:ext uri="{28A0092B-C50C-407E-A947-70E740481C1C}">
                          <a14:useLocalDpi xmlns:a14="http://schemas.microsoft.com/office/drawing/2010/main" val="0"/>
                        </a:ext>
                      </a:extLst>
                    </a:blip>
                    <a:stretch>
                      <a:fillRect/>
                    </a:stretch>
                  </pic:blipFill>
                  <pic:spPr>
                    <a:xfrm>
                      <a:off x="0" y="0"/>
                      <a:ext cx="944245" cy="944245"/>
                    </a:xfrm>
                    <a:prstGeom prst="rect">
                      <a:avLst/>
                    </a:prstGeom>
                  </pic:spPr>
                </pic:pic>
              </a:graphicData>
            </a:graphic>
            <wp14:sizeRelH relativeFrom="margin">
              <wp14:pctWidth>0</wp14:pctWidth>
            </wp14:sizeRelH>
            <wp14:sizeRelV relativeFrom="margin">
              <wp14:pctHeight>0</wp14:pctHeight>
            </wp14:sizeRelV>
          </wp:anchor>
        </w:drawing>
      </w:r>
      <w:r w:rsidR="00762B9C">
        <w:rPr>
          <w:noProof/>
        </w:rPr>
        <w:drawing>
          <wp:anchor distT="0" distB="0" distL="114300" distR="114300" simplePos="0" relativeHeight="251644928" behindDoc="0" locked="0" layoutInCell="1" allowOverlap="1" wp14:anchorId="05129F34" wp14:editId="7786C103">
            <wp:simplePos x="0" y="0"/>
            <wp:positionH relativeFrom="page">
              <wp:posOffset>5151755</wp:posOffset>
            </wp:positionH>
            <wp:positionV relativeFrom="page">
              <wp:posOffset>9084945</wp:posOffset>
            </wp:positionV>
            <wp:extent cx="944245" cy="944245"/>
            <wp:effectExtent l="0" t="0" r="0" b="0"/>
            <wp:wrapTight wrapText="bothSides">
              <wp:wrapPolygon edited="0">
                <wp:start x="0" y="0"/>
                <wp:lineTo x="0" y="20917"/>
                <wp:lineTo x="20917" y="20917"/>
                <wp:lineTo x="20917" y="0"/>
                <wp:lineTo x="0" y="0"/>
              </wp:wrapPolygon>
            </wp:wrapTight>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eteMark.png"/>
                    <pic:cNvPicPr/>
                  </pic:nvPicPr>
                  <pic:blipFill>
                    <a:blip r:embed="rId17">
                      <a:extLst>
                        <a:ext uri="{28A0092B-C50C-407E-A947-70E740481C1C}">
                          <a14:useLocalDpi xmlns:a14="http://schemas.microsoft.com/office/drawing/2010/main" val="0"/>
                        </a:ext>
                      </a:extLst>
                    </a:blip>
                    <a:stretch>
                      <a:fillRect/>
                    </a:stretch>
                  </pic:blipFill>
                  <pic:spPr>
                    <a:xfrm>
                      <a:off x="0" y="0"/>
                      <a:ext cx="944245" cy="944245"/>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p>
    <w:sectPr w:rsidR="004A4EB7" w:rsidSect="00DC463E">
      <w:headerReference w:type="even" r:id="rId18"/>
      <w:headerReference w:type="default" r:id="rId19"/>
      <w:footerReference w:type="even" r:id="rId20"/>
      <w:footerReference w:type="default" r:id="rId21"/>
      <w:headerReference w:type="first" r:id="rId22"/>
      <w:footerReference w:type="first" r:id="rId23"/>
      <w:pgSz w:w="24480" w:h="15840" w:orient="landscape"/>
      <w:pgMar w:top="720" w:right="576" w:bottom="720" w:left="576" w:header="720" w:footer="720" w:gutter="0"/>
      <w:cols w:space="720"/>
      <w:titlePg/>
      <w:printerSettings r:id="rId2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EBE61" w14:textId="77777777" w:rsidR="00730B63" w:rsidRDefault="00730B63">
      <w:r>
        <w:separator/>
      </w:r>
    </w:p>
  </w:endnote>
  <w:endnote w:type="continuationSeparator" w:id="0">
    <w:p w14:paraId="2A3D3D7F" w14:textId="77777777" w:rsidR="00730B63" w:rsidRDefault="0073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ＭＳ Ｐ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5B913" w14:textId="77777777" w:rsidR="00DA3819" w:rsidRDefault="00DA3819">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EE5CE" w14:textId="77777777" w:rsidR="00DA3819" w:rsidRDefault="00DA3819">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0A6E2" w14:textId="77777777" w:rsidR="00DA3819" w:rsidRDefault="00DA381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CDA9D" w14:textId="77777777" w:rsidR="00730B63" w:rsidRDefault="00730B63">
      <w:r>
        <w:separator/>
      </w:r>
    </w:p>
  </w:footnote>
  <w:footnote w:type="continuationSeparator" w:id="0">
    <w:p w14:paraId="5D9468DA" w14:textId="77777777" w:rsidR="00730B63" w:rsidRDefault="00730B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FEE2" w14:textId="77777777" w:rsidR="00DA3819" w:rsidRDefault="00DA3819">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C53AE" w14:textId="77777777" w:rsidR="00DA3819" w:rsidRDefault="00DA3819">
    <w:pPr>
      <w:pStyle w:val="En-tte"/>
    </w:pPr>
    <w:r>
      <w:rPr>
        <w:noProof/>
      </w:rPr>
      <mc:AlternateContent>
        <mc:Choice Requires="wps">
          <w:drawing>
            <wp:anchor distT="0" distB="0" distL="114300" distR="114300" simplePos="0" relativeHeight="251659245" behindDoc="0" locked="0" layoutInCell="1" allowOverlap="1" wp14:anchorId="24BE2DEA" wp14:editId="2EF41FCF">
              <wp:simplePos x="0" y="0"/>
              <wp:positionH relativeFrom="page">
                <wp:posOffset>374650</wp:posOffset>
              </wp:positionH>
              <wp:positionV relativeFrom="page">
                <wp:posOffset>640080</wp:posOffset>
              </wp:positionV>
              <wp:extent cx="14776450" cy="8869680"/>
              <wp:effectExtent l="6350" t="5080" r="0" b="2540"/>
              <wp:wrapTight wrapText="bothSides">
                <wp:wrapPolygon edited="0">
                  <wp:start x="-89" y="0"/>
                  <wp:lineTo x="-89" y="21091"/>
                  <wp:lineTo x="21600" y="21091"/>
                  <wp:lineTo x="21600" y="0"/>
                  <wp:lineTo x="-89" y="0"/>
                </wp:wrapPolygon>
              </wp:wrapTight>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6450" cy="8869680"/>
                      </a:xfrm>
                      <a:prstGeom prst="rect">
                        <a:avLst/>
                      </a:prstGeom>
                      <a:gradFill rotWithShape="0">
                        <a:gsLst>
                          <a:gs pos="0">
                            <a:schemeClr val="accent1">
                              <a:lumMod val="100000"/>
                              <a:lumOff val="0"/>
                            </a:schemeClr>
                          </a:gs>
                          <a:gs pos="100000">
                            <a:schemeClr val="bg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9.5pt;margin-top:50.4pt;width:1163.5pt;height:698.4pt;z-index:251659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" fillcolor="#e95516 [3204]" stroked="f" strokecolor="#4a7ebb" strokeweight="1.5pt">
              <v:fill color2="#ffa200 [3214]" focus="100%" type="gradient"/>
              <v:shadow opacity="22938f" mv:blur="38100f" offset="0,2pt"/>
              <v:textbox inset=",7.2pt,,7.2pt"/>
              <w10:wrap type="tight" anchorx="page" anchory="page"/>
            </v:rect>
          </w:pict>
        </mc:Fallback>
      </mc:AlternateContent>
    </w:r>
    <w:r>
      <w:rPr>
        <w:noProof/>
      </w:rPr>
      <w:drawing>
        <wp:anchor distT="0" distB="0" distL="118745" distR="118745" simplePos="0" relativeHeight="251659247" behindDoc="0" locked="0" layoutInCell="1" allowOverlap="1" wp14:anchorId="66750BB5" wp14:editId="334F11D8">
          <wp:simplePos x="5486400" y="8229600"/>
          <wp:positionH relativeFrom="page">
            <wp:posOffset>365760</wp:posOffset>
          </wp:positionH>
          <wp:positionV relativeFrom="page">
            <wp:posOffset>438785</wp:posOffset>
          </wp:positionV>
          <wp:extent cx="14818360" cy="9159240"/>
          <wp:effectExtent l="25400" t="0" r="0" b="0"/>
          <wp:wrapTight wrapText="bothSides">
            <wp:wrapPolygon edited="0">
              <wp:start x="-37" y="0"/>
              <wp:lineTo x="-37" y="1737"/>
              <wp:lineTo x="111" y="1917"/>
              <wp:lineTo x="740" y="1977"/>
              <wp:lineTo x="5220" y="2875"/>
              <wp:lineTo x="5369" y="2875"/>
              <wp:lineTo x="5369" y="2935"/>
              <wp:lineTo x="9848" y="3834"/>
              <wp:lineTo x="9997" y="3834"/>
              <wp:lineTo x="9997" y="3894"/>
              <wp:lineTo x="10737" y="4792"/>
              <wp:lineTo x="10774" y="6709"/>
              <wp:lineTo x="-37" y="9105"/>
              <wp:lineTo x="-37" y="14735"/>
              <wp:lineTo x="2555" y="15334"/>
              <wp:lineTo x="-37" y="15514"/>
              <wp:lineTo x="-37" y="21564"/>
              <wp:lineTo x="21585" y="21564"/>
              <wp:lineTo x="21585" y="21205"/>
              <wp:lineTo x="15143" y="21085"/>
              <wp:lineTo x="11996" y="20126"/>
              <wp:lineTo x="12070" y="17611"/>
              <wp:lineTo x="11663" y="17371"/>
              <wp:lineTo x="10922" y="17251"/>
              <wp:lineTo x="12033" y="16652"/>
              <wp:lineTo x="12033" y="9524"/>
              <wp:lineTo x="7442" y="7667"/>
              <wp:lineTo x="10737" y="6709"/>
              <wp:lineTo x="10774" y="4792"/>
              <wp:lineTo x="14662" y="4792"/>
              <wp:lineTo x="17587" y="4373"/>
              <wp:lineTo x="17550" y="3834"/>
              <wp:lineTo x="17661" y="3834"/>
              <wp:lineTo x="20326" y="2935"/>
              <wp:lineTo x="20326" y="2875"/>
              <wp:lineTo x="21585" y="2576"/>
              <wp:lineTo x="21585" y="0"/>
              <wp:lineTo x="-37" y="0"/>
            </wp:wrapPolygon>
          </wp:wrapTight>
          <wp:docPr id="13" name="Picture 13" descr="OverlayInt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layInterior.png"/>
                  <pic:cNvPicPr>
                    <a:picLocks noChangeAspect="1" noChangeArrowheads="1"/>
                  </pic:cNvPicPr>
                </pic:nvPicPr>
                <pic:blipFill>
                  <a:blip r:embed="rId1"/>
                  <a:srcRect/>
                  <a:stretch>
                    <a:fillRect/>
                  </a:stretch>
                </pic:blipFill>
                <pic:spPr bwMode="auto">
                  <a:xfrm>
                    <a:off x="0" y="0"/>
                    <a:ext cx="14818360" cy="9159240"/>
                  </a:xfrm>
                  <a:prstGeom prst="rect">
                    <a:avLst/>
                  </a:prstGeom>
                  <a:noFill/>
                  <a:ln w="9525">
                    <a:noFill/>
                    <a:miter lim="800000"/>
                    <a:headEnd/>
                    <a:tailEnd/>
                  </a:ln>
                </pic:spPr>
              </pic:pic>
            </a:graphicData>
          </a:graphic>
        </wp:anchor>
      </w:drawing>
    </w:r>
    <w:r w:rsidRPr="0028112E">
      <w:rPr>
        <w:noProof/>
      </w:rPr>
      <w:drawing>
        <wp:anchor distT="0" distB="0" distL="114300" distR="114300" simplePos="0" relativeHeight="251669504" behindDoc="0" locked="0" layoutInCell="1" allowOverlap="1" wp14:anchorId="7B6C654E" wp14:editId="08775960">
          <wp:simplePos x="0" y="0"/>
          <wp:positionH relativeFrom="page">
            <wp:posOffset>10325735</wp:posOffset>
          </wp:positionH>
          <wp:positionV relativeFrom="page">
            <wp:posOffset>1586230</wp:posOffset>
          </wp:positionV>
          <wp:extent cx="337185" cy="860425"/>
          <wp:effectExtent l="25400" t="0" r="0" b="0"/>
          <wp:wrapTight wrapText="bothSides">
            <wp:wrapPolygon edited="0">
              <wp:start x="6508" y="0"/>
              <wp:lineTo x="0" y="5739"/>
              <wp:lineTo x="-1627" y="11477"/>
              <wp:lineTo x="3254" y="21042"/>
              <wp:lineTo x="14644" y="21042"/>
              <wp:lineTo x="16271" y="20404"/>
              <wp:lineTo x="14644" y="20404"/>
              <wp:lineTo x="21153" y="13390"/>
              <wp:lineTo x="21153" y="8289"/>
              <wp:lineTo x="14644" y="0"/>
              <wp:lineTo x="6508" y="0"/>
            </wp:wrapPolygon>
          </wp:wrapTight>
          <wp:docPr id="11" name="Picture 4" descr="leafspr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sprout.png"/>
                  <pic:cNvPicPr/>
                </pic:nvPicPr>
                <pic:blipFill>
                  <a:blip r:embed="rId2"/>
                  <a:stretch>
                    <a:fillRect/>
                  </a:stretch>
                </pic:blipFill>
                <pic:spPr>
                  <a:xfrm>
                    <a:off x="0" y="0"/>
                    <a:ext cx="337185" cy="860425"/>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48C04" w14:textId="08D25E7D" w:rsidR="00DA3819" w:rsidRDefault="00DA3819">
    <w:pPr>
      <w:pStyle w:val="En-tte"/>
    </w:pPr>
    <w:r>
      <w:rPr>
        <w:noProof/>
      </w:rPr>
      <w:drawing>
        <wp:anchor distT="0" distB="0" distL="118745" distR="118745" simplePos="0" relativeHeight="251659255" behindDoc="0" locked="0" layoutInCell="1" allowOverlap="1" wp14:anchorId="6F05CBB2" wp14:editId="2197180C">
          <wp:simplePos x="0" y="0"/>
          <wp:positionH relativeFrom="page">
            <wp:posOffset>365760</wp:posOffset>
          </wp:positionH>
          <wp:positionV relativeFrom="page">
            <wp:posOffset>411480</wp:posOffset>
          </wp:positionV>
          <wp:extent cx="6939280" cy="9189720"/>
          <wp:effectExtent l="101600" t="101600" r="96520" b="106680"/>
          <wp:wrapTight wrapText="bothSides">
            <wp:wrapPolygon edited="0">
              <wp:start x="-316" y="-239"/>
              <wp:lineTo x="-316" y="1493"/>
              <wp:lineTo x="158" y="1731"/>
              <wp:lineTo x="5930" y="2687"/>
              <wp:lineTo x="10673" y="3642"/>
              <wp:lineTo x="10753" y="5552"/>
              <wp:lineTo x="3242" y="5731"/>
              <wp:lineTo x="3242" y="6507"/>
              <wp:lineTo x="-316" y="6507"/>
              <wp:lineTo x="-316" y="21791"/>
              <wp:lineTo x="21821" y="21791"/>
              <wp:lineTo x="21821" y="7821"/>
              <wp:lineTo x="20240" y="7463"/>
              <wp:lineTo x="17947" y="7463"/>
              <wp:lineTo x="17947" y="6507"/>
              <wp:lineTo x="10832" y="6388"/>
              <wp:lineTo x="10673" y="3642"/>
              <wp:lineTo x="6878" y="2687"/>
              <wp:lineTo x="13678" y="1731"/>
              <wp:lineTo x="13757" y="1731"/>
              <wp:lineTo x="20794" y="776"/>
              <wp:lineTo x="21821" y="60"/>
              <wp:lineTo x="21821" y="-239"/>
              <wp:lineTo x="-316" y="-239"/>
            </wp:wrapPolygon>
          </wp:wrapTight>
          <wp:docPr id="2" name="Picture 2" descr="OverlayBack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layBackCover.png"/>
                  <pic:cNvPicPr/>
                </pic:nvPicPr>
                <pic:blipFill>
                  <a:blip r:embed="rId1">
                    <a:clrChange>
                      <a:clrFrom>
                        <a:srgbClr val="F58919"/>
                      </a:clrFrom>
                      <a:clrTo>
                        <a:srgbClr val="F58919">
                          <a:alpha val="0"/>
                        </a:srgbClr>
                      </a:clrTo>
                    </a:clrChange>
                    <a:alphaModFix amt="86000"/>
                    <a:extLst>
                      <a:ext uri="{BEBA8EAE-BF5A-486C-A8C5-ECC9F3942E4B}">
                        <a14:imgProps xmlns:a14="http://schemas.microsoft.com/office/drawing/2010/main">
                          <a14:imgLayer r:embed="rId2">
                            <a14:imgEffect>
                              <a14:brightnessContrast bright="72000" contrast="40000"/>
                            </a14:imgEffect>
                          </a14:imgLayer>
                        </a14:imgProps>
                      </a:ext>
                    </a:extLst>
                  </a:blip>
                  <a:srcRect r="619"/>
                  <a:stretch>
                    <a:fillRect/>
                  </a:stretch>
                </pic:blipFill>
                <pic:spPr>
                  <a:xfrm>
                    <a:off x="0" y="0"/>
                    <a:ext cx="6939280" cy="9189720"/>
                  </a:xfrm>
                  <a:prstGeom prst="rect">
                    <a:avLst/>
                  </a:prstGeom>
                  <a:noFill/>
                  <a:effectLst>
                    <a:glow rad="101600">
                      <a:schemeClr val="bg2">
                        <a:lumMod val="20000"/>
                        <a:lumOff val="80000"/>
                        <a:alpha val="75000"/>
                      </a:schemeClr>
                    </a:glow>
                  </a:effectLst>
                </pic:spPr>
              </pic:pic>
            </a:graphicData>
          </a:graphic>
        </wp:anchor>
      </w:drawing>
    </w:r>
    <w:r>
      <w:rPr>
        <w:noProof/>
      </w:rPr>
      <mc:AlternateContent>
        <mc:Choice Requires="wps">
          <w:drawing>
            <wp:anchor distT="0" distB="0" distL="114300" distR="114300" simplePos="0" relativeHeight="251659251" behindDoc="0" locked="0" layoutInCell="1" allowOverlap="1" wp14:anchorId="65AC6B0D" wp14:editId="2293ADE3">
              <wp:simplePos x="0" y="0"/>
              <wp:positionH relativeFrom="page">
                <wp:posOffset>8280400</wp:posOffset>
              </wp:positionH>
              <wp:positionV relativeFrom="page">
                <wp:posOffset>457200</wp:posOffset>
              </wp:positionV>
              <wp:extent cx="6894830" cy="9144000"/>
              <wp:effectExtent l="0" t="0" r="1270" b="0"/>
              <wp:wrapTight wrapText="bothSides">
                <wp:wrapPolygon edited="0">
                  <wp:start x="-30" y="0"/>
                  <wp:lineTo x="-30" y="21555"/>
                  <wp:lineTo x="21600" y="21555"/>
                  <wp:lineTo x="21600" y="0"/>
                  <wp:lineTo x="-30" y="0"/>
                </wp:wrapPolygon>
              </wp:wrapTight>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9144000"/>
                      </a:xfrm>
                      <a:prstGeom prst="rect">
                        <a:avLst/>
                      </a:prstGeom>
                      <a:gradFill rotWithShape="0">
                        <a:gsLst>
                          <a:gs pos="0">
                            <a:schemeClr val="accent1">
                              <a:lumMod val="100000"/>
                              <a:lumOff val="0"/>
                            </a:schemeClr>
                          </a:gs>
                          <a:gs pos="100000">
                            <a:schemeClr val="bg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52pt;margin-top:36pt;width:542.9pt;height:10in;z-index:251659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" fillcolor="#e95516 [3204]" stroked="f" strokecolor="#4a7ebb" strokeweight="1.5pt">
              <v:fill color2="#ffa200 [3214]" focus="100%" type="gradient"/>
              <v:shadow opacity="22938f" mv:blur="38100f" offset="0,2pt"/>
              <v:textbox inset=",7.2pt,,7.2pt"/>
              <w10:wrap type="tight" anchorx="page" anchory="page"/>
            </v:rect>
          </w:pict>
        </mc:Fallback>
      </mc:AlternateContent>
    </w:r>
    <w:r>
      <w:rPr>
        <w:noProof/>
      </w:rPr>
      <w:drawing>
        <wp:anchor distT="0" distB="0" distL="118745" distR="118745" simplePos="0" relativeHeight="251659254" behindDoc="0" locked="0" layoutInCell="1" allowOverlap="1" wp14:anchorId="4251A391" wp14:editId="097F9BC8">
          <wp:simplePos x="5486400" y="8229600"/>
          <wp:positionH relativeFrom="page">
            <wp:posOffset>8255000</wp:posOffset>
          </wp:positionH>
          <wp:positionV relativeFrom="page">
            <wp:posOffset>438785</wp:posOffset>
          </wp:positionV>
          <wp:extent cx="6939280" cy="9189720"/>
          <wp:effectExtent l="101600" t="101600" r="96520" b="106680"/>
          <wp:wrapTight wrapText="bothSides">
            <wp:wrapPolygon edited="0">
              <wp:start x="-316" y="-239"/>
              <wp:lineTo x="-316" y="299"/>
              <wp:lineTo x="1502" y="776"/>
              <wp:lineTo x="8302" y="1731"/>
              <wp:lineTo x="8381" y="1731"/>
              <wp:lineTo x="15101" y="2687"/>
              <wp:lineTo x="10832" y="3642"/>
              <wp:lineTo x="10753" y="5552"/>
              <wp:lineTo x="3083" y="5731"/>
              <wp:lineTo x="3083" y="6507"/>
              <wp:lineTo x="-316" y="6507"/>
              <wp:lineTo x="-316" y="21791"/>
              <wp:lineTo x="21821" y="21791"/>
              <wp:lineTo x="21821" y="21075"/>
              <wp:lineTo x="20556" y="20836"/>
              <wp:lineTo x="17710" y="20657"/>
              <wp:lineTo x="16445" y="19881"/>
              <wp:lineTo x="18975" y="19881"/>
              <wp:lineTo x="21821" y="19403"/>
              <wp:lineTo x="21821" y="6806"/>
              <wp:lineTo x="20556" y="6507"/>
              <wp:lineTo x="17631" y="6507"/>
              <wp:lineTo x="17631" y="6269"/>
              <wp:lineTo x="10673" y="5552"/>
              <wp:lineTo x="10832" y="3642"/>
              <wp:lineTo x="16129" y="2687"/>
              <wp:lineTo x="21821" y="1731"/>
              <wp:lineTo x="21821" y="-239"/>
              <wp:lineTo x="-316" y="-239"/>
            </wp:wrapPolygon>
          </wp:wrapTight>
          <wp:docPr id="3" name="Picture 3" descr="Overlay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layCover.png"/>
                  <pic:cNvPicPr/>
                </pic:nvPicPr>
                <pic:blipFill>
                  <a:blip r:embed="rId3"/>
                  <a:srcRect l="619"/>
                  <a:stretch>
                    <a:fillRect/>
                  </a:stretch>
                </pic:blipFill>
                <pic:spPr>
                  <a:xfrm>
                    <a:off x="0" y="0"/>
                    <a:ext cx="6939280" cy="9189720"/>
                  </a:xfrm>
                  <a:prstGeom prst="rect">
                    <a:avLst/>
                  </a:prstGeom>
                  <a:noFill/>
                  <a:effectLst>
                    <a:glow rad="101600">
                      <a:schemeClr val="bg2">
                        <a:lumMod val="20000"/>
                        <a:lumOff val="80000"/>
                        <a:alpha val="75000"/>
                      </a:schemeClr>
                    </a:glow>
                  </a:effectLst>
                </pic:spPr>
              </pic:pic>
            </a:graphicData>
          </a:graphic>
        </wp:anchor>
      </w:drawing>
    </w:r>
    <w:r>
      <w:rPr>
        <w:noProof/>
      </w:rPr>
      <w:drawing>
        <wp:anchor distT="0" distB="0" distL="114300" distR="114300" simplePos="0" relativeHeight="251665408" behindDoc="0" locked="0" layoutInCell="1" allowOverlap="1" wp14:anchorId="0D71749F" wp14:editId="54939E20">
          <wp:simplePos x="0" y="0"/>
          <wp:positionH relativeFrom="page">
            <wp:posOffset>2338070</wp:posOffset>
          </wp:positionH>
          <wp:positionV relativeFrom="page">
            <wp:posOffset>309245</wp:posOffset>
          </wp:positionV>
          <wp:extent cx="344805" cy="860425"/>
          <wp:effectExtent l="25400" t="0" r="10795" b="0"/>
          <wp:wrapTight wrapText="bothSides">
            <wp:wrapPolygon edited="0">
              <wp:start x="6365" y="0"/>
              <wp:lineTo x="-1591" y="8289"/>
              <wp:lineTo x="3182" y="21042"/>
              <wp:lineTo x="12729" y="21042"/>
              <wp:lineTo x="15912" y="20404"/>
              <wp:lineTo x="22276" y="12115"/>
              <wp:lineTo x="22276" y="8927"/>
              <wp:lineTo x="15912" y="0"/>
              <wp:lineTo x="6365" y="0"/>
            </wp:wrapPolygon>
          </wp:wrapTight>
          <wp:docPr id="5" name="Picture 4" descr="leafspr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sprout.png"/>
                  <pic:cNvPicPr/>
                </pic:nvPicPr>
                <pic:blipFill>
                  <a:blip r:embed="rId4"/>
                  <a:stretch>
                    <a:fillRect/>
                  </a:stretch>
                </pic:blipFill>
                <pic:spPr>
                  <a:xfrm>
                    <a:off x="0" y="0"/>
                    <a:ext cx="344805" cy="860425"/>
                  </a:xfrm>
                  <a:prstGeom prst="rect">
                    <a:avLst/>
                  </a:prstGeom>
                </pic:spPr>
              </pic:pic>
            </a:graphicData>
          </a:graphic>
        </wp:anchor>
      </w:drawing>
    </w:r>
    <w:r w:rsidRPr="0028112E">
      <w:rPr>
        <w:noProof/>
      </w:rPr>
      <w:drawing>
        <wp:anchor distT="0" distB="0" distL="114300" distR="114300" simplePos="0" relativeHeight="251667456" behindDoc="0" locked="0" layoutInCell="1" allowOverlap="1" wp14:anchorId="3E260B77" wp14:editId="5492A5E7">
          <wp:simplePos x="0" y="0"/>
          <wp:positionH relativeFrom="page">
            <wp:posOffset>13096240</wp:posOffset>
          </wp:positionH>
          <wp:positionV relativeFrom="page">
            <wp:posOffset>309245</wp:posOffset>
          </wp:positionV>
          <wp:extent cx="337185" cy="860425"/>
          <wp:effectExtent l="25400" t="0" r="0" b="0"/>
          <wp:wrapTight wrapText="bothSides">
            <wp:wrapPolygon edited="0">
              <wp:start x="6508" y="0"/>
              <wp:lineTo x="0" y="5739"/>
              <wp:lineTo x="-1627" y="11477"/>
              <wp:lineTo x="3254" y="21042"/>
              <wp:lineTo x="14644" y="21042"/>
              <wp:lineTo x="16271" y="20404"/>
              <wp:lineTo x="14644" y="20404"/>
              <wp:lineTo x="21153" y="13390"/>
              <wp:lineTo x="21153" y="8289"/>
              <wp:lineTo x="14644" y="0"/>
              <wp:lineTo x="6508" y="0"/>
            </wp:wrapPolygon>
          </wp:wrapTight>
          <wp:docPr id="6" name="Picture 4" descr="leafspr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sprout.png"/>
                  <pic:cNvPicPr/>
                </pic:nvPicPr>
                <pic:blipFill>
                  <a:blip r:embed="rId4"/>
                  <a:stretch>
                    <a:fillRect/>
                  </a:stretch>
                </pic:blipFill>
                <pic:spPr>
                  <a:xfrm>
                    <a:off x="0" y="0"/>
                    <a:ext cx="337185" cy="86042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24F442"/>
    <w:lvl w:ilvl="0">
      <w:start w:val="1"/>
      <w:numFmt w:val="bullet"/>
      <w:pStyle w:val="Titre"/>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DEC4823"/>
    <w:multiLevelType w:val="hybridMultilevel"/>
    <w:tmpl w:val="4746967C"/>
    <w:lvl w:ilvl="0" w:tplc="676C13EA">
      <w:start w:val="1"/>
      <w:numFmt w:val="bullet"/>
      <w:lvlText w:val="-"/>
      <w:lvlJc w:val="left"/>
      <w:pPr>
        <w:ind w:left="720" w:hanging="360"/>
      </w:pPr>
      <w:rPr>
        <w:rFonts w:ascii="Corbel" w:eastAsiaTheme="minorEastAsia" w:hAnsi="Corbe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AD45EC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StaticGuides" w:val="1"/>
  </w:docVars>
  <w:rsids>
    <w:rsidRoot w:val="009A4EFE"/>
    <w:rsid w:val="000162B3"/>
    <w:rsid w:val="000B545F"/>
    <w:rsid w:val="00160839"/>
    <w:rsid w:val="001F0AD2"/>
    <w:rsid w:val="00250F63"/>
    <w:rsid w:val="00305A6D"/>
    <w:rsid w:val="0031625E"/>
    <w:rsid w:val="00337150"/>
    <w:rsid w:val="00344C78"/>
    <w:rsid w:val="00354308"/>
    <w:rsid w:val="004A4EB7"/>
    <w:rsid w:val="004C5943"/>
    <w:rsid w:val="00556AC0"/>
    <w:rsid w:val="00571E1E"/>
    <w:rsid w:val="005D03A9"/>
    <w:rsid w:val="00730B63"/>
    <w:rsid w:val="00762B9C"/>
    <w:rsid w:val="00870CEC"/>
    <w:rsid w:val="009A4EFE"/>
    <w:rsid w:val="00A32209"/>
    <w:rsid w:val="00A34D70"/>
    <w:rsid w:val="00A51D26"/>
    <w:rsid w:val="00AC3C6D"/>
    <w:rsid w:val="00AF1E15"/>
    <w:rsid w:val="00B3439C"/>
    <w:rsid w:val="00B554D8"/>
    <w:rsid w:val="00B62A1B"/>
    <w:rsid w:val="00BA42E4"/>
    <w:rsid w:val="00BD021D"/>
    <w:rsid w:val="00C22907"/>
    <w:rsid w:val="00CC2698"/>
    <w:rsid w:val="00CE0427"/>
    <w:rsid w:val="00D01DE1"/>
    <w:rsid w:val="00D73849"/>
    <w:rsid w:val="00DA3819"/>
    <w:rsid w:val="00DC463E"/>
    <w:rsid w:val="00DF6298"/>
    <w:rsid w:val="00E75AAE"/>
    <w:rsid w:val="00EA7E31"/>
    <w:rsid w:val="00EC5E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70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19"/>
  </w:style>
  <w:style w:type="paragraph" w:styleId="Titre1">
    <w:name w:val="heading 1"/>
    <w:basedOn w:val="Normal"/>
    <w:link w:val="Titre1Car"/>
    <w:uiPriority w:val="9"/>
    <w:qFormat/>
    <w:pPr>
      <w:outlineLvl w:val="0"/>
    </w:pPr>
    <w:rPr>
      <w:rFonts w:asciiTheme="majorHAnsi" w:eastAsiaTheme="majorEastAsia" w:hAnsiTheme="majorHAnsi" w:cstheme="majorBidi"/>
      <w:bCs/>
      <w:color w:val="FDBC4F" w:themeColor="accent2"/>
      <w:sz w:val="88"/>
      <w:szCs w:val="32"/>
    </w:rPr>
  </w:style>
  <w:style w:type="paragraph" w:styleId="Titre2">
    <w:name w:val="heading 2"/>
    <w:basedOn w:val="Normal"/>
    <w:link w:val="Titre2Car"/>
    <w:uiPriority w:val="9"/>
    <w:semiHidden/>
    <w:unhideWhenUsed/>
    <w:qFormat/>
    <w:pPr>
      <w:jc w:val="center"/>
      <w:outlineLvl w:val="1"/>
    </w:pPr>
    <w:rPr>
      <w:rFonts w:asciiTheme="majorHAnsi" w:eastAsiaTheme="majorEastAsia" w:hAnsiTheme="majorHAnsi" w:cstheme="majorBidi"/>
      <w:bCs/>
      <w:color w:val="FFFFFF" w:themeColor="background1"/>
      <w:sz w:val="48"/>
      <w:szCs w:val="26"/>
    </w:rPr>
  </w:style>
  <w:style w:type="paragraph" w:styleId="Titre3">
    <w:name w:val="heading 3"/>
    <w:basedOn w:val="Normal"/>
    <w:link w:val="Titre3Car"/>
    <w:uiPriority w:val="9"/>
    <w:unhideWhenUsed/>
    <w:qFormat/>
    <w:pPr>
      <w:outlineLvl w:val="2"/>
    </w:pPr>
    <w:rPr>
      <w:rFonts w:asciiTheme="majorHAnsi" w:eastAsiaTheme="majorEastAsia" w:hAnsiTheme="majorHAnsi" w:cstheme="majorBidi"/>
      <w:bCs/>
      <w:color w:val="FFFFFF" w:themeColor="background1"/>
      <w:sz w:val="36"/>
    </w:rPr>
  </w:style>
  <w:style w:type="paragraph" w:styleId="Titre4">
    <w:name w:val="heading 4"/>
    <w:basedOn w:val="Normal"/>
    <w:link w:val="Titre4Car"/>
    <w:uiPriority w:val="9"/>
    <w:semiHidden/>
    <w:unhideWhenUsed/>
    <w:qFormat/>
    <w:pPr>
      <w:outlineLvl w:val="3"/>
    </w:pPr>
    <w:rPr>
      <w:rFonts w:asciiTheme="majorHAnsi" w:eastAsiaTheme="majorEastAsia" w:hAnsiTheme="majorHAnsi" w:cstheme="majorBidi"/>
      <w:b/>
      <w:bCs/>
      <w:iCs/>
      <w:color w:val="FFFFFF" w:themeColor="background1"/>
      <w:sz w:val="28"/>
    </w:rPr>
  </w:style>
  <w:style w:type="paragraph" w:styleId="Titre6">
    <w:name w:val="heading 6"/>
    <w:basedOn w:val="Normal"/>
    <w:link w:val="Titre6Car"/>
    <w:uiPriority w:val="9"/>
    <w:semiHidden/>
    <w:unhideWhenUsed/>
    <w:qFormat/>
    <w:pPr>
      <w:keepNext/>
      <w:keepLines/>
      <w:spacing w:before="200"/>
      <w:outlineLvl w:val="5"/>
    </w:pPr>
    <w:rPr>
      <w:rFonts w:asciiTheme="majorHAnsi" w:eastAsiaTheme="majorEastAsia" w:hAnsiTheme="majorHAnsi" w:cstheme="majorBidi"/>
      <w:i/>
      <w:iCs/>
      <w:color w:val="742A0B" w:themeColor="accent1" w:themeShade="80"/>
    </w:rPr>
  </w:style>
  <w:style w:type="paragraph" w:styleId="Titre7">
    <w:name w:val="heading 7"/>
    <w:basedOn w:val="Normal"/>
    <w:link w:val="Titre7C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link w:val="Titre8Car"/>
    <w:uiPriority w:val="9"/>
    <w:semiHidden/>
    <w:unhideWhenUsed/>
    <w:qFormat/>
    <w:pPr>
      <w:keepNext/>
      <w:keepLines/>
      <w:spacing w:before="200"/>
      <w:outlineLvl w:val="7"/>
    </w:pPr>
    <w:rPr>
      <w:rFonts w:asciiTheme="majorHAnsi" w:eastAsiaTheme="majorEastAsia" w:hAnsiTheme="majorHAnsi" w:cstheme="majorBidi"/>
      <w:color w:val="363636" w:themeColor="text1" w:themeTint="C9"/>
      <w:sz w:val="20"/>
      <w:szCs w:val="20"/>
    </w:rPr>
  </w:style>
  <w:style w:type="paragraph" w:styleId="Titre9">
    <w:name w:val="heading 9"/>
    <w:basedOn w:val="Normal"/>
    <w:link w:val="Titre9Car"/>
    <w:uiPriority w:val="9"/>
    <w:semiHidden/>
    <w:unhideWhenUsed/>
    <w:qFormat/>
    <w:pPr>
      <w:keepNext/>
      <w:keepLines/>
      <w:spacing w:before="200"/>
      <w:outlineLvl w:val="8"/>
    </w:pPr>
    <w:rPr>
      <w:rFonts w:asciiTheme="majorHAnsi" w:eastAsiaTheme="majorEastAsia" w:hAnsiTheme="majorHAnsi" w:cstheme="majorBidi"/>
      <w:i/>
      <w:iCs/>
      <w:color w:val="363636" w:themeColor="text1" w:themeTint="C9"/>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pPr>
      <w:tabs>
        <w:tab w:val="center" w:pos="4320"/>
        <w:tab w:val="right" w:pos="8640"/>
      </w:tabs>
    </w:pPr>
  </w:style>
  <w:style w:type="character" w:customStyle="1" w:styleId="En-tteCar">
    <w:name w:val="En-tête Car"/>
    <w:basedOn w:val="Policepardfaut"/>
    <w:link w:val="En-tte"/>
  </w:style>
  <w:style w:type="paragraph" w:styleId="Pieddepage">
    <w:name w:val="footer"/>
    <w:basedOn w:val="Normal"/>
    <w:link w:val="PieddepageCar"/>
    <w:unhideWhenUsed/>
    <w:pPr>
      <w:jc w:val="center"/>
    </w:pPr>
    <w:rPr>
      <w:b/>
      <w:color w:val="FFFFFF" w:themeColor="background1"/>
      <w:sz w:val="28"/>
    </w:rPr>
  </w:style>
  <w:style w:type="character" w:customStyle="1" w:styleId="PieddepageCar">
    <w:name w:val="Pied de page Car"/>
    <w:basedOn w:val="Policepardfaut"/>
    <w:link w:val="Pieddepage"/>
    <w:rPr>
      <w:b/>
      <w:color w:val="FFFFFF" w:themeColor="background1"/>
      <w:sz w:val="28"/>
    </w:rPr>
  </w:style>
  <w:style w:type="paragraph" w:customStyle="1" w:styleId="Header-Left">
    <w:name w:val="Header-Left"/>
    <w:basedOn w:val="Normal"/>
    <w:pPr>
      <w:spacing w:before="200" w:after="60"/>
      <w:ind w:left="230"/>
    </w:pPr>
    <w:rPr>
      <w:rFonts w:asciiTheme="majorHAnsi" w:eastAsiaTheme="majorEastAsia" w:hAnsiTheme="majorHAnsi"/>
      <w:color w:val="A70F03" w:themeColor="accent6"/>
      <w:sz w:val="28"/>
      <w:szCs w:val="30"/>
    </w:rPr>
  </w:style>
  <w:style w:type="paragraph" w:styleId="Titre">
    <w:name w:val="Title"/>
    <w:basedOn w:val="Normal"/>
    <w:link w:val="TitreCar"/>
    <w:uiPriority w:val="10"/>
    <w:qFormat/>
    <w:pPr>
      <w:jc w:val="center"/>
    </w:pPr>
    <w:rPr>
      <w:rFonts w:asciiTheme="majorHAnsi" w:eastAsiaTheme="majorEastAsia" w:hAnsiTheme="majorHAnsi" w:cstheme="majorHAnsi"/>
      <w:color w:val="FFFFFF" w:themeColor="background1"/>
      <w:kern w:val="28"/>
      <w:sz w:val="48"/>
      <w:szCs w:val="52"/>
    </w:rPr>
  </w:style>
  <w:style w:type="character" w:customStyle="1" w:styleId="TitreCar">
    <w:name w:val="Titre Car"/>
    <w:basedOn w:val="Policepardfaut"/>
    <w:link w:val="Titre"/>
    <w:uiPriority w:val="10"/>
    <w:rPr>
      <w:rFonts w:asciiTheme="majorHAnsi" w:eastAsiaTheme="majorEastAsia" w:hAnsiTheme="majorHAnsi" w:cstheme="majorHAnsi"/>
      <w:color w:val="FFFFFF" w:themeColor="background1"/>
      <w:kern w:val="28"/>
      <w:sz w:val="48"/>
      <w:szCs w:val="52"/>
    </w:rPr>
  </w:style>
  <w:style w:type="paragraph" w:styleId="Sous-titre">
    <w:name w:val="Subtitle"/>
    <w:basedOn w:val="Normal"/>
    <w:link w:val="Sous-titreCar"/>
    <w:uiPriority w:val="11"/>
    <w:qFormat/>
    <w:pPr>
      <w:numPr>
        <w:ilvl w:val="1"/>
      </w:numPr>
      <w:jc w:val="center"/>
    </w:pPr>
    <w:rPr>
      <w:rFonts w:asciiTheme="majorHAnsi" w:eastAsiaTheme="majorEastAsia" w:hAnsiTheme="majorHAnsi" w:cstheme="majorHAnsi"/>
      <w:iCs/>
      <w:color w:val="FFFFFF" w:themeColor="background1"/>
      <w:sz w:val="20"/>
    </w:rPr>
  </w:style>
  <w:style w:type="character" w:customStyle="1" w:styleId="Sous-titreCar">
    <w:name w:val="Sous-titre Car"/>
    <w:basedOn w:val="Policepardfaut"/>
    <w:link w:val="Sous-titre"/>
    <w:uiPriority w:val="11"/>
    <w:rPr>
      <w:rFonts w:asciiTheme="majorHAnsi" w:eastAsiaTheme="majorEastAsia" w:hAnsiTheme="majorHAnsi" w:cstheme="majorHAnsi"/>
      <w:iCs/>
      <w:color w:val="FFFFFF" w:themeColor="background1"/>
      <w:sz w:val="20"/>
    </w:rPr>
  </w:style>
  <w:style w:type="paragraph" w:styleId="Date">
    <w:name w:val="Date"/>
    <w:basedOn w:val="Normal"/>
    <w:link w:val="DateCar"/>
    <w:uiPriority w:val="99"/>
    <w:semiHidden/>
    <w:unhideWhenUsed/>
    <w:pPr>
      <w:jc w:val="center"/>
    </w:pPr>
    <w:rPr>
      <w:color w:val="E95516" w:themeColor="accent1"/>
      <w:sz w:val="96"/>
    </w:rPr>
  </w:style>
  <w:style w:type="character" w:customStyle="1" w:styleId="DateCar">
    <w:name w:val="Date Car"/>
    <w:basedOn w:val="Policepardfaut"/>
    <w:link w:val="Date"/>
    <w:uiPriority w:val="99"/>
    <w:semiHidden/>
    <w:rPr>
      <w:color w:val="E95516" w:themeColor="accent1"/>
      <w:sz w:val="96"/>
    </w:rPr>
  </w:style>
  <w:style w:type="character" w:customStyle="1" w:styleId="Titre1Car">
    <w:name w:val="Titre 1 Car"/>
    <w:basedOn w:val="Policepardfaut"/>
    <w:link w:val="Titre1"/>
    <w:uiPriority w:val="9"/>
    <w:rPr>
      <w:rFonts w:asciiTheme="majorHAnsi" w:eastAsiaTheme="majorEastAsia" w:hAnsiTheme="majorHAnsi" w:cstheme="majorBidi"/>
      <w:bCs/>
      <w:color w:val="FDBC4F" w:themeColor="accent2"/>
      <w:sz w:val="88"/>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Cs/>
      <w:color w:val="FFFFFF" w:themeColor="background1"/>
      <w:sz w:val="48"/>
      <w:szCs w:val="26"/>
    </w:rPr>
  </w:style>
  <w:style w:type="character" w:customStyle="1" w:styleId="Titre3Car">
    <w:name w:val="Titre 3 Car"/>
    <w:basedOn w:val="Policepardfaut"/>
    <w:link w:val="Titre3"/>
    <w:uiPriority w:val="9"/>
    <w:rPr>
      <w:rFonts w:asciiTheme="majorHAnsi" w:eastAsiaTheme="majorEastAsia" w:hAnsiTheme="majorHAnsi" w:cstheme="majorBidi"/>
      <w:bCs/>
      <w:color w:val="FFFFFF" w:themeColor="background1"/>
      <w:sz w:val="36"/>
    </w:rPr>
  </w:style>
  <w:style w:type="character" w:customStyle="1" w:styleId="Titre4Car">
    <w:name w:val="Titre 4 Car"/>
    <w:basedOn w:val="Policepardfaut"/>
    <w:link w:val="Titre4"/>
    <w:uiPriority w:val="9"/>
    <w:semiHidden/>
    <w:rPr>
      <w:rFonts w:asciiTheme="majorHAnsi" w:eastAsiaTheme="majorEastAsia" w:hAnsiTheme="majorHAnsi" w:cstheme="majorBidi"/>
      <w:b/>
      <w:bCs/>
      <w:iCs/>
      <w:color w:val="FFFFFF" w:themeColor="background1"/>
      <w:sz w:val="28"/>
    </w:rPr>
  </w:style>
  <w:style w:type="paragraph" w:styleId="Corpsdetexte">
    <w:name w:val="Body Text"/>
    <w:basedOn w:val="Normal"/>
    <w:link w:val="CorpsdetexteCar"/>
    <w:uiPriority w:val="99"/>
    <w:semiHidden/>
    <w:unhideWhenUsed/>
    <w:pPr>
      <w:spacing w:after="200"/>
    </w:pPr>
    <w:rPr>
      <w:color w:val="FFFFFF" w:themeColor="background1"/>
      <w:sz w:val="20"/>
    </w:rPr>
  </w:style>
  <w:style w:type="character" w:customStyle="1" w:styleId="CorpsdetexteCar">
    <w:name w:val="Corps de texte Car"/>
    <w:basedOn w:val="Policepardfaut"/>
    <w:link w:val="Corpsdetexte"/>
    <w:uiPriority w:val="99"/>
    <w:semiHidden/>
    <w:rPr>
      <w:color w:val="FFFFFF" w:themeColor="background1"/>
      <w:sz w:val="20"/>
    </w:rPr>
  </w:style>
  <w:style w:type="paragraph" w:customStyle="1" w:styleId="Headline">
    <w:name w:val="Headline"/>
    <w:basedOn w:val="Normal"/>
    <w:qFormat/>
    <w:pPr>
      <w:jc w:val="center"/>
    </w:pPr>
    <w:rPr>
      <w:rFonts w:asciiTheme="majorHAnsi" w:eastAsiaTheme="majorEastAsia" w:hAnsiTheme="majorHAnsi" w:cstheme="majorHAnsi"/>
      <w:color w:val="E95516" w:themeColor="accent1"/>
      <w:sz w:val="48"/>
    </w:rPr>
  </w:style>
  <w:style w:type="paragraph" w:styleId="Citation">
    <w:name w:val="Quote"/>
    <w:basedOn w:val="Normal"/>
    <w:link w:val="CitationCar"/>
    <w:uiPriority w:val="29"/>
    <w:qFormat/>
    <w:pPr>
      <w:jc w:val="center"/>
    </w:pPr>
    <w:rPr>
      <w:color w:val="D95B02" w:themeColor="text2"/>
      <w:sz w:val="18"/>
    </w:rPr>
  </w:style>
  <w:style w:type="character" w:customStyle="1" w:styleId="CitationCar">
    <w:name w:val="Citation Car"/>
    <w:basedOn w:val="Policepardfaut"/>
    <w:link w:val="Citation"/>
    <w:uiPriority w:val="29"/>
    <w:rPr>
      <w:color w:val="D95B02" w:themeColor="text2"/>
      <w:sz w:val="18"/>
    </w:rPr>
  </w:style>
  <w:style w:type="paragraph" w:customStyle="1" w:styleId="Organization">
    <w:name w:val="Organization"/>
    <w:basedOn w:val="Normal"/>
    <w:qFormat/>
    <w:pPr>
      <w:jc w:val="center"/>
    </w:pPr>
    <w:rPr>
      <w:b/>
      <w:color w:val="E95516" w:themeColor="accent1"/>
      <w:sz w:val="36"/>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742A0B" w:themeColor="accent1" w:themeShade="80"/>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Pr>
      <w:rFonts w:asciiTheme="majorHAnsi" w:eastAsiaTheme="majorEastAsia" w:hAnsiTheme="majorHAnsi" w:cstheme="majorBidi"/>
      <w:color w:val="363636" w:themeColor="text1" w:themeTint="C9"/>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363636" w:themeColor="text1" w:themeTint="C9"/>
      <w:sz w:val="20"/>
      <w:szCs w:val="20"/>
    </w:rPr>
  </w:style>
  <w:style w:type="numbering" w:styleId="ArticleSection">
    <w:name w:val="Outline List 3"/>
    <w:basedOn w:val="Aucuneliste"/>
    <w:uiPriority w:val="99"/>
    <w:semiHidden/>
    <w:unhideWhenUsed/>
    <w:pPr>
      <w:numPr>
        <w:numId w:val="2"/>
      </w:numPr>
    </w:pPr>
  </w:style>
  <w:style w:type="paragraph" w:customStyle="1" w:styleId="Attribution">
    <w:name w:val="Attribution"/>
    <w:basedOn w:val="Normal"/>
    <w:qFormat/>
    <w:pPr>
      <w:jc w:val="right"/>
    </w:pPr>
    <w:rPr>
      <w:i/>
      <w:color w:val="FDBC4F" w:themeColor="accent2"/>
      <w:sz w:val="18"/>
    </w:rPr>
  </w:style>
  <w:style w:type="paragraph" w:customStyle="1" w:styleId="ContactDetails">
    <w:name w:val="Contact Details"/>
    <w:basedOn w:val="Normal"/>
    <w:qFormat/>
    <w:pPr>
      <w:jc w:val="center"/>
    </w:pPr>
    <w:rPr>
      <w:b/>
      <w:color w:val="FFA200" w:themeColor="background2"/>
      <w:sz w:val="20"/>
    </w:rPr>
  </w:style>
  <w:style w:type="character" w:styleId="Lienhypertexte">
    <w:name w:val="Hyperlink"/>
    <w:basedOn w:val="Policepardfaut"/>
    <w:uiPriority w:val="99"/>
    <w:unhideWhenUsed/>
    <w:rsid w:val="00870CEC"/>
    <w:rPr>
      <w:color w:val="C61102" w:themeColor="hyperlink"/>
      <w:u w:val="single"/>
    </w:rPr>
  </w:style>
  <w:style w:type="character" w:styleId="Lienhypertextesuivi">
    <w:name w:val="FollowedHyperlink"/>
    <w:basedOn w:val="Policepardfaut"/>
    <w:uiPriority w:val="99"/>
    <w:semiHidden/>
    <w:unhideWhenUsed/>
    <w:rsid w:val="00344C78"/>
    <w:rPr>
      <w:color w:val="FDE8B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19"/>
  </w:style>
  <w:style w:type="paragraph" w:styleId="Titre1">
    <w:name w:val="heading 1"/>
    <w:basedOn w:val="Normal"/>
    <w:link w:val="Titre1Car"/>
    <w:uiPriority w:val="9"/>
    <w:qFormat/>
    <w:pPr>
      <w:outlineLvl w:val="0"/>
    </w:pPr>
    <w:rPr>
      <w:rFonts w:asciiTheme="majorHAnsi" w:eastAsiaTheme="majorEastAsia" w:hAnsiTheme="majorHAnsi" w:cstheme="majorBidi"/>
      <w:bCs/>
      <w:color w:val="FDBC4F" w:themeColor="accent2"/>
      <w:sz w:val="88"/>
      <w:szCs w:val="32"/>
    </w:rPr>
  </w:style>
  <w:style w:type="paragraph" w:styleId="Titre2">
    <w:name w:val="heading 2"/>
    <w:basedOn w:val="Normal"/>
    <w:link w:val="Titre2Car"/>
    <w:uiPriority w:val="9"/>
    <w:semiHidden/>
    <w:unhideWhenUsed/>
    <w:qFormat/>
    <w:pPr>
      <w:jc w:val="center"/>
      <w:outlineLvl w:val="1"/>
    </w:pPr>
    <w:rPr>
      <w:rFonts w:asciiTheme="majorHAnsi" w:eastAsiaTheme="majorEastAsia" w:hAnsiTheme="majorHAnsi" w:cstheme="majorBidi"/>
      <w:bCs/>
      <w:color w:val="FFFFFF" w:themeColor="background1"/>
      <w:sz w:val="48"/>
      <w:szCs w:val="26"/>
    </w:rPr>
  </w:style>
  <w:style w:type="paragraph" w:styleId="Titre3">
    <w:name w:val="heading 3"/>
    <w:basedOn w:val="Normal"/>
    <w:link w:val="Titre3Car"/>
    <w:uiPriority w:val="9"/>
    <w:unhideWhenUsed/>
    <w:qFormat/>
    <w:pPr>
      <w:outlineLvl w:val="2"/>
    </w:pPr>
    <w:rPr>
      <w:rFonts w:asciiTheme="majorHAnsi" w:eastAsiaTheme="majorEastAsia" w:hAnsiTheme="majorHAnsi" w:cstheme="majorBidi"/>
      <w:bCs/>
      <w:color w:val="FFFFFF" w:themeColor="background1"/>
      <w:sz w:val="36"/>
    </w:rPr>
  </w:style>
  <w:style w:type="paragraph" w:styleId="Titre4">
    <w:name w:val="heading 4"/>
    <w:basedOn w:val="Normal"/>
    <w:link w:val="Titre4Car"/>
    <w:uiPriority w:val="9"/>
    <w:semiHidden/>
    <w:unhideWhenUsed/>
    <w:qFormat/>
    <w:pPr>
      <w:outlineLvl w:val="3"/>
    </w:pPr>
    <w:rPr>
      <w:rFonts w:asciiTheme="majorHAnsi" w:eastAsiaTheme="majorEastAsia" w:hAnsiTheme="majorHAnsi" w:cstheme="majorBidi"/>
      <w:b/>
      <w:bCs/>
      <w:iCs/>
      <w:color w:val="FFFFFF" w:themeColor="background1"/>
      <w:sz w:val="28"/>
    </w:rPr>
  </w:style>
  <w:style w:type="paragraph" w:styleId="Titre6">
    <w:name w:val="heading 6"/>
    <w:basedOn w:val="Normal"/>
    <w:link w:val="Titre6Car"/>
    <w:uiPriority w:val="9"/>
    <w:semiHidden/>
    <w:unhideWhenUsed/>
    <w:qFormat/>
    <w:pPr>
      <w:keepNext/>
      <w:keepLines/>
      <w:spacing w:before="200"/>
      <w:outlineLvl w:val="5"/>
    </w:pPr>
    <w:rPr>
      <w:rFonts w:asciiTheme="majorHAnsi" w:eastAsiaTheme="majorEastAsia" w:hAnsiTheme="majorHAnsi" w:cstheme="majorBidi"/>
      <w:i/>
      <w:iCs/>
      <w:color w:val="742A0B" w:themeColor="accent1" w:themeShade="80"/>
    </w:rPr>
  </w:style>
  <w:style w:type="paragraph" w:styleId="Titre7">
    <w:name w:val="heading 7"/>
    <w:basedOn w:val="Normal"/>
    <w:link w:val="Titre7C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link w:val="Titre8Car"/>
    <w:uiPriority w:val="9"/>
    <w:semiHidden/>
    <w:unhideWhenUsed/>
    <w:qFormat/>
    <w:pPr>
      <w:keepNext/>
      <w:keepLines/>
      <w:spacing w:before="200"/>
      <w:outlineLvl w:val="7"/>
    </w:pPr>
    <w:rPr>
      <w:rFonts w:asciiTheme="majorHAnsi" w:eastAsiaTheme="majorEastAsia" w:hAnsiTheme="majorHAnsi" w:cstheme="majorBidi"/>
      <w:color w:val="363636" w:themeColor="text1" w:themeTint="C9"/>
      <w:sz w:val="20"/>
      <w:szCs w:val="20"/>
    </w:rPr>
  </w:style>
  <w:style w:type="paragraph" w:styleId="Titre9">
    <w:name w:val="heading 9"/>
    <w:basedOn w:val="Normal"/>
    <w:link w:val="Titre9Car"/>
    <w:uiPriority w:val="9"/>
    <w:semiHidden/>
    <w:unhideWhenUsed/>
    <w:qFormat/>
    <w:pPr>
      <w:keepNext/>
      <w:keepLines/>
      <w:spacing w:before="200"/>
      <w:outlineLvl w:val="8"/>
    </w:pPr>
    <w:rPr>
      <w:rFonts w:asciiTheme="majorHAnsi" w:eastAsiaTheme="majorEastAsia" w:hAnsiTheme="majorHAnsi" w:cstheme="majorBidi"/>
      <w:i/>
      <w:iCs/>
      <w:color w:val="363636" w:themeColor="text1" w:themeTint="C9"/>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pPr>
      <w:tabs>
        <w:tab w:val="center" w:pos="4320"/>
        <w:tab w:val="right" w:pos="8640"/>
      </w:tabs>
    </w:pPr>
  </w:style>
  <w:style w:type="character" w:customStyle="1" w:styleId="En-tteCar">
    <w:name w:val="En-tête Car"/>
    <w:basedOn w:val="Policepardfaut"/>
    <w:link w:val="En-tte"/>
  </w:style>
  <w:style w:type="paragraph" w:styleId="Pieddepage">
    <w:name w:val="footer"/>
    <w:basedOn w:val="Normal"/>
    <w:link w:val="PieddepageCar"/>
    <w:unhideWhenUsed/>
    <w:pPr>
      <w:jc w:val="center"/>
    </w:pPr>
    <w:rPr>
      <w:b/>
      <w:color w:val="FFFFFF" w:themeColor="background1"/>
      <w:sz w:val="28"/>
    </w:rPr>
  </w:style>
  <w:style w:type="character" w:customStyle="1" w:styleId="PieddepageCar">
    <w:name w:val="Pied de page Car"/>
    <w:basedOn w:val="Policepardfaut"/>
    <w:link w:val="Pieddepage"/>
    <w:rPr>
      <w:b/>
      <w:color w:val="FFFFFF" w:themeColor="background1"/>
      <w:sz w:val="28"/>
    </w:rPr>
  </w:style>
  <w:style w:type="paragraph" w:customStyle="1" w:styleId="Header-Left">
    <w:name w:val="Header-Left"/>
    <w:basedOn w:val="Normal"/>
    <w:pPr>
      <w:spacing w:before="200" w:after="60"/>
      <w:ind w:left="230"/>
    </w:pPr>
    <w:rPr>
      <w:rFonts w:asciiTheme="majorHAnsi" w:eastAsiaTheme="majorEastAsia" w:hAnsiTheme="majorHAnsi"/>
      <w:color w:val="A70F03" w:themeColor="accent6"/>
      <w:sz w:val="28"/>
      <w:szCs w:val="30"/>
    </w:rPr>
  </w:style>
  <w:style w:type="paragraph" w:styleId="Titre">
    <w:name w:val="Title"/>
    <w:basedOn w:val="Normal"/>
    <w:link w:val="TitreCar"/>
    <w:uiPriority w:val="10"/>
    <w:qFormat/>
    <w:pPr>
      <w:jc w:val="center"/>
    </w:pPr>
    <w:rPr>
      <w:rFonts w:asciiTheme="majorHAnsi" w:eastAsiaTheme="majorEastAsia" w:hAnsiTheme="majorHAnsi" w:cstheme="majorHAnsi"/>
      <w:color w:val="FFFFFF" w:themeColor="background1"/>
      <w:kern w:val="28"/>
      <w:sz w:val="48"/>
      <w:szCs w:val="52"/>
    </w:rPr>
  </w:style>
  <w:style w:type="character" w:customStyle="1" w:styleId="TitreCar">
    <w:name w:val="Titre Car"/>
    <w:basedOn w:val="Policepardfaut"/>
    <w:link w:val="Titre"/>
    <w:uiPriority w:val="10"/>
    <w:rPr>
      <w:rFonts w:asciiTheme="majorHAnsi" w:eastAsiaTheme="majorEastAsia" w:hAnsiTheme="majorHAnsi" w:cstheme="majorHAnsi"/>
      <w:color w:val="FFFFFF" w:themeColor="background1"/>
      <w:kern w:val="28"/>
      <w:sz w:val="48"/>
      <w:szCs w:val="52"/>
    </w:rPr>
  </w:style>
  <w:style w:type="paragraph" w:styleId="Sous-titre">
    <w:name w:val="Subtitle"/>
    <w:basedOn w:val="Normal"/>
    <w:link w:val="Sous-titreCar"/>
    <w:uiPriority w:val="11"/>
    <w:qFormat/>
    <w:pPr>
      <w:numPr>
        <w:ilvl w:val="1"/>
      </w:numPr>
      <w:jc w:val="center"/>
    </w:pPr>
    <w:rPr>
      <w:rFonts w:asciiTheme="majorHAnsi" w:eastAsiaTheme="majorEastAsia" w:hAnsiTheme="majorHAnsi" w:cstheme="majorHAnsi"/>
      <w:iCs/>
      <w:color w:val="FFFFFF" w:themeColor="background1"/>
      <w:sz w:val="20"/>
    </w:rPr>
  </w:style>
  <w:style w:type="character" w:customStyle="1" w:styleId="Sous-titreCar">
    <w:name w:val="Sous-titre Car"/>
    <w:basedOn w:val="Policepardfaut"/>
    <w:link w:val="Sous-titre"/>
    <w:uiPriority w:val="11"/>
    <w:rPr>
      <w:rFonts w:asciiTheme="majorHAnsi" w:eastAsiaTheme="majorEastAsia" w:hAnsiTheme="majorHAnsi" w:cstheme="majorHAnsi"/>
      <w:iCs/>
      <w:color w:val="FFFFFF" w:themeColor="background1"/>
      <w:sz w:val="20"/>
    </w:rPr>
  </w:style>
  <w:style w:type="paragraph" w:styleId="Date">
    <w:name w:val="Date"/>
    <w:basedOn w:val="Normal"/>
    <w:link w:val="DateCar"/>
    <w:uiPriority w:val="99"/>
    <w:semiHidden/>
    <w:unhideWhenUsed/>
    <w:pPr>
      <w:jc w:val="center"/>
    </w:pPr>
    <w:rPr>
      <w:color w:val="E95516" w:themeColor="accent1"/>
      <w:sz w:val="96"/>
    </w:rPr>
  </w:style>
  <w:style w:type="character" w:customStyle="1" w:styleId="DateCar">
    <w:name w:val="Date Car"/>
    <w:basedOn w:val="Policepardfaut"/>
    <w:link w:val="Date"/>
    <w:uiPriority w:val="99"/>
    <w:semiHidden/>
    <w:rPr>
      <w:color w:val="E95516" w:themeColor="accent1"/>
      <w:sz w:val="96"/>
    </w:rPr>
  </w:style>
  <w:style w:type="character" w:customStyle="1" w:styleId="Titre1Car">
    <w:name w:val="Titre 1 Car"/>
    <w:basedOn w:val="Policepardfaut"/>
    <w:link w:val="Titre1"/>
    <w:uiPriority w:val="9"/>
    <w:rPr>
      <w:rFonts w:asciiTheme="majorHAnsi" w:eastAsiaTheme="majorEastAsia" w:hAnsiTheme="majorHAnsi" w:cstheme="majorBidi"/>
      <w:bCs/>
      <w:color w:val="FDBC4F" w:themeColor="accent2"/>
      <w:sz w:val="88"/>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Cs/>
      <w:color w:val="FFFFFF" w:themeColor="background1"/>
      <w:sz w:val="48"/>
      <w:szCs w:val="26"/>
    </w:rPr>
  </w:style>
  <w:style w:type="character" w:customStyle="1" w:styleId="Titre3Car">
    <w:name w:val="Titre 3 Car"/>
    <w:basedOn w:val="Policepardfaut"/>
    <w:link w:val="Titre3"/>
    <w:uiPriority w:val="9"/>
    <w:rPr>
      <w:rFonts w:asciiTheme="majorHAnsi" w:eastAsiaTheme="majorEastAsia" w:hAnsiTheme="majorHAnsi" w:cstheme="majorBidi"/>
      <w:bCs/>
      <w:color w:val="FFFFFF" w:themeColor="background1"/>
      <w:sz w:val="36"/>
    </w:rPr>
  </w:style>
  <w:style w:type="character" w:customStyle="1" w:styleId="Titre4Car">
    <w:name w:val="Titre 4 Car"/>
    <w:basedOn w:val="Policepardfaut"/>
    <w:link w:val="Titre4"/>
    <w:uiPriority w:val="9"/>
    <w:semiHidden/>
    <w:rPr>
      <w:rFonts w:asciiTheme="majorHAnsi" w:eastAsiaTheme="majorEastAsia" w:hAnsiTheme="majorHAnsi" w:cstheme="majorBidi"/>
      <w:b/>
      <w:bCs/>
      <w:iCs/>
      <w:color w:val="FFFFFF" w:themeColor="background1"/>
      <w:sz w:val="28"/>
    </w:rPr>
  </w:style>
  <w:style w:type="paragraph" w:styleId="Corpsdetexte">
    <w:name w:val="Body Text"/>
    <w:basedOn w:val="Normal"/>
    <w:link w:val="CorpsdetexteCar"/>
    <w:uiPriority w:val="99"/>
    <w:semiHidden/>
    <w:unhideWhenUsed/>
    <w:pPr>
      <w:spacing w:after="200"/>
    </w:pPr>
    <w:rPr>
      <w:color w:val="FFFFFF" w:themeColor="background1"/>
      <w:sz w:val="20"/>
    </w:rPr>
  </w:style>
  <w:style w:type="character" w:customStyle="1" w:styleId="CorpsdetexteCar">
    <w:name w:val="Corps de texte Car"/>
    <w:basedOn w:val="Policepardfaut"/>
    <w:link w:val="Corpsdetexte"/>
    <w:uiPriority w:val="99"/>
    <w:semiHidden/>
    <w:rPr>
      <w:color w:val="FFFFFF" w:themeColor="background1"/>
      <w:sz w:val="20"/>
    </w:rPr>
  </w:style>
  <w:style w:type="paragraph" w:customStyle="1" w:styleId="Headline">
    <w:name w:val="Headline"/>
    <w:basedOn w:val="Normal"/>
    <w:qFormat/>
    <w:pPr>
      <w:jc w:val="center"/>
    </w:pPr>
    <w:rPr>
      <w:rFonts w:asciiTheme="majorHAnsi" w:eastAsiaTheme="majorEastAsia" w:hAnsiTheme="majorHAnsi" w:cstheme="majorHAnsi"/>
      <w:color w:val="E95516" w:themeColor="accent1"/>
      <w:sz w:val="48"/>
    </w:rPr>
  </w:style>
  <w:style w:type="paragraph" w:styleId="Citation">
    <w:name w:val="Quote"/>
    <w:basedOn w:val="Normal"/>
    <w:link w:val="CitationCar"/>
    <w:uiPriority w:val="29"/>
    <w:qFormat/>
    <w:pPr>
      <w:jc w:val="center"/>
    </w:pPr>
    <w:rPr>
      <w:color w:val="D95B02" w:themeColor="text2"/>
      <w:sz w:val="18"/>
    </w:rPr>
  </w:style>
  <w:style w:type="character" w:customStyle="1" w:styleId="CitationCar">
    <w:name w:val="Citation Car"/>
    <w:basedOn w:val="Policepardfaut"/>
    <w:link w:val="Citation"/>
    <w:uiPriority w:val="29"/>
    <w:rPr>
      <w:color w:val="D95B02" w:themeColor="text2"/>
      <w:sz w:val="18"/>
    </w:rPr>
  </w:style>
  <w:style w:type="paragraph" w:customStyle="1" w:styleId="Organization">
    <w:name w:val="Organization"/>
    <w:basedOn w:val="Normal"/>
    <w:qFormat/>
    <w:pPr>
      <w:jc w:val="center"/>
    </w:pPr>
    <w:rPr>
      <w:b/>
      <w:color w:val="E95516" w:themeColor="accent1"/>
      <w:sz w:val="36"/>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742A0B" w:themeColor="accent1" w:themeShade="80"/>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Pr>
      <w:rFonts w:asciiTheme="majorHAnsi" w:eastAsiaTheme="majorEastAsia" w:hAnsiTheme="majorHAnsi" w:cstheme="majorBidi"/>
      <w:color w:val="363636" w:themeColor="text1" w:themeTint="C9"/>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363636" w:themeColor="text1" w:themeTint="C9"/>
      <w:sz w:val="20"/>
      <w:szCs w:val="20"/>
    </w:rPr>
  </w:style>
  <w:style w:type="numbering" w:styleId="ArticleSection">
    <w:name w:val="Outline List 3"/>
    <w:basedOn w:val="Aucuneliste"/>
    <w:uiPriority w:val="99"/>
    <w:semiHidden/>
    <w:unhideWhenUsed/>
    <w:pPr>
      <w:numPr>
        <w:numId w:val="2"/>
      </w:numPr>
    </w:pPr>
  </w:style>
  <w:style w:type="paragraph" w:customStyle="1" w:styleId="Attribution">
    <w:name w:val="Attribution"/>
    <w:basedOn w:val="Normal"/>
    <w:qFormat/>
    <w:pPr>
      <w:jc w:val="right"/>
    </w:pPr>
    <w:rPr>
      <w:i/>
      <w:color w:val="FDBC4F" w:themeColor="accent2"/>
      <w:sz w:val="18"/>
    </w:rPr>
  </w:style>
  <w:style w:type="paragraph" w:customStyle="1" w:styleId="ContactDetails">
    <w:name w:val="Contact Details"/>
    <w:basedOn w:val="Normal"/>
    <w:qFormat/>
    <w:pPr>
      <w:jc w:val="center"/>
    </w:pPr>
    <w:rPr>
      <w:b/>
      <w:color w:val="FFA200" w:themeColor="background2"/>
      <w:sz w:val="20"/>
    </w:rPr>
  </w:style>
  <w:style w:type="character" w:styleId="Lienhypertexte">
    <w:name w:val="Hyperlink"/>
    <w:basedOn w:val="Policepardfaut"/>
    <w:uiPriority w:val="99"/>
    <w:unhideWhenUsed/>
    <w:rsid w:val="00870CEC"/>
    <w:rPr>
      <w:color w:val="C61102" w:themeColor="hyperlink"/>
      <w:u w:val="single"/>
    </w:rPr>
  </w:style>
  <w:style w:type="character" w:styleId="Lienhypertextesuivi">
    <w:name w:val="FollowedHyperlink"/>
    <w:basedOn w:val="Policepardfaut"/>
    <w:uiPriority w:val="99"/>
    <w:semiHidden/>
    <w:unhideWhenUsed/>
    <w:rsid w:val="00344C78"/>
    <w:rPr>
      <w:color w:val="FDE8B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impulsiongym@gmail.com"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printerSettings" Target="printerSettings/printerSettings1.bin"/><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mailto:impulsiongym@gmail.com" TargetMode="External"/><Relationship Id="rId11" Type="http://schemas.openxmlformats.org/officeDocument/2006/relationships/hyperlink" Target="mailto:impulsiongym@gmail.com"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yperlink" Target="mailto:impulsiongym@gmail.com" TargetMode="External"/><Relationship Id="rId15" Type="http://schemas.openxmlformats.org/officeDocument/2006/relationships/hyperlink" Target="mailto:impulsiongym@gmail.com" TargetMode="External"/><Relationship Id="rId16" Type="http://schemas.openxmlformats.org/officeDocument/2006/relationships/image" Target="media/image3.jpeg"/><Relationship Id="rId17" Type="http://schemas.openxmlformats.org/officeDocument/2006/relationships/image" Target="media/image4.jpg"/><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mpulsiongym@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8.png"/><Relationship Id="rId4" Type="http://schemas.openxmlformats.org/officeDocument/2006/relationships/image" Target="media/image6.png"/><Relationship Id="rId1" Type="http://schemas.openxmlformats.org/officeDocument/2006/relationships/image" Target="media/image7.png"/><Relationship Id="rId2"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MAC%20OSX%20Snow%20Leopard:Applications:Microsoft%20Office%202011:Office:Media:Mode&#768;les:Affichage%20en%20mode%20Publication:Brochures:Brochure%20tabloi&#776;de%20Grow.dotx" TargetMode="External"/></Relationships>
</file>

<file path=word/theme/theme1.xml><?xml version="1.0" encoding="utf-8"?>
<a:theme xmlns:a="http://schemas.openxmlformats.org/drawingml/2006/main" name="Office Theme">
  <a:themeElements>
    <a:clrScheme name="Grow Tabloid Brochure">
      <a:dk1>
        <a:sysClr val="windowText" lastClr="000000"/>
      </a:dk1>
      <a:lt1>
        <a:sysClr val="window" lastClr="FFFFFF"/>
      </a:lt1>
      <a:dk2>
        <a:srgbClr val="D95B02"/>
      </a:dk2>
      <a:lt2>
        <a:srgbClr val="FFA200"/>
      </a:lt2>
      <a:accent1>
        <a:srgbClr val="E95516"/>
      </a:accent1>
      <a:accent2>
        <a:srgbClr val="FDBC4F"/>
      </a:accent2>
      <a:accent3>
        <a:srgbClr val="B0A746"/>
      </a:accent3>
      <a:accent4>
        <a:srgbClr val="6E6718"/>
      </a:accent4>
      <a:accent5>
        <a:srgbClr val="A0370E"/>
      </a:accent5>
      <a:accent6>
        <a:srgbClr val="A70F03"/>
      </a:accent6>
      <a:hlink>
        <a:srgbClr val="C61102"/>
      </a:hlink>
      <a:folHlink>
        <a:srgbClr val="FDE8B0"/>
      </a:folHlink>
    </a:clrScheme>
    <a:fontScheme name="Grow Tabloid Brochure">
      <a:majorFont>
        <a:latin typeface="Corbel"/>
        <a:ea typeface=""/>
        <a:cs typeface=""/>
        <a:font script="Jpan" typeface="ＭＳ Ｐゴシック"/>
      </a:majorFont>
      <a:minorFont>
        <a:latin typeface="Corbel"/>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Brochure tabloïde Grow.dotx</Template>
  <TotalTime>1</TotalTime>
  <Pages>1</Pages>
  <Words>3</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3</cp:revision>
  <cp:lastPrinted>2018-03-06T10:15:00Z</cp:lastPrinted>
  <dcterms:created xsi:type="dcterms:W3CDTF">2018-03-06T10:15:00Z</dcterms:created>
  <dcterms:modified xsi:type="dcterms:W3CDTF">2018-03-06T10:17:00Z</dcterms:modified>
  <cp:category/>
</cp:coreProperties>
</file>